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E83" w:rsidRPr="000E6E83" w:rsidRDefault="000E6E83" w:rsidP="000E6E83">
      <w:r w:rsidRPr="000E6E83">
        <w:t>1.Tutkimusluvan hakijan yhteystiedot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E6E83" w:rsidRPr="000E6E83" w:rsidTr="00F273AD">
        <w:tc>
          <w:tcPr>
            <w:tcW w:w="9628" w:type="dxa"/>
            <w:shd w:val="clear" w:color="auto" w:fill="auto"/>
          </w:tcPr>
          <w:p w:rsidR="000E6E83" w:rsidRPr="000E6E83" w:rsidRDefault="000E6E83" w:rsidP="000E6E83">
            <w:pPr>
              <w:rPr>
                <w:bCs/>
              </w:rPr>
            </w:pPr>
            <w:r w:rsidRPr="000E6E83">
              <w:rPr>
                <w:bCs/>
              </w:rPr>
              <w:t>Sukunimi, etunimet</w:t>
            </w:r>
          </w:p>
          <w:p w:rsidR="000E6E83" w:rsidRPr="000E6E83" w:rsidRDefault="000E6E83" w:rsidP="000E6E83"/>
          <w:p w:rsidR="000E6E83" w:rsidRPr="000E6E83" w:rsidRDefault="000E6E83" w:rsidP="000E6E83"/>
        </w:tc>
      </w:tr>
      <w:tr w:rsidR="000E6E83" w:rsidRPr="000E6E83" w:rsidTr="00F273AD">
        <w:tc>
          <w:tcPr>
            <w:tcW w:w="9628" w:type="dxa"/>
            <w:shd w:val="clear" w:color="auto" w:fill="auto"/>
          </w:tcPr>
          <w:p w:rsidR="000E6E83" w:rsidRPr="000E6E83" w:rsidRDefault="000E6E83" w:rsidP="000E6E83">
            <w:pPr>
              <w:rPr>
                <w:bCs/>
              </w:rPr>
            </w:pPr>
            <w:r w:rsidRPr="000E6E83">
              <w:rPr>
                <w:bCs/>
              </w:rPr>
              <w:t>Lähiosoite, postinumero ja –toimipaikka                                                              Puhelinnumero</w:t>
            </w:r>
          </w:p>
          <w:p w:rsidR="000E6E83" w:rsidRPr="000E6E83" w:rsidRDefault="000E6E83" w:rsidP="000E6E83">
            <w:pPr>
              <w:rPr>
                <w:b/>
                <w:bCs/>
              </w:rPr>
            </w:pPr>
          </w:p>
          <w:p w:rsidR="000E6E83" w:rsidRPr="000E6E83" w:rsidRDefault="000E6E83" w:rsidP="000E6E83"/>
        </w:tc>
      </w:tr>
    </w:tbl>
    <w:p w:rsidR="000E6E83" w:rsidRPr="000E6E83" w:rsidRDefault="000E6E83" w:rsidP="000E6E83"/>
    <w:p w:rsidR="000E6E83" w:rsidRPr="000E6E83" w:rsidRDefault="000E6E83" w:rsidP="000E6E83">
      <w:r w:rsidRPr="000E6E83">
        <w:t>2.Asiakirjat, joihin tutkimuslupaa haetaan</w:t>
      </w:r>
    </w:p>
    <w:p w:rsidR="000E6E83" w:rsidRPr="000E6E83" w:rsidRDefault="000E6E83" w:rsidP="000E6E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E6E83" w:rsidRPr="000E6E83" w:rsidTr="00F273AD">
        <w:tc>
          <w:tcPr>
            <w:tcW w:w="10454" w:type="dxa"/>
            <w:shd w:val="clear" w:color="auto" w:fill="auto"/>
          </w:tcPr>
          <w:p w:rsidR="000E6E83" w:rsidRPr="000E6E83" w:rsidRDefault="000E6E83" w:rsidP="000E6E83">
            <w:r w:rsidRPr="000E6E83">
              <w:sym w:font="Wingdings" w:char="F06F"/>
            </w:r>
            <w:r w:rsidRPr="000E6E83">
              <w:t xml:space="preserve"> salassa pidettävien asiakirjojen käyttöön tutkijahuoneessa</w:t>
            </w:r>
          </w:p>
          <w:p w:rsidR="000E6E83" w:rsidRPr="000E6E83" w:rsidRDefault="000E6E83" w:rsidP="000E6E83">
            <w:r w:rsidRPr="000E6E83">
              <w:sym w:font="Wingdings" w:char="F06F"/>
            </w:r>
            <w:r w:rsidRPr="000E6E83">
              <w:t xml:space="preserve"> kopioiden luovuttamiseen salassa pidettävistä asiakirjoista</w:t>
            </w:r>
          </w:p>
          <w:p w:rsidR="000E6E83" w:rsidRPr="000E6E83" w:rsidRDefault="000E6E83" w:rsidP="000E6E83">
            <w:r w:rsidRPr="000E6E83">
              <w:sym w:font="Wingdings" w:char="F06F"/>
            </w:r>
            <w:r w:rsidRPr="000E6E83">
              <w:t xml:space="preserve"> kopioiden luovuttamiseen 100 vuotta vanhoista tai sitä nuoremmista henkilörekistereistä</w:t>
            </w:r>
          </w:p>
        </w:tc>
      </w:tr>
      <w:tr w:rsidR="000E6E83" w:rsidRPr="000E6E83" w:rsidTr="00F273AD">
        <w:tc>
          <w:tcPr>
            <w:tcW w:w="10454" w:type="dxa"/>
            <w:shd w:val="clear" w:color="auto" w:fill="auto"/>
          </w:tcPr>
          <w:p w:rsidR="000E6E83" w:rsidRPr="000E6E83" w:rsidRDefault="000E6E83" w:rsidP="000E6E83"/>
          <w:p w:rsidR="000E6E83" w:rsidRPr="000E6E83" w:rsidRDefault="000E6E83" w:rsidP="000E6E83">
            <w:r w:rsidRPr="000E6E83">
              <w:t>Asiakirjat, joihin käyttölupaa haetaan (arkiston tai arkistonmuodostajan nimi, mahdollinen tarkenne ja tunniste tai koko aineistoryhmän nimi)</w:t>
            </w:r>
          </w:p>
          <w:p w:rsidR="000E6E83" w:rsidRPr="000E6E83" w:rsidRDefault="000E6E83" w:rsidP="000E6E83"/>
          <w:p w:rsidR="000E6E83" w:rsidRPr="000E6E83" w:rsidRDefault="000E6E83" w:rsidP="000E6E83"/>
          <w:p w:rsidR="000E6E83" w:rsidRPr="000E6E83" w:rsidRDefault="000E6E83" w:rsidP="000E6E83"/>
        </w:tc>
      </w:tr>
    </w:tbl>
    <w:p w:rsidR="000E6E83" w:rsidRPr="000E6E83" w:rsidRDefault="000E6E83" w:rsidP="000E6E83"/>
    <w:p w:rsidR="000E6E83" w:rsidRPr="000E6E83" w:rsidRDefault="000E6E83" w:rsidP="000E6E83">
      <w:r w:rsidRPr="000E6E83">
        <w:t>3.Tietojen käyttötarkoitus</w:t>
      </w:r>
    </w:p>
    <w:p w:rsidR="000E6E83" w:rsidRPr="000E6E83" w:rsidRDefault="000E6E83" w:rsidP="000E6E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E6E83" w:rsidRPr="000E6E83" w:rsidTr="00F273AD">
        <w:tc>
          <w:tcPr>
            <w:tcW w:w="10454" w:type="dxa"/>
            <w:shd w:val="clear" w:color="auto" w:fill="auto"/>
          </w:tcPr>
          <w:p w:rsidR="000E6E83" w:rsidRPr="000E6E83" w:rsidRDefault="000E6E83" w:rsidP="000E6E83">
            <w:r w:rsidRPr="000E6E83">
              <w:sym w:font="Wingdings" w:char="F06F"/>
            </w:r>
            <w:r w:rsidRPr="000E6E83">
              <w:t xml:space="preserve"> Tieteellinen tutkimus         </w:t>
            </w:r>
            <w:r w:rsidRPr="000E6E83">
              <w:sym w:font="Wingdings" w:char="F06F"/>
            </w:r>
            <w:r w:rsidRPr="000E6E83">
              <w:t xml:space="preserve"> Opinnäyte           </w:t>
            </w:r>
            <w:r w:rsidRPr="000E6E83">
              <w:sym w:font="Wingdings" w:char="F06F"/>
            </w:r>
            <w:r w:rsidRPr="000E6E83">
              <w:t xml:space="preserve"> Historiallinen tutkimus                                              </w:t>
            </w:r>
          </w:p>
          <w:p w:rsidR="000E6E83" w:rsidRPr="000E6E83" w:rsidRDefault="000E6E83" w:rsidP="000E6E83">
            <w:r w:rsidRPr="000E6E83">
              <w:sym w:font="Wingdings" w:char="F06F"/>
            </w:r>
            <w:r w:rsidRPr="000E6E83">
              <w:t xml:space="preserve"> Sukututkimus                    </w:t>
            </w:r>
            <w:r w:rsidRPr="000E6E83">
              <w:sym w:font="Wingdings" w:char="F06F"/>
            </w:r>
            <w:r w:rsidRPr="000E6E83">
              <w:t xml:space="preserve"> Matrikkeli            </w:t>
            </w:r>
            <w:r w:rsidRPr="000E6E83">
              <w:sym w:font="Wingdings" w:char="F06F"/>
            </w:r>
            <w:r w:rsidRPr="000E6E83">
              <w:t xml:space="preserve"> Muu tarkoitus, mikä ________________________</w:t>
            </w:r>
          </w:p>
          <w:p w:rsidR="000E6E83" w:rsidRPr="000E6E83" w:rsidRDefault="000E6E83" w:rsidP="000E6E83">
            <w:r w:rsidRPr="000E6E83">
              <w:sym w:font="Wingdings" w:char="F06F"/>
            </w:r>
            <w:r w:rsidRPr="000E6E83">
              <w:t xml:space="preserve"> Itseä koskevat tiedot/asianosaisjulkisuus </w:t>
            </w:r>
            <w:proofErr w:type="gramStart"/>
            <w:r w:rsidRPr="000E6E83">
              <w:t>*)kts</w:t>
            </w:r>
            <w:proofErr w:type="gramEnd"/>
            <w:r w:rsidRPr="000E6E83">
              <w:t xml:space="preserve"> kohta 5.</w:t>
            </w:r>
          </w:p>
          <w:p w:rsidR="000E6E83" w:rsidRPr="000E6E83" w:rsidRDefault="000E6E83" w:rsidP="000E6E83"/>
          <w:p w:rsidR="000E6E83" w:rsidRPr="000E6E83" w:rsidRDefault="000E6E83" w:rsidP="000E6E83">
            <w:r w:rsidRPr="000E6E83">
              <w:t>Lisätietoja, esim. tutkimuksen aihe, työn ohjaaja, asianosaisuuden peruste (tarvittaessa erillisellä liitteellä):</w:t>
            </w:r>
          </w:p>
          <w:p w:rsidR="000E6E83" w:rsidRPr="000E6E83" w:rsidRDefault="000E6E83" w:rsidP="000E6E83"/>
          <w:p w:rsidR="000E6E83" w:rsidRPr="000E6E83" w:rsidRDefault="000E6E83" w:rsidP="000E6E83"/>
        </w:tc>
      </w:tr>
    </w:tbl>
    <w:p w:rsidR="000E6E83" w:rsidRPr="000E6E83" w:rsidRDefault="000E6E83" w:rsidP="000E6E83">
      <w:r w:rsidRPr="000E6E83">
        <w:t>4.Sitoumus</w:t>
      </w:r>
      <w:r w:rsidR="00150231">
        <w:rPr>
          <w:b/>
        </w:rPr>
        <w:tab/>
      </w:r>
      <w:r w:rsidR="00150231">
        <w:rPr>
          <w:b/>
        </w:rPr>
        <w:tab/>
      </w:r>
      <w:r w:rsidR="00150231">
        <w:rPr>
          <w:b/>
        </w:rPr>
        <w:tab/>
      </w:r>
    </w:p>
    <w:p w:rsidR="000E6E83" w:rsidRPr="000E6E83" w:rsidRDefault="000E6E83" w:rsidP="000E6E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7267"/>
      </w:tblGrid>
      <w:tr w:rsidR="000E6E83" w:rsidRPr="000E6E83" w:rsidTr="00F273AD">
        <w:tc>
          <w:tcPr>
            <w:tcW w:w="10454" w:type="dxa"/>
            <w:gridSpan w:val="2"/>
            <w:shd w:val="clear" w:color="auto" w:fill="auto"/>
          </w:tcPr>
          <w:p w:rsidR="000E6E83" w:rsidRDefault="000E6E83" w:rsidP="00204BDF">
            <w:pPr>
              <w:rPr>
                <w:bCs/>
              </w:rPr>
            </w:pPr>
            <w:r w:rsidRPr="000E6E83">
              <w:rPr>
                <w:bCs/>
              </w:rPr>
              <w:t xml:space="preserve">Vakuutan antamani tiedot oikeiksi. Käytän asiakirjoja vain siihen käyttötarkoitukseen, johon </w:t>
            </w:r>
            <w:r w:rsidR="007A6178">
              <w:rPr>
                <w:bCs/>
              </w:rPr>
              <w:t>tutkimus</w:t>
            </w:r>
            <w:r w:rsidRPr="000E6E83">
              <w:rPr>
                <w:bCs/>
              </w:rPr>
              <w:t>lupa on myönnetty. En luovuta kopioita edelleen eteenpäin. Sitoudun viranomaisten toiminnan julkisuudesta annetun lain (621/99) 27 §:n mukaisesti siihen, etten käytä asiakirjaa sen henkilön vahingoksi tai halventamiseksi, jota asiakirja koskee tai hänen läheisensä vahingoksi tai halventamiseksi taikka sellaisten muiden etujen loukkaamiseksi, joiden suojaksi salassapitovelvollisuus on säädetty. Olen tietoinen siitä, että lain 621/99 35 §:n mukaan tämän sitoumuksen rikkominen on rangaistava teko. Sitoudun myös noudattamaan Kokkolan kaupungin keskusarkiston käytön sääntöjä</w:t>
            </w:r>
            <w:r w:rsidR="001037AD">
              <w:rPr>
                <w:bCs/>
              </w:rPr>
              <w:t xml:space="preserve">. </w:t>
            </w:r>
          </w:p>
          <w:p w:rsidR="001037AD" w:rsidRPr="000E6E83" w:rsidRDefault="001037AD" w:rsidP="00204BDF"/>
        </w:tc>
      </w:tr>
      <w:tr w:rsidR="000E6E83" w:rsidRPr="000E6E83" w:rsidTr="00F273AD">
        <w:tc>
          <w:tcPr>
            <w:tcW w:w="2518" w:type="dxa"/>
            <w:shd w:val="clear" w:color="auto" w:fill="auto"/>
          </w:tcPr>
          <w:p w:rsidR="000E6E83" w:rsidRPr="000E6E83" w:rsidRDefault="000E6E83" w:rsidP="000E6E83">
            <w:pPr>
              <w:rPr>
                <w:bCs/>
              </w:rPr>
            </w:pPr>
            <w:r w:rsidRPr="000E6E83">
              <w:rPr>
                <w:bCs/>
              </w:rPr>
              <w:t>Päiväys</w:t>
            </w:r>
          </w:p>
          <w:p w:rsidR="000E6E83" w:rsidRPr="000E6E83" w:rsidRDefault="000E6E83" w:rsidP="000E6E83"/>
          <w:p w:rsidR="000E6E83" w:rsidRPr="000E6E83" w:rsidRDefault="000E6E83" w:rsidP="000E6E83"/>
        </w:tc>
        <w:tc>
          <w:tcPr>
            <w:tcW w:w="7936" w:type="dxa"/>
            <w:shd w:val="clear" w:color="auto" w:fill="auto"/>
          </w:tcPr>
          <w:p w:rsidR="000E6E83" w:rsidRPr="000E6E83" w:rsidRDefault="000E6E83" w:rsidP="000E6E83">
            <w:r w:rsidRPr="000E6E83">
              <w:t>Allekirjoitus</w:t>
            </w:r>
          </w:p>
          <w:p w:rsidR="000E6E83" w:rsidRPr="000E6E83" w:rsidRDefault="000E6E83" w:rsidP="000E6E83"/>
        </w:tc>
      </w:tr>
    </w:tbl>
    <w:p w:rsidR="000E6E83" w:rsidRPr="000E6E83" w:rsidRDefault="004F7B90" w:rsidP="000E6E83">
      <w:r>
        <w:t>5</w:t>
      </w:r>
      <w:r w:rsidR="000E6E83" w:rsidRPr="000E6E83">
        <w:t>.Henkilöllisyyden toteaminen</w:t>
      </w:r>
    </w:p>
    <w:p w:rsidR="000E6E83" w:rsidRPr="000E6E83" w:rsidRDefault="000E6E83" w:rsidP="000E6E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E6E83" w:rsidRPr="000E6E83" w:rsidTr="00F273AD">
        <w:tc>
          <w:tcPr>
            <w:tcW w:w="10454" w:type="dxa"/>
            <w:shd w:val="clear" w:color="auto" w:fill="auto"/>
          </w:tcPr>
          <w:p w:rsidR="000E6E83" w:rsidRPr="000E6E83" w:rsidRDefault="000E6E83" w:rsidP="000E6E83">
            <w:r w:rsidRPr="000E6E83">
              <w:t>Asianosaisjulkisuus tai itseä koskevat tiedot</w:t>
            </w:r>
          </w:p>
          <w:p w:rsidR="000E6E83" w:rsidRPr="000E6E83" w:rsidRDefault="000E6E83" w:rsidP="000E6E83"/>
          <w:p w:rsidR="000E6E83" w:rsidRPr="000E6E83" w:rsidRDefault="000E6E83" w:rsidP="000E6E83">
            <w:bookmarkStart w:id="0" w:name="_Hlk76139347"/>
            <w:r w:rsidRPr="000E6E83">
              <w:sym w:font="Wingdings" w:char="F06F"/>
            </w:r>
            <w:r w:rsidRPr="000E6E83">
              <w:t xml:space="preserve"> </w:t>
            </w:r>
            <w:bookmarkEnd w:id="0"/>
            <w:r w:rsidRPr="000E6E83">
              <w:t xml:space="preserve">Henkilöllisyys </w:t>
            </w:r>
            <w:proofErr w:type="gramStart"/>
            <w:r w:rsidRPr="000E6E83">
              <w:t>todettu  pvm</w:t>
            </w:r>
            <w:proofErr w:type="gramEnd"/>
            <w:r w:rsidRPr="000E6E83">
              <w:t xml:space="preserve"> _</w:t>
            </w:r>
            <w:r w:rsidR="00CE0CE0">
              <w:t>_</w:t>
            </w:r>
            <w:r w:rsidRPr="000E6E83">
              <w:t>__/___ ______              käsittelijä ______________________________</w:t>
            </w:r>
          </w:p>
        </w:tc>
      </w:tr>
    </w:tbl>
    <w:p w:rsidR="00526F93" w:rsidRDefault="00526F93" w:rsidP="000E6E83">
      <w:pPr>
        <w:rPr>
          <w:b/>
          <w:sz w:val="18"/>
        </w:rPr>
      </w:pPr>
    </w:p>
    <w:p w:rsidR="001037AD" w:rsidRDefault="001037AD" w:rsidP="000E6E83">
      <w:pPr>
        <w:rPr>
          <w:b/>
          <w:sz w:val="18"/>
        </w:rPr>
      </w:pPr>
    </w:p>
    <w:p w:rsidR="004F7B90" w:rsidRDefault="004F7B90" w:rsidP="000E6E83">
      <w:pPr>
        <w:rPr>
          <w:b/>
          <w:sz w:val="18"/>
        </w:rPr>
      </w:pPr>
    </w:p>
    <w:p w:rsidR="000E6E83" w:rsidRPr="00526F93" w:rsidRDefault="000E6E83" w:rsidP="000E6E83">
      <w:pPr>
        <w:rPr>
          <w:b/>
          <w:sz w:val="18"/>
        </w:rPr>
      </w:pPr>
      <w:bookmarkStart w:id="1" w:name="_Hlk79564897"/>
      <w:r w:rsidRPr="00526F93">
        <w:rPr>
          <w:b/>
          <w:sz w:val="18"/>
        </w:rPr>
        <w:lastRenderedPageBreak/>
        <w:t>KÄYTTÖRAJOITETUT ASIAKIRJAT JA NIIDEN KÄYTTÖ</w:t>
      </w:r>
    </w:p>
    <w:p w:rsidR="000E6E83" w:rsidRPr="00526F93" w:rsidRDefault="000E6E83" w:rsidP="000E6E83">
      <w:pPr>
        <w:rPr>
          <w:sz w:val="18"/>
        </w:rPr>
      </w:pPr>
    </w:p>
    <w:p w:rsidR="000E6E83" w:rsidRPr="00526F93" w:rsidRDefault="000E6E83" w:rsidP="000E6E83">
      <w:pPr>
        <w:rPr>
          <w:sz w:val="18"/>
        </w:rPr>
      </w:pPr>
      <w:r w:rsidRPr="00526F93">
        <w:rPr>
          <w:sz w:val="18"/>
        </w:rPr>
        <w:t xml:space="preserve">1. Suurin osa asiakirja-aineistosta on julkista ja vapaasti </w:t>
      </w:r>
      <w:r w:rsidR="001037AD">
        <w:rPr>
          <w:sz w:val="18"/>
        </w:rPr>
        <w:t xml:space="preserve">tutkijoiden </w:t>
      </w:r>
      <w:r w:rsidRPr="00526F93">
        <w:rPr>
          <w:sz w:val="18"/>
        </w:rPr>
        <w:t>käytettävissä. Mahdollinen salassapito perustuu aina lainsäädäntöön</w:t>
      </w:r>
      <w:r w:rsidR="00EA08F1">
        <w:rPr>
          <w:sz w:val="18"/>
        </w:rPr>
        <w:t xml:space="preserve">. </w:t>
      </w:r>
      <w:r w:rsidRPr="00526F93">
        <w:rPr>
          <w:sz w:val="18"/>
        </w:rPr>
        <w:t>Salassa pidettävien asiakirjojen käyttö ja kopioiden luovuttaminen julkisista ja salassa pidettävistä 100 vuotta vanhoista ja sitä nuoremmista henkilörekistereistä edellyttää käyttötarkoituksen selvittämistä</w:t>
      </w:r>
      <w:r w:rsidR="001037AD">
        <w:rPr>
          <w:sz w:val="18"/>
        </w:rPr>
        <w:t xml:space="preserve"> </w:t>
      </w:r>
      <w:r w:rsidRPr="00526F93">
        <w:rPr>
          <w:sz w:val="18"/>
        </w:rPr>
        <w:t>(</w:t>
      </w:r>
      <w:r w:rsidR="00EA08F1">
        <w:rPr>
          <w:sz w:val="18"/>
        </w:rPr>
        <w:t>l</w:t>
      </w:r>
      <w:r w:rsidRPr="00526F93">
        <w:rPr>
          <w:sz w:val="18"/>
        </w:rPr>
        <w:t>aki viranomaisten toiminnan julkisuudesta 621/1999, EU:n yleinen tietosuoja-asetus</w:t>
      </w:r>
      <w:r w:rsidR="00EA08F1">
        <w:rPr>
          <w:sz w:val="18"/>
        </w:rPr>
        <w:t>, tietosuojalaki</w:t>
      </w:r>
      <w:r w:rsidRPr="00526F93">
        <w:rPr>
          <w:sz w:val="18"/>
        </w:rPr>
        <w:t xml:space="preserve"> sekä erityislait).</w:t>
      </w:r>
    </w:p>
    <w:p w:rsidR="000E6E83" w:rsidRPr="00526F93" w:rsidRDefault="000E6E83" w:rsidP="000E6E83">
      <w:pPr>
        <w:rPr>
          <w:sz w:val="18"/>
        </w:rPr>
      </w:pPr>
      <w:r w:rsidRPr="00526F93">
        <w:rPr>
          <w:sz w:val="18"/>
        </w:rPr>
        <w:t>2. Yleensä hyväksyttävä käyttötarkoitus salassa pidettävien tietojen saamiseksi on mm. sukututkimus. Sitä vastoin esim. sosiaalihuollon ja terveydenhuollon asiakas- ja potilasasiakirjoja voidaan antaa vain tieteelliseen tutkimukseen tai tilastointiin.</w:t>
      </w:r>
    </w:p>
    <w:p w:rsidR="000E6E83" w:rsidRPr="00526F93" w:rsidRDefault="000E6E83" w:rsidP="000E6E83">
      <w:pPr>
        <w:rPr>
          <w:sz w:val="18"/>
        </w:rPr>
      </w:pPr>
      <w:r w:rsidRPr="00526F93">
        <w:rPr>
          <w:sz w:val="18"/>
        </w:rPr>
        <w:t xml:space="preserve">3. Salassa pidettäviä tietoja voidaan myös antaa, jos asiakirjat koskevat omia tietoja tai ne ovat välttämättömiä jonkin etuuden hakemiseksi tai oikeuden varmistamiseksi. </w:t>
      </w:r>
    </w:p>
    <w:p w:rsidR="000E6E83" w:rsidRPr="00526F93" w:rsidRDefault="000E6E83" w:rsidP="000E6E83">
      <w:pPr>
        <w:rPr>
          <w:sz w:val="18"/>
        </w:rPr>
      </w:pPr>
      <w:r w:rsidRPr="00526F93">
        <w:rPr>
          <w:sz w:val="18"/>
        </w:rPr>
        <w:t>4. Salassa pidettävien asiakirjojen yleinen salassapitoaika on 25 vuotta. Yksityisyyden suojan piiriin kuuluvien asiakirjojen salassapitoaika on 50 vuotta henkilön kuolemasta tai jos tästä ei ole tietoa, 100 vuotta asiakirjan päiväyksestä.</w:t>
      </w:r>
    </w:p>
    <w:bookmarkEnd w:id="1"/>
    <w:p w:rsidR="000E6E83" w:rsidRPr="00526F93" w:rsidRDefault="000E6E83" w:rsidP="000E6E83">
      <w:pPr>
        <w:rPr>
          <w:sz w:val="18"/>
        </w:rPr>
      </w:pPr>
    </w:p>
    <w:p w:rsidR="000E6E83" w:rsidRPr="00526F93" w:rsidRDefault="000E6E83" w:rsidP="000E6E83">
      <w:pPr>
        <w:rPr>
          <w:b/>
          <w:sz w:val="18"/>
          <w:szCs w:val="18"/>
        </w:rPr>
      </w:pPr>
      <w:r w:rsidRPr="00526F93">
        <w:rPr>
          <w:b/>
          <w:sz w:val="18"/>
          <w:szCs w:val="18"/>
        </w:rPr>
        <w:t>Täyttöohjeita</w:t>
      </w:r>
    </w:p>
    <w:p w:rsidR="000E6E83" w:rsidRPr="00526F93" w:rsidRDefault="000E6E83" w:rsidP="000E6E83">
      <w:pPr>
        <w:rPr>
          <w:sz w:val="18"/>
          <w:szCs w:val="18"/>
        </w:rPr>
      </w:pPr>
    </w:p>
    <w:p w:rsidR="000E6E83" w:rsidRPr="00526F93" w:rsidRDefault="000E6E83" w:rsidP="000E6E83">
      <w:pPr>
        <w:rPr>
          <w:sz w:val="18"/>
          <w:szCs w:val="18"/>
        </w:rPr>
      </w:pPr>
      <w:r w:rsidRPr="00526F93">
        <w:rPr>
          <w:sz w:val="18"/>
          <w:szCs w:val="18"/>
        </w:rPr>
        <w:t xml:space="preserve">Koko lomake täytetään selvästi tekstaten. Tämä helpottaa asian käsittelemistä. </w:t>
      </w:r>
    </w:p>
    <w:p w:rsidR="000E6E83" w:rsidRPr="00526F93" w:rsidRDefault="000E6E83" w:rsidP="000E6E83">
      <w:pPr>
        <w:rPr>
          <w:sz w:val="18"/>
          <w:szCs w:val="18"/>
        </w:rPr>
      </w:pPr>
      <w:r w:rsidRPr="00526F93">
        <w:rPr>
          <w:b/>
          <w:sz w:val="18"/>
          <w:szCs w:val="18"/>
        </w:rPr>
        <w:t>1. Hakijan tiedot:</w:t>
      </w:r>
      <w:r w:rsidRPr="00526F93">
        <w:rPr>
          <w:sz w:val="18"/>
          <w:szCs w:val="18"/>
        </w:rPr>
        <w:t xml:space="preserve"> Täytetään mahdollisimman tarkoin yhteystietoja unohtamatta.</w:t>
      </w:r>
    </w:p>
    <w:p w:rsidR="000E6E83" w:rsidRPr="00526F93" w:rsidRDefault="000E6E83" w:rsidP="000E6E83">
      <w:pPr>
        <w:rPr>
          <w:sz w:val="18"/>
          <w:szCs w:val="18"/>
        </w:rPr>
      </w:pPr>
      <w:r w:rsidRPr="00526F93">
        <w:rPr>
          <w:b/>
          <w:sz w:val="18"/>
          <w:szCs w:val="18"/>
        </w:rPr>
        <w:t>2. Asiakirjat, joihin käyttölupaa haetaan:</w:t>
      </w:r>
      <w:r w:rsidRPr="00526F93">
        <w:rPr>
          <w:sz w:val="18"/>
          <w:szCs w:val="18"/>
        </w:rPr>
        <w:t xml:space="preserve"> Tässä ilmoitetaan ne asiakirjat, joita halutaan käyttää, esim. kaupunginhallituksen ja –valtuuston 1800-luvun pöytäkirjat.</w:t>
      </w:r>
    </w:p>
    <w:p w:rsidR="000E6E83" w:rsidRPr="00526F93" w:rsidRDefault="000E6E83" w:rsidP="000E6E83">
      <w:pPr>
        <w:rPr>
          <w:sz w:val="18"/>
          <w:szCs w:val="18"/>
        </w:rPr>
      </w:pPr>
      <w:r w:rsidRPr="00526F93">
        <w:rPr>
          <w:b/>
          <w:sz w:val="18"/>
          <w:szCs w:val="18"/>
        </w:rPr>
        <w:t>3. Tietojen käyttötarkoitus:</w:t>
      </w:r>
      <w:r w:rsidRPr="00526F93">
        <w:rPr>
          <w:sz w:val="18"/>
          <w:szCs w:val="18"/>
        </w:rPr>
        <w:t xml:space="preserve"> Julkisuuslaki (621/1999) velvoittaa selvittämään tietojen käyttötarkoituksen. Tämän perusteella Kokkolan kaupunki ratkaisee, voidaanko tietoja antaa. Sukututkimuksella tarkoitetaan oman tai jonkun muun henkilön sukulaisen vaiheiden tutkimista. Sukututkijan ei siis tarvitse olla sukulainen. Tieteellisellä tutkimuksella tarkoitetaan vähintään pro gradu tasoisen tutkielman laatimista. Asianosaisella tarkoitetaan hakijaa, valittajaa sekä muuta, jonka oikeutta, etua tai velvollisuutta asia koskee. Lisätietoja ja muita selvityksiä voi toimittaa myös erillisellä liitteellä, joka liitetään käyttöluvan yhteyteen.</w:t>
      </w:r>
    </w:p>
    <w:p w:rsidR="000E6E83" w:rsidRPr="00526F93" w:rsidRDefault="000E6E83" w:rsidP="000E6E83">
      <w:pPr>
        <w:rPr>
          <w:sz w:val="18"/>
          <w:szCs w:val="18"/>
        </w:rPr>
      </w:pPr>
      <w:r w:rsidRPr="00526F93">
        <w:rPr>
          <w:b/>
          <w:sz w:val="18"/>
          <w:szCs w:val="18"/>
        </w:rPr>
        <w:t>4. Sitoumus</w:t>
      </w:r>
      <w:r w:rsidRPr="00526F93">
        <w:rPr>
          <w:sz w:val="18"/>
          <w:szCs w:val="18"/>
        </w:rPr>
        <w:t xml:space="preserve">: Allekirjoittamalla </w:t>
      </w:r>
      <w:r w:rsidR="001037AD">
        <w:rPr>
          <w:sz w:val="18"/>
          <w:szCs w:val="18"/>
        </w:rPr>
        <w:t>tutkimus</w:t>
      </w:r>
      <w:r w:rsidRPr="00526F93">
        <w:rPr>
          <w:sz w:val="18"/>
          <w:szCs w:val="18"/>
        </w:rPr>
        <w:t>lupahakemuksen käyttäjä sitoutuu siihen, että käyttää saamiaan tietoja vain siihen käyttötarkoitukseen, johon käyttölupa on myönnetty, ettei luovuta kopiota edelleen eteenpäin, eikä käytä tietoja sen henkilön vahingoksi tai halventamiseksi, taikka sellaisten muiden etujen loukkaamiseksi, joiden suojaksi on säädetty salassapitovelvollisuus. Sitoumuksen rikkominen on rikoslain mukaan rangaistava teko.</w:t>
      </w:r>
    </w:p>
    <w:p w:rsidR="000E6E83" w:rsidRPr="000E6E83" w:rsidRDefault="000E6E83" w:rsidP="000E6E83"/>
    <w:p w:rsidR="000E6E83" w:rsidRPr="000E6E83" w:rsidRDefault="000E6E83" w:rsidP="000E6E83"/>
    <w:p w:rsidR="000E6E83" w:rsidRPr="000E6E83" w:rsidRDefault="000E6E83" w:rsidP="000E6E83">
      <w:pPr>
        <w:rPr>
          <w:b/>
        </w:rPr>
      </w:pPr>
      <w:r w:rsidRPr="000E6E83">
        <w:rPr>
          <w:b/>
        </w:rPr>
        <w:t>KOKKOLAN KAUPUNGIN KESKUSARKISTON KÄYTÖN SÄÄNNÖT</w:t>
      </w:r>
    </w:p>
    <w:p w:rsidR="000E6E83" w:rsidRPr="00526F93" w:rsidRDefault="000E6E83" w:rsidP="000E6E83">
      <w:pPr>
        <w:rPr>
          <w:sz w:val="18"/>
        </w:rPr>
      </w:pPr>
    </w:p>
    <w:p w:rsidR="000E6E83" w:rsidRPr="00526F93" w:rsidRDefault="000E6E83" w:rsidP="000E6E83">
      <w:pPr>
        <w:rPr>
          <w:sz w:val="18"/>
        </w:rPr>
      </w:pPr>
      <w:r w:rsidRPr="00526F93">
        <w:rPr>
          <w:sz w:val="18"/>
        </w:rPr>
        <w:t>1. Arkistotilassa tulee välttää kovaa puhetta tai puhelimeen puhumista, jottei tutkimusrauha häiriinny.</w:t>
      </w:r>
    </w:p>
    <w:p w:rsidR="000E6E83" w:rsidRPr="00526F93" w:rsidRDefault="000E6E83" w:rsidP="000E6E83">
      <w:pPr>
        <w:rPr>
          <w:sz w:val="18"/>
        </w:rPr>
      </w:pPr>
      <w:r w:rsidRPr="00526F93">
        <w:rPr>
          <w:sz w:val="18"/>
        </w:rPr>
        <w:t xml:space="preserve">2. Arkistotilaan saa viedä mukanaan muistiinpanovälineet (mukaan lukien tietokoneen). </w:t>
      </w:r>
    </w:p>
    <w:p w:rsidR="000E6E83" w:rsidRPr="00526F93" w:rsidRDefault="000E6E83" w:rsidP="000E6E83">
      <w:pPr>
        <w:rPr>
          <w:sz w:val="18"/>
        </w:rPr>
      </w:pPr>
      <w:r w:rsidRPr="00526F93">
        <w:rPr>
          <w:sz w:val="18"/>
        </w:rPr>
        <w:t xml:space="preserve">3. Asiakkaan tulee täyttää tutkimuslupalomake, jolla hän tilaa tutkittavan aineiston. </w:t>
      </w:r>
      <w:r w:rsidR="008F6423">
        <w:rPr>
          <w:sz w:val="18"/>
        </w:rPr>
        <w:t xml:space="preserve">Vastaava viranhaltija </w:t>
      </w:r>
      <w:r w:rsidRPr="00526F93">
        <w:rPr>
          <w:sz w:val="18"/>
        </w:rPr>
        <w:t xml:space="preserve">myöntää tutkimusluvan, mikäli edellytykset tutkimiselle esim. eri lakien mukaan täyttyvät. </w:t>
      </w:r>
    </w:p>
    <w:p w:rsidR="000E6E83" w:rsidRPr="00526F93" w:rsidRDefault="000E6E83" w:rsidP="000E6E83">
      <w:pPr>
        <w:rPr>
          <w:sz w:val="18"/>
        </w:rPr>
      </w:pPr>
      <w:r w:rsidRPr="00526F93">
        <w:rPr>
          <w:sz w:val="18"/>
        </w:rPr>
        <w:t xml:space="preserve">Samaa lomaketta käytetään myös tilattaessa tutkittavaksi salassa pidettäviä/arkaluonteisia asiakirjoja. </w:t>
      </w:r>
      <w:bookmarkStart w:id="2" w:name="_GoBack"/>
      <w:bookmarkEnd w:id="2"/>
    </w:p>
    <w:p w:rsidR="000E6E83" w:rsidRPr="00526F93" w:rsidRDefault="000E6E83" w:rsidP="000E6E83">
      <w:pPr>
        <w:rPr>
          <w:sz w:val="18"/>
        </w:rPr>
      </w:pPr>
      <w:r w:rsidRPr="00526F93">
        <w:rPr>
          <w:sz w:val="18"/>
        </w:rPr>
        <w:t xml:space="preserve">4. Arkiston henkilökunta noutaa asiakkaalle tutkittavan aineiston. </w:t>
      </w:r>
    </w:p>
    <w:p w:rsidR="000E6E83" w:rsidRPr="00526F93" w:rsidRDefault="000E6E83" w:rsidP="000E6E83">
      <w:pPr>
        <w:rPr>
          <w:sz w:val="18"/>
        </w:rPr>
      </w:pPr>
      <w:r w:rsidRPr="00526F93">
        <w:rPr>
          <w:sz w:val="18"/>
        </w:rPr>
        <w:t xml:space="preserve">5. Asiakirjat toimitetaan asiakkaalle </w:t>
      </w:r>
      <w:r w:rsidR="001037AD">
        <w:rPr>
          <w:sz w:val="18"/>
        </w:rPr>
        <w:t>kokoustilaan</w:t>
      </w:r>
      <w:r w:rsidRPr="00526F93">
        <w:rPr>
          <w:sz w:val="18"/>
        </w:rPr>
        <w:t xml:space="preserve"> tutkittavaksi.</w:t>
      </w:r>
    </w:p>
    <w:p w:rsidR="000E6E83" w:rsidRPr="00526F93" w:rsidRDefault="000E6E83" w:rsidP="000E6E83">
      <w:pPr>
        <w:rPr>
          <w:sz w:val="18"/>
        </w:rPr>
      </w:pPr>
      <w:r w:rsidRPr="00526F93">
        <w:rPr>
          <w:sz w:val="18"/>
        </w:rPr>
        <w:t xml:space="preserve">6. Asiakirjoja tulee käsitellä varoen, sillä ne ovat ainutkertaista kulttuuriperintöä. Sivuja ei saa taittaa, niihin ei saa laittaa klemmareita, muistilappuja tms. eikä sivuja saa kääntää kostutetuin sormin. Asiakirjoja tulee käsitellä puhtain käsin. </w:t>
      </w:r>
    </w:p>
    <w:p w:rsidR="000E6E83" w:rsidRPr="00526F93" w:rsidRDefault="000E6E83" w:rsidP="000E6E83">
      <w:pPr>
        <w:rPr>
          <w:sz w:val="18"/>
        </w:rPr>
      </w:pPr>
      <w:r w:rsidRPr="00526F93">
        <w:rPr>
          <w:sz w:val="18"/>
        </w:rPr>
        <w:t xml:space="preserve">7. Arkistotilassa ja asiakirjojen läheisyydessä ei saa syödä eikä juoda. </w:t>
      </w:r>
    </w:p>
    <w:p w:rsidR="000E6E83" w:rsidRPr="00526F93" w:rsidRDefault="000E6E83" w:rsidP="000E6E83">
      <w:pPr>
        <w:rPr>
          <w:sz w:val="18"/>
        </w:rPr>
      </w:pPr>
      <w:r w:rsidRPr="00526F93">
        <w:rPr>
          <w:sz w:val="18"/>
        </w:rPr>
        <w:t xml:space="preserve">8. Asiakirjojen tai sidosten päällä kirjoittaminen on kiellettyä, eikä niihin saa tehdä minkäänlaisia omia merkintöjä. </w:t>
      </w:r>
    </w:p>
    <w:p w:rsidR="000E6E83" w:rsidRPr="00526F93" w:rsidRDefault="000E6E83" w:rsidP="000E6E83">
      <w:pPr>
        <w:rPr>
          <w:sz w:val="18"/>
        </w:rPr>
      </w:pPr>
      <w:r w:rsidRPr="00526F93">
        <w:rPr>
          <w:sz w:val="18"/>
        </w:rPr>
        <w:t>9. Arkiston henkilökunnalta voi tilata maksua vastaan kopiot asiakirjasta. Tutkimuslupalomakkeella voi hakea kopiointilupaa arkaluonteisille/salassa pidettäville asiakirjoille. Kaikista asiakirjoista ei kuitenkaan voida antaa kopioita riippuen lainsäädännöstä. Lomakkeeseen annettujen tietojen perusteella päätetään, voidaanko lupaa asiakirjojen kopioimiselle myöntää.</w:t>
      </w:r>
    </w:p>
    <w:p w:rsidR="000E6E83" w:rsidRPr="00526F93" w:rsidRDefault="000E6E83" w:rsidP="000E6E83">
      <w:pPr>
        <w:rPr>
          <w:sz w:val="18"/>
        </w:rPr>
      </w:pPr>
      <w:r w:rsidRPr="00526F93">
        <w:rPr>
          <w:sz w:val="18"/>
        </w:rPr>
        <w:t>10. Asiakirjojen sisällön kuvaus omalla kameralla tai puhelimella on kielletty ilman lupaa. Arkiston henkilökunta voi myöntää luvan julkisten asiakirjojen kuvaamiseen (poikkeuksena henkilörekisterit). Muihin lupa tulee hakea tutkimuslupalomakkeella. Lomakkeeseen annettujen tietojen perusteella päätetään, voidaanko lupaa asiakirjojen kuvaamiselle myöntää.</w:t>
      </w:r>
    </w:p>
    <w:p w:rsidR="000E6E83" w:rsidRPr="00526F93" w:rsidRDefault="000E6E83" w:rsidP="000E6E83">
      <w:pPr>
        <w:rPr>
          <w:sz w:val="18"/>
        </w:rPr>
      </w:pPr>
      <w:r w:rsidRPr="00526F93">
        <w:rPr>
          <w:sz w:val="18"/>
        </w:rPr>
        <w:t xml:space="preserve">11. Asiakirjan voi saada kaupungin sisäiseen lainaan (virkalaina). Lainattava asiakirja on merkittävä lainauskirjaan ja kuitattava asiakirjan palautuessa. Ulkoiseen lainaan asiakirjaa ei anneta (poikkeuksena tehtävien siirto viranomaiselta toiselle). </w:t>
      </w:r>
    </w:p>
    <w:p w:rsidR="000E6E83" w:rsidRPr="00526F93" w:rsidRDefault="000E6E83" w:rsidP="000E6E83">
      <w:pPr>
        <w:rPr>
          <w:sz w:val="18"/>
        </w:rPr>
      </w:pPr>
      <w:r w:rsidRPr="00526F93">
        <w:rPr>
          <w:sz w:val="18"/>
        </w:rPr>
        <w:t>12. Arkiston henkilökunta neuvoo ja opastaa arkiston käyttöön liittyvissä kysymyksissä.</w:t>
      </w:r>
    </w:p>
    <w:p w:rsidR="00BD6973" w:rsidRPr="00526F93" w:rsidRDefault="00BD6973" w:rsidP="000E6E83">
      <w:pPr>
        <w:rPr>
          <w:sz w:val="18"/>
        </w:rPr>
      </w:pPr>
    </w:p>
    <w:sectPr w:rsidR="00BD6973" w:rsidRPr="00526F93" w:rsidSect="002939F1">
      <w:footerReference w:type="default" r:id="rId8"/>
      <w:headerReference w:type="first" r:id="rId9"/>
      <w:footerReference w:type="first" r:id="rId10"/>
      <w:pgSz w:w="11906" w:h="16838" w:code="9"/>
      <w:pgMar w:top="1701" w:right="1134" w:bottom="1418" w:left="1134" w:header="113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81A" w:rsidRDefault="0009681A" w:rsidP="00CC0A8E">
      <w:r>
        <w:separator/>
      </w:r>
    </w:p>
  </w:endnote>
  <w:endnote w:type="continuationSeparator" w:id="0">
    <w:p w:rsidR="0009681A" w:rsidRDefault="0009681A" w:rsidP="00CC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0" w:type="auto"/>
      <w:tblLayout w:type="fixed"/>
      <w:tblCellMar>
        <w:right w:w="0" w:type="dxa"/>
      </w:tblCellMar>
      <w:tblLook w:val="04A0" w:firstRow="1" w:lastRow="0" w:firstColumn="1" w:lastColumn="0" w:noHBand="0" w:noVBand="1"/>
    </w:tblPr>
    <w:tblGrid>
      <w:gridCol w:w="4536"/>
      <w:gridCol w:w="1560"/>
      <w:gridCol w:w="3532"/>
    </w:tblGrid>
    <w:tr w:rsidR="004F540D" w:rsidRPr="00AA6550" w:rsidTr="00C87C87">
      <w:trPr>
        <w:trHeight w:val="510"/>
      </w:trPr>
      <w:tc>
        <w:tcPr>
          <w:tcW w:w="9628" w:type="dxa"/>
          <w:gridSpan w:val="3"/>
          <w:tcBorders>
            <w:top w:val="single" w:sz="4" w:space="0" w:color="000000" w:themeColor="text1"/>
          </w:tcBorders>
        </w:tcPr>
        <w:p w:rsidR="004F540D" w:rsidRPr="00AA6550" w:rsidRDefault="004F540D">
          <w:pPr>
            <w:pStyle w:val="Alatunniste"/>
            <w:rPr>
              <w:bCs/>
            </w:rPr>
          </w:pPr>
        </w:p>
      </w:tc>
    </w:tr>
    <w:tr w:rsidR="004F540D" w:rsidRPr="00AA6550" w:rsidTr="004F540D">
      <w:trPr>
        <w:trHeight w:val="188"/>
      </w:trPr>
      <w:tc>
        <w:tcPr>
          <w:tcW w:w="4536" w:type="dxa"/>
        </w:tcPr>
        <w:p w:rsidR="004F540D" w:rsidRPr="00AA6550" w:rsidRDefault="004F540D">
          <w:pPr>
            <w:pStyle w:val="Alatunniste"/>
            <w:rPr>
              <w:bCs/>
            </w:rPr>
          </w:pPr>
          <w:r w:rsidRPr="00AA6550">
            <w:rPr>
              <w:bCs/>
            </w:rPr>
            <w:t xml:space="preserve">PL </w:t>
          </w:r>
          <w:r>
            <w:rPr>
              <w:bCs/>
            </w:rPr>
            <w:t xml:space="preserve">43    </w:t>
          </w:r>
          <w:r w:rsidRPr="00AA6550">
            <w:rPr>
              <w:bCs/>
            </w:rPr>
            <w:t xml:space="preserve">| </w:t>
          </w:r>
          <w:r>
            <w:rPr>
              <w:bCs/>
            </w:rPr>
            <w:t xml:space="preserve">   </w:t>
          </w:r>
          <w:r w:rsidRPr="00AA6550">
            <w:rPr>
              <w:bCs/>
            </w:rPr>
            <w:t>PB 43</w:t>
          </w:r>
        </w:p>
      </w:tc>
      <w:tc>
        <w:tcPr>
          <w:tcW w:w="1560" w:type="dxa"/>
        </w:tcPr>
        <w:p w:rsidR="004F540D" w:rsidRPr="00AA6550" w:rsidRDefault="004F540D">
          <w:pPr>
            <w:pStyle w:val="Alatunniste"/>
            <w:rPr>
              <w:bCs/>
            </w:rPr>
          </w:pPr>
        </w:p>
      </w:tc>
      <w:tc>
        <w:tcPr>
          <w:tcW w:w="3532" w:type="dxa"/>
          <w:vMerge w:val="restart"/>
        </w:tcPr>
        <w:p w:rsidR="004F540D" w:rsidRPr="00AA6550" w:rsidRDefault="004F540D" w:rsidP="004F540D">
          <w:pPr>
            <w:pStyle w:val="Alatunniste"/>
            <w:spacing w:after="80"/>
            <w:jc w:val="right"/>
            <w:rPr>
              <w:bCs/>
            </w:rPr>
          </w:pPr>
          <w:r w:rsidRPr="00B12295">
            <w:rPr>
              <w:b/>
              <w:color w:val="00484C"/>
              <w:sz w:val="32"/>
              <w:szCs w:val="40"/>
            </w:rPr>
            <w:t>kokkola.fi</w:t>
          </w:r>
        </w:p>
      </w:tc>
    </w:tr>
    <w:tr w:rsidR="004F540D" w:rsidRPr="00AA6550" w:rsidTr="00D50474">
      <w:tc>
        <w:tcPr>
          <w:tcW w:w="4536" w:type="dxa"/>
        </w:tcPr>
        <w:p w:rsidR="004F540D" w:rsidRPr="00AA6550" w:rsidRDefault="004F540D">
          <w:pPr>
            <w:pStyle w:val="Alatunniste"/>
            <w:rPr>
              <w:bCs/>
            </w:rPr>
          </w:pPr>
          <w:r>
            <w:rPr>
              <w:bCs/>
            </w:rPr>
            <w:t xml:space="preserve">Kaupungintalo    |    </w:t>
          </w:r>
          <w:proofErr w:type="spellStart"/>
          <w:r>
            <w:rPr>
              <w:bCs/>
            </w:rPr>
            <w:t>Stadshuset</w:t>
          </w:r>
          <w:proofErr w:type="spellEnd"/>
        </w:p>
      </w:tc>
      <w:tc>
        <w:tcPr>
          <w:tcW w:w="1560" w:type="dxa"/>
        </w:tcPr>
        <w:p w:rsidR="004F540D" w:rsidRPr="00AA6550" w:rsidRDefault="004F540D">
          <w:pPr>
            <w:pStyle w:val="Alatunniste"/>
            <w:rPr>
              <w:bCs/>
            </w:rPr>
          </w:pPr>
        </w:p>
      </w:tc>
      <w:tc>
        <w:tcPr>
          <w:tcW w:w="3532" w:type="dxa"/>
          <w:vMerge/>
        </w:tcPr>
        <w:p w:rsidR="004F540D" w:rsidRPr="00B12295" w:rsidRDefault="004F540D" w:rsidP="004F540D">
          <w:pPr>
            <w:pStyle w:val="Alatunniste"/>
            <w:spacing w:after="80"/>
            <w:jc w:val="right"/>
            <w:rPr>
              <w:b/>
              <w:color w:val="00484C"/>
            </w:rPr>
          </w:pPr>
        </w:p>
      </w:tc>
    </w:tr>
    <w:tr w:rsidR="004F540D" w:rsidRPr="00AA6550" w:rsidTr="00EF13C5">
      <w:tc>
        <w:tcPr>
          <w:tcW w:w="4536" w:type="dxa"/>
        </w:tcPr>
        <w:p w:rsidR="004F540D" w:rsidRPr="00AA6550" w:rsidRDefault="004F540D">
          <w:pPr>
            <w:pStyle w:val="Alatunniste"/>
            <w:rPr>
              <w:bCs/>
            </w:rPr>
          </w:pPr>
          <w:r>
            <w:rPr>
              <w:bCs/>
            </w:rPr>
            <w:t xml:space="preserve">Kauppatori 5    |    </w:t>
          </w:r>
          <w:proofErr w:type="spellStart"/>
          <w:r>
            <w:rPr>
              <w:bCs/>
            </w:rPr>
            <w:t>Salutorget</w:t>
          </w:r>
          <w:proofErr w:type="spellEnd"/>
          <w:r>
            <w:rPr>
              <w:bCs/>
            </w:rPr>
            <w:t xml:space="preserve"> 5</w:t>
          </w:r>
        </w:p>
      </w:tc>
      <w:tc>
        <w:tcPr>
          <w:tcW w:w="1560" w:type="dxa"/>
        </w:tcPr>
        <w:p w:rsidR="004F540D" w:rsidRPr="00AA6550" w:rsidRDefault="004F540D">
          <w:pPr>
            <w:pStyle w:val="Alatunniste"/>
            <w:rPr>
              <w:bCs/>
            </w:rPr>
          </w:pPr>
        </w:p>
      </w:tc>
      <w:tc>
        <w:tcPr>
          <w:tcW w:w="3532" w:type="dxa"/>
        </w:tcPr>
        <w:p w:rsidR="004F540D" w:rsidRPr="00AA6550" w:rsidRDefault="004F540D" w:rsidP="00F448FE">
          <w:pPr>
            <w:pStyle w:val="Alatunniste"/>
            <w:jc w:val="right"/>
            <w:rPr>
              <w:bCs/>
            </w:rPr>
          </w:pPr>
          <w:r>
            <w:rPr>
              <w:bCs/>
            </w:rPr>
            <w:t>(06) 828 9111   |   kokkola@kokkola.fi</w:t>
          </w:r>
        </w:p>
      </w:tc>
    </w:tr>
  </w:tbl>
  <w:p w:rsidR="00CC0A8E" w:rsidRDefault="00CC0A8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0" w:type="auto"/>
      <w:tblLayout w:type="fixed"/>
      <w:tblCellMar>
        <w:right w:w="0" w:type="dxa"/>
      </w:tblCellMar>
      <w:tblLook w:val="04A0" w:firstRow="1" w:lastRow="0" w:firstColumn="1" w:lastColumn="0" w:noHBand="0" w:noVBand="1"/>
      <w:tblCaption w:val="Kokkolan kaupunki yhteystiedot"/>
      <w:tblDescription w:val="Kokkolan kaupunki PL 43, Kaupungintalo, Kauppatori 5. PB 43 Stadshuset Salutorget 5. kokkola@kokkola.fi p. 068289111"/>
    </w:tblPr>
    <w:tblGrid>
      <w:gridCol w:w="4536"/>
      <w:gridCol w:w="1560"/>
      <w:gridCol w:w="3532"/>
    </w:tblGrid>
    <w:tr w:rsidR="002524C2" w:rsidRPr="00AA6550" w:rsidTr="00413C7B">
      <w:trPr>
        <w:trHeight w:val="510"/>
      </w:trPr>
      <w:tc>
        <w:tcPr>
          <w:tcW w:w="9628" w:type="dxa"/>
          <w:gridSpan w:val="3"/>
          <w:tcBorders>
            <w:top w:val="single" w:sz="4" w:space="0" w:color="000000" w:themeColor="text1"/>
          </w:tcBorders>
        </w:tcPr>
        <w:p w:rsidR="002524C2" w:rsidRPr="00AA6550" w:rsidRDefault="002524C2">
          <w:pPr>
            <w:pStyle w:val="Alatunniste"/>
            <w:rPr>
              <w:bCs/>
            </w:rPr>
          </w:pPr>
        </w:p>
      </w:tc>
    </w:tr>
    <w:tr w:rsidR="009308D8" w:rsidRPr="00AA6550" w:rsidTr="00D140E2">
      <w:trPr>
        <w:trHeight w:val="188"/>
      </w:trPr>
      <w:tc>
        <w:tcPr>
          <w:tcW w:w="4536" w:type="dxa"/>
        </w:tcPr>
        <w:p w:rsidR="009308D8" w:rsidRPr="00AA6550" w:rsidRDefault="009308D8" w:rsidP="00B51CDB">
          <w:pPr>
            <w:pStyle w:val="Alatunniste"/>
            <w:rPr>
              <w:bCs/>
            </w:rPr>
          </w:pPr>
          <w:r w:rsidRPr="00AA6550">
            <w:rPr>
              <w:bCs/>
            </w:rPr>
            <w:t xml:space="preserve">PL </w:t>
          </w:r>
          <w:r>
            <w:rPr>
              <w:bCs/>
            </w:rPr>
            <w:t xml:space="preserve">43    </w:t>
          </w:r>
          <w:r w:rsidRPr="00AA6550">
            <w:rPr>
              <w:bCs/>
            </w:rPr>
            <w:t xml:space="preserve">| </w:t>
          </w:r>
          <w:r>
            <w:rPr>
              <w:bCs/>
            </w:rPr>
            <w:t xml:space="preserve">   </w:t>
          </w:r>
          <w:r w:rsidRPr="00AA6550">
            <w:rPr>
              <w:bCs/>
            </w:rPr>
            <w:t>PB 43</w:t>
          </w:r>
        </w:p>
      </w:tc>
      <w:tc>
        <w:tcPr>
          <w:tcW w:w="1560" w:type="dxa"/>
        </w:tcPr>
        <w:p w:rsidR="009308D8" w:rsidRPr="00AA6550" w:rsidRDefault="009308D8" w:rsidP="00B51CDB">
          <w:pPr>
            <w:pStyle w:val="Alatunniste"/>
            <w:rPr>
              <w:bCs/>
            </w:rPr>
          </w:pPr>
        </w:p>
      </w:tc>
      <w:tc>
        <w:tcPr>
          <w:tcW w:w="3532" w:type="dxa"/>
          <w:vMerge w:val="restart"/>
        </w:tcPr>
        <w:p w:rsidR="009308D8" w:rsidRPr="00AA6550" w:rsidRDefault="009308D8" w:rsidP="00B51CDB">
          <w:pPr>
            <w:pStyle w:val="Alatunniste"/>
            <w:spacing w:after="80"/>
            <w:jc w:val="right"/>
            <w:rPr>
              <w:bCs/>
            </w:rPr>
          </w:pPr>
          <w:r w:rsidRPr="00B12295">
            <w:rPr>
              <w:b/>
              <w:color w:val="00484C"/>
              <w:sz w:val="32"/>
              <w:szCs w:val="40"/>
            </w:rPr>
            <w:t>kokkola.fi</w:t>
          </w:r>
        </w:p>
      </w:tc>
    </w:tr>
    <w:tr w:rsidR="009308D8" w:rsidRPr="00AA6550" w:rsidTr="00D140E2">
      <w:tc>
        <w:tcPr>
          <w:tcW w:w="4536" w:type="dxa"/>
        </w:tcPr>
        <w:p w:rsidR="009308D8" w:rsidRPr="00AA6550" w:rsidRDefault="009308D8" w:rsidP="00B51CDB">
          <w:pPr>
            <w:pStyle w:val="Alatunniste"/>
            <w:rPr>
              <w:bCs/>
            </w:rPr>
          </w:pPr>
          <w:r>
            <w:rPr>
              <w:bCs/>
            </w:rPr>
            <w:t xml:space="preserve">Kaupungintalo    |    </w:t>
          </w:r>
          <w:proofErr w:type="spellStart"/>
          <w:r>
            <w:rPr>
              <w:bCs/>
            </w:rPr>
            <w:t>Stadshuset</w:t>
          </w:r>
          <w:proofErr w:type="spellEnd"/>
        </w:p>
      </w:tc>
      <w:tc>
        <w:tcPr>
          <w:tcW w:w="1560" w:type="dxa"/>
        </w:tcPr>
        <w:p w:rsidR="009308D8" w:rsidRPr="00AA6550" w:rsidRDefault="009308D8" w:rsidP="00B51CDB">
          <w:pPr>
            <w:pStyle w:val="Alatunniste"/>
            <w:rPr>
              <w:bCs/>
            </w:rPr>
          </w:pPr>
        </w:p>
      </w:tc>
      <w:tc>
        <w:tcPr>
          <w:tcW w:w="3532" w:type="dxa"/>
          <w:vMerge/>
        </w:tcPr>
        <w:p w:rsidR="009308D8" w:rsidRPr="00B12295" w:rsidRDefault="009308D8" w:rsidP="00B51CDB">
          <w:pPr>
            <w:pStyle w:val="Alatunniste"/>
            <w:spacing w:after="80"/>
            <w:jc w:val="right"/>
            <w:rPr>
              <w:b/>
              <w:color w:val="00484C"/>
            </w:rPr>
          </w:pPr>
        </w:p>
      </w:tc>
    </w:tr>
    <w:tr w:rsidR="00B51CDB" w:rsidRPr="00AA6550" w:rsidTr="00EF13C5">
      <w:tc>
        <w:tcPr>
          <w:tcW w:w="4536" w:type="dxa"/>
        </w:tcPr>
        <w:p w:rsidR="00B51CDB" w:rsidRPr="00AA6550" w:rsidRDefault="00B51CDB" w:rsidP="00B51CDB">
          <w:pPr>
            <w:pStyle w:val="Alatunniste"/>
            <w:rPr>
              <w:bCs/>
            </w:rPr>
          </w:pPr>
          <w:r>
            <w:rPr>
              <w:bCs/>
            </w:rPr>
            <w:t xml:space="preserve">Kauppatori 5    |    </w:t>
          </w:r>
          <w:proofErr w:type="spellStart"/>
          <w:r>
            <w:rPr>
              <w:bCs/>
            </w:rPr>
            <w:t>Salutorget</w:t>
          </w:r>
          <w:proofErr w:type="spellEnd"/>
          <w:r>
            <w:rPr>
              <w:bCs/>
            </w:rPr>
            <w:t xml:space="preserve"> 5</w:t>
          </w:r>
        </w:p>
      </w:tc>
      <w:tc>
        <w:tcPr>
          <w:tcW w:w="1560" w:type="dxa"/>
        </w:tcPr>
        <w:p w:rsidR="00B51CDB" w:rsidRPr="00AA6550" w:rsidRDefault="00B51CDB" w:rsidP="00B51CDB">
          <w:pPr>
            <w:pStyle w:val="Alatunniste"/>
            <w:rPr>
              <w:bCs/>
            </w:rPr>
          </w:pPr>
        </w:p>
      </w:tc>
      <w:tc>
        <w:tcPr>
          <w:tcW w:w="3532" w:type="dxa"/>
        </w:tcPr>
        <w:p w:rsidR="00B51CDB" w:rsidRPr="00AA6550" w:rsidRDefault="00B51CDB" w:rsidP="00B51CDB">
          <w:pPr>
            <w:pStyle w:val="Alatunniste"/>
            <w:jc w:val="right"/>
            <w:rPr>
              <w:bCs/>
            </w:rPr>
          </w:pPr>
          <w:r>
            <w:rPr>
              <w:bCs/>
            </w:rPr>
            <w:t>(06) 828 9111   |   kokkola@kokkola.fi</w:t>
          </w:r>
        </w:p>
      </w:tc>
    </w:tr>
  </w:tbl>
  <w:p w:rsidR="00047261" w:rsidRDefault="0004726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81A" w:rsidRDefault="0009681A" w:rsidP="00CC0A8E">
      <w:r>
        <w:separator/>
      </w:r>
    </w:p>
  </w:footnote>
  <w:footnote w:type="continuationSeparator" w:id="0">
    <w:p w:rsidR="0009681A" w:rsidRDefault="0009681A" w:rsidP="00CC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0" w:type="auto"/>
      <w:tblLayout w:type="fixed"/>
      <w:tblLook w:val="04A0" w:firstRow="1" w:lastRow="0" w:firstColumn="1" w:lastColumn="0" w:noHBand="0" w:noVBand="1"/>
      <w:tblCaption w:val="Ylätunnistetiedot"/>
      <w:tblDescription w:val="Ylätunnisteessa logo, asiakirjatyyppi, päivämäärä ja sivunumero"/>
    </w:tblPr>
    <w:tblGrid>
      <w:gridCol w:w="5141"/>
      <w:gridCol w:w="4487"/>
    </w:tblGrid>
    <w:tr w:rsidR="00EE29B0" w:rsidTr="000D4AA1">
      <w:trPr>
        <w:trHeight w:val="1330"/>
      </w:trPr>
      <w:tc>
        <w:tcPr>
          <w:tcW w:w="5141" w:type="dxa"/>
        </w:tcPr>
        <w:p w:rsidR="00EE29B0" w:rsidRPr="00CC0A8E" w:rsidRDefault="00EE29B0" w:rsidP="00AC59F4">
          <w:pPr>
            <w:pStyle w:val="Yltunniste"/>
          </w:pPr>
          <w:r w:rsidRPr="00101983">
            <w:rPr>
              <w:noProof/>
            </w:rPr>
            <mc:AlternateContent>
              <mc:Choice Requires="wpg">
                <w:drawing>
                  <wp:inline distT="0" distB="0" distL="0" distR="0" wp14:anchorId="2C005B1B" wp14:editId="24B3E6CA">
                    <wp:extent cx="1368000" cy="845092"/>
                    <wp:effectExtent l="0" t="0" r="3810" b="0"/>
                    <wp:docPr id="2" name="Logo">
                      <a:extLst xmlns:a="http://schemas.openxmlformats.org/drawingml/2006/main">
                        <a:ext uri="{FF2B5EF4-FFF2-40B4-BE49-F238E27FC236}">
                          <a16:creationId xmlns:a16="http://schemas.microsoft.com/office/drawing/2014/main" id="{669C655C-2ECD-4444-98BA-FFEF2F22E70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68000" cy="845092"/>
                              <a:chOff x="0" y="0"/>
                              <a:chExt cx="931777" cy="576000"/>
                            </a:xfrm>
                          </wpg:grpSpPr>
                          <wps:wsp>
                            <wps:cNvPr id="3" name="Vapaamuotoinen: Muoto 3">
                              <a:extLst>
                                <a:ext uri="{FF2B5EF4-FFF2-40B4-BE49-F238E27FC236}">
                                  <a16:creationId xmlns:a16="http://schemas.microsoft.com/office/drawing/2014/main" id="{B87A683F-64A4-4851-95E5-D5251EEB2C8C}"/>
                                </a:ext>
                              </a:extLst>
                            </wps:cNvPr>
                            <wps:cNvSpPr/>
                            <wps:spPr>
                              <a:xfrm>
                                <a:off x="0" y="145332"/>
                                <a:ext cx="188307" cy="161772"/>
                              </a:xfrm>
                              <a:custGeom>
                                <a:avLst/>
                                <a:gdLst>
                                  <a:gd name="connsiteX0" fmla="*/ 335679 w 910589"/>
                                  <a:gd name="connsiteY0" fmla="*/ 764929 h 782275"/>
                                  <a:gd name="connsiteX1" fmla="*/ 417158 w 910589"/>
                                  <a:gd name="connsiteY1" fmla="*/ 764929 h 782275"/>
                                  <a:gd name="connsiteX2" fmla="*/ 417158 w 910589"/>
                                  <a:gd name="connsiteY2" fmla="*/ 782276 h 782275"/>
                                  <a:gd name="connsiteX3" fmla="*/ 9912 w 910589"/>
                                  <a:gd name="connsiteY3" fmla="*/ 782276 h 782275"/>
                                  <a:gd name="connsiteX4" fmla="*/ 9912 w 910589"/>
                                  <a:gd name="connsiteY4" fmla="*/ 764929 h 782275"/>
                                  <a:gd name="connsiteX5" fmla="*/ 96694 w 910589"/>
                                  <a:gd name="connsiteY5" fmla="*/ 764929 h 782275"/>
                                  <a:gd name="connsiteX6" fmla="*/ 96694 w 910589"/>
                                  <a:gd name="connsiteY6" fmla="*/ 58780 h 782275"/>
                                  <a:gd name="connsiteX7" fmla="*/ 0 w 910589"/>
                                  <a:gd name="connsiteY7" fmla="*/ 99 h 782275"/>
                                  <a:gd name="connsiteX8" fmla="*/ 432373 w 910589"/>
                                  <a:gd name="connsiteY8" fmla="*/ 99 h 782275"/>
                                  <a:gd name="connsiteX9" fmla="*/ 335679 w 910589"/>
                                  <a:gd name="connsiteY9" fmla="*/ 58780 h 782275"/>
                                  <a:gd name="connsiteX10" fmla="*/ 910590 w 910589"/>
                                  <a:gd name="connsiteY10" fmla="*/ 764929 h 782275"/>
                                  <a:gd name="connsiteX11" fmla="*/ 910590 w 910589"/>
                                  <a:gd name="connsiteY11" fmla="*/ 782276 h 782275"/>
                                  <a:gd name="connsiteX12" fmla="*/ 581205 w 910589"/>
                                  <a:gd name="connsiteY12" fmla="*/ 782276 h 782275"/>
                                  <a:gd name="connsiteX13" fmla="*/ 346533 w 910589"/>
                                  <a:gd name="connsiteY13" fmla="*/ 407394 h 782275"/>
                                  <a:gd name="connsiteX14" fmla="*/ 630123 w 910589"/>
                                  <a:gd name="connsiteY14" fmla="*/ 57590 h 782275"/>
                                  <a:gd name="connsiteX15" fmla="*/ 533428 w 910589"/>
                                  <a:gd name="connsiteY15" fmla="*/ 0 h 782275"/>
                                  <a:gd name="connsiteX16" fmla="*/ 873469 w 910589"/>
                                  <a:gd name="connsiteY16" fmla="*/ 0 h 782275"/>
                                  <a:gd name="connsiteX17" fmla="*/ 509540 w 910589"/>
                                  <a:gd name="connsiteY17" fmla="*/ 234673 h 782275"/>
                                  <a:gd name="connsiteX18" fmla="*/ 856073 w 910589"/>
                                  <a:gd name="connsiteY18" fmla="*/ 764979 h 782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0589" h="782275">
                                    <a:moveTo>
                                      <a:pt x="335679" y="764929"/>
                                    </a:moveTo>
                                    <a:lnTo>
                                      <a:pt x="417158" y="764929"/>
                                    </a:lnTo>
                                    <a:lnTo>
                                      <a:pt x="417158" y="782276"/>
                                    </a:lnTo>
                                    <a:lnTo>
                                      <a:pt x="9912" y="782276"/>
                                    </a:lnTo>
                                    <a:lnTo>
                                      <a:pt x="9912" y="764929"/>
                                    </a:lnTo>
                                    <a:lnTo>
                                      <a:pt x="96694" y="764929"/>
                                    </a:lnTo>
                                    <a:lnTo>
                                      <a:pt x="96694" y="58780"/>
                                    </a:lnTo>
                                    <a:lnTo>
                                      <a:pt x="0" y="99"/>
                                    </a:lnTo>
                                    <a:lnTo>
                                      <a:pt x="432373" y="99"/>
                                    </a:lnTo>
                                    <a:lnTo>
                                      <a:pt x="335679" y="58780"/>
                                    </a:lnTo>
                                    <a:close/>
                                    <a:moveTo>
                                      <a:pt x="910590" y="764929"/>
                                    </a:moveTo>
                                    <a:lnTo>
                                      <a:pt x="910590" y="782276"/>
                                    </a:lnTo>
                                    <a:lnTo>
                                      <a:pt x="581205" y="782276"/>
                                    </a:lnTo>
                                    <a:lnTo>
                                      <a:pt x="346533" y="407394"/>
                                    </a:lnTo>
                                    <a:lnTo>
                                      <a:pt x="630123" y="57590"/>
                                    </a:lnTo>
                                    <a:lnTo>
                                      <a:pt x="533428" y="0"/>
                                    </a:lnTo>
                                    <a:lnTo>
                                      <a:pt x="873469" y="0"/>
                                    </a:lnTo>
                                    <a:lnTo>
                                      <a:pt x="509540" y="234673"/>
                                    </a:lnTo>
                                    <a:lnTo>
                                      <a:pt x="856073" y="764979"/>
                                    </a:lnTo>
                                    <a:close/>
                                  </a:path>
                                </a:pathLst>
                              </a:custGeom>
                              <a:solidFill>
                                <a:srgbClr val="00484C"/>
                              </a:solidFill>
                              <a:ln w="4946" cap="flat">
                                <a:noFill/>
                                <a:prstDash val="solid"/>
                                <a:miter/>
                              </a:ln>
                            </wps:spPr>
                            <wps:bodyPr rtlCol="0" anchor="ctr"/>
                          </wps:wsp>
                          <wps:wsp>
                            <wps:cNvPr id="4" name="Vapaamuotoinen: Muoto 4">
                              <a:extLst>
                                <a:ext uri="{FF2B5EF4-FFF2-40B4-BE49-F238E27FC236}">
                                  <a16:creationId xmlns:a16="http://schemas.microsoft.com/office/drawing/2014/main" id="{7FC17674-980B-44A6-9DF3-43EA59C6F1BD}"/>
                                </a:ext>
                              </a:extLst>
                            </wps:cNvPr>
                            <wps:cNvSpPr/>
                            <wps:spPr>
                              <a:xfrm>
                                <a:off x="181553" y="192530"/>
                                <a:ext cx="125582" cy="116830"/>
                              </a:xfrm>
                              <a:custGeom>
                                <a:avLst/>
                                <a:gdLst>
                                  <a:gd name="connsiteX0" fmla="*/ 0 w 607274"/>
                                  <a:gd name="connsiteY0" fmla="*/ 279228 h 564949"/>
                                  <a:gd name="connsiteX1" fmla="*/ 298756 w 607274"/>
                                  <a:gd name="connsiteY1" fmla="*/ 0 h 564949"/>
                                  <a:gd name="connsiteX2" fmla="*/ 607275 w 607274"/>
                                  <a:gd name="connsiteY2" fmla="*/ 279228 h 564949"/>
                                  <a:gd name="connsiteX3" fmla="*/ 299995 w 607274"/>
                                  <a:gd name="connsiteY3" fmla="*/ 564949 h 564949"/>
                                  <a:gd name="connsiteX4" fmla="*/ 149 w 607274"/>
                                  <a:gd name="connsiteY4" fmla="*/ 279228 h 564949"/>
                                  <a:gd name="connsiteX5" fmla="*/ 466025 w 607274"/>
                                  <a:gd name="connsiteY5" fmla="*/ 470436 h 564949"/>
                                  <a:gd name="connsiteX6" fmla="*/ 187936 w 607274"/>
                                  <a:gd name="connsiteY6" fmla="*/ 39253 h 564949"/>
                                  <a:gd name="connsiteX7" fmla="*/ 144471 w 607274"/>
                                  <a:gd name="connsiteY7" fmla="*/ 92481 h 564949"/>
                                  <a:gd name="connsiteX8" fmla="*/ 421519 w 607274"/>
                                  <a:gd name="connsiteY8" fmla="*/ 525945 h 564949"/>
                                  <a:gd name="connsiteX9" fmla="*/ 466124 w 607274"/>
                                  <a:gd name="connsiteY9" fmla="*/ 470585 h 564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07274" h="564949">
                                    <a:moveTo>
                                      <a:pt x="0" y="279228"/>
                                    </a:moveTo>
                                    <a:cubicBezTo>
                                      <a:pt x="0" y="123854"/>
                                      <a:pt x="121673" y="0"/>
                                      <a:pt x="298756" y="0"/>
                                    </a:cubicBezTo>
                                    <a:cubicBezTo>
                                      <a:pt x="478019" y="0"/>
                                      <a:pt x="607275" y="108638"/>
                                      <a:pt x="607275" y="279228"/>
                                    </a:cubicBezTo>
                                    <a:cubicBezTo>
                                      <a:pt x="607275" y="437825"/>
                                      <a:pt x="506219" y="564949"/>
                                      <a:pt x="299995" y="564949"/>
                                    </a:cubicBezTo>
                                    <a:cubicBezTo>
                                      <a:pt x="143530" y="564949"/>
                                      <a:pt x="149" y="454130"/>
                                      <a:pt x="149" y="279228"/>
                                    </a:cubicBezTo>
                                    <a:moveTo>
                                      <a:pt x="466025" y="470436"/>
                                    </a:moveTo>
                                    <a:cubicBezTo>
                                      <a:pt x="466025" y="379144"/>
                                      <a:pt x="283540" y="39253"/>
                                      <a:pt x="187936" y="39253"/>
                                    </a:cubicBezTo>
                                    <a:cubicBezTo>
                                      <a:pt x="160777" y="39253"/>
                                      <a:pt x="144471" y="58829"/>
                                      <a:pt x="144471" y="92481"/>
                                    </a:cubicBezTo>
                                    <a:cubicBezTo>
                                      <a:pt x="144471" y="198939"/>
                                      <a:pt x="332408" y="525945"/>
                                      <a:pt x="421519" y="525945"/>
                                    </a:cubicBezTo>
                                    <a:cubicBezTo>
                                      <a:pt x="450810" y="525945"/>
                                      <a:pt x="466124" y="507508"/>
                                      <a:pt x="466124" y="470585"/>
                                    </a:cubicBezTo>
                                  </a:path>
                                </a:pathLst>
                              </a:custGeom>
                              <a:solidFill>
                                <a:srgbClr val="00484C"/>
                              </a:solidFill>
                              <a:ln w="4946" cap="flat">
                                <a:noFill/>
                                <a:prstDash val="solid"/>
                                <a:miter/>
                              </a:ln>
                            </wps:spPr>
                            <wps:bodyPr rtlCol="0" anchor="ctr"/>
                          </wps:wsp>
                          <wps:wsp>
                            <wps:cNvPr id="5" name="Vapaamuotoinen: Muoto 5">
                              <a:extLst>
                                <a:ext uri="{FF2B5EF4-FFF2-40B4-BE49-F238E27FC236}">
                                  <a16:creationId xmlns:a16="http://schemas.microsoft.com/office/drawing/2014/main" id="{E71CF4C9-F674-4721-899A-727AA339A27C}"/>
                                </a:ext>
                              </a:extLst>
                            </wps:cNvPr>
                            <wps:cNvSpPr/>
                            <wps:spPr>
                              <a:xfrm>
                                <a:off x="316585" y="138640"/>
                                <a:ext cx="147157" cy="168465"/>
                              </a:xfrm>
                              <a:custGeom>
                                <a:avLst/>
                                <a:gdLst>
                                  <a:gd name="connsiteX0" fmla="*/ 711601 w 711601"/>
                                  <a:gd name="connsiteY0" fmla="*/ 797293 h 814639"/>
                                  <a:gd name="connsiteX1" fmla="*/ 711601 w 711601"/>
                                  <a:gd name="connsiteY1" fmla="*/ 814639 h 814639"/>
                                  <a:gd name="connsiteX2" fmla="*/ 441096 w 711601"/>
                                  <a:gd name="connsiteY2" fmla="*/ 814639 h 814639"/>
                                  <a:gd name="connsiteX3" fmla="*/ 279228 w 711601"/>
                                  <a:gd name="connsiteY3" fmla="*/ 561530 h 814639"/>
                                  <a:gd name="connsiteX4" fmla="*/ 279228 w 711601"/>
                                  <a:gd name="connsiteY4" fmla="*/ 797293 h 814639"/>
                                  <a:gd name="connsiteX5" fmla="*/ 311790 w 711601"/>
                                  <a:gd name="connsiteY5" fmla="*/ 797293 h 814639"/>
                                  <a:gd name="connsiteX6" fmla="*/ 311790 w 711601"/>
                                  <a:gd name="connsiteY6" fmla="*/ 814639 h 814639"/>
                                  <a:gd name="connsiteX7" fmla="*/ 7632 w 711601"/>
                                  <a:gd name="connsiteY7" fmla="*/ 814639 h 814639"/>
                                  <a:gd name="connsiteX8" fmla="*/ 7632 w 711601"/>
                                  <a:gd name="connsiteY8" fmla="*/ 797293 h 814639"/>
                                  <a:gd name="connsiteX9" fmla="*/ 62150 w 711601"/>
                                  <a:gd name="connsiteY9" fmla="*/ 797293 h 814639"/>
                                  <a:gd name="connsiteX10" fmla="*/ 62150 w 711601"/>
                                  <a:gd name="connsiteY10" fmla="*/ 150865 h 814639"/>
                                  <a:gd name="connsiteX11" fmla="*/ 0 w 711601"/>
                                  <a:gd name="connsiteY11" fmla="*/ 97784 h 814639"/>
                                  <a:gd name="connsiteX12" fmla="*/ 279228 w 711601"/>
                                  <a:gd name="connsiteY12" fmla="*/ 0 h 814639"/>
                                  <a:gd name="connsiteX13" fmla="*/ 279228 w 711601"/>
                                  <a:gd name="connsiteY13" fmla="*/ 544134 h 814639"/>
                                  <a:gd name="connsiteX14" fmla="*/ 361748 w 711601"/>
                                  <a:gd name="connsiteY14" fmla="*/ 484363 h 814639"/>
                                  <a:gd name="connsiteX15" fmla="*/ 441046 w 711601"/>
                                  <a:gd name="connsiteY15" fmla="*/ 370372 h 814639"/>
                                  <a:gd name="connsiteX16" fmla="*/ 394310 w 711601"/>
                                  <a:gd name="connsiteY16" fmla="*/ 293254 h 814639"/>
                                  <a:gd name="connsiteX17" fmla="*/ 394310 w 711601"/>
                                  <a:gd name="connsiteY17" fmla="*/ 287803 h 814639"/>
                                  <a:gd name="connsiteX18" fmla="*/ 611636 w 711601"/>
                                  <a:gd name="connsiteY18" fmla="*/ 287803 h 814639"/>
                                  <a:gd name="connsiteX19" fmla="*/ 620359 w 711601"/>
                                  <a:gd name="connsiteY19" fmla="*/ 314962 h 814639"/>
                                  <a:gd name="connsiteX20" fmla="*/ 497596 w 711601"/>
                                  <a:gd name="connsiteY20" fmla="*/ 421420 h 814639"/>
                                  <a:gd name="connsiteX21" fmla="*/ 431282 w 711601"/>
                                  <a:gd name="connsiteY21" fmla="*/ 450760 h 814639"/>
                                  <a:gd name="connsiteX22" fmla="*/ 667046 w 711601"/>
                                  <a:gd name="connsiteY22" fmla="*/ 797342 h 8146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11601" h="814639">
                                    <a:moveTo>
                                      <a:pt x="711601" y="797293"/>
                                    </a:moveTo>
                                    <a:lnTo>
                                      <a:pt x="711601" y="814639"/>
                                    </a:lnTo>
                                    <a:lnTo>
                                      <a:pt x="441096" y="814639"/>
                                    </a:lnTo>
                                    <a:lnTo>
                                      <a:pt x="279228" y="561530"/>
                                    </a:lnTo>
                                    <a:lnTo>
                                      <a:pt x="279228" y="797293"/>
                                    </a:lnTo>
                                    <a:lnTo>
                                      <a:pt x="311790" y="797293"/>
                                    </a:lnTo>
                                    <a:lnTo>
                                      <a:pt x="311790" y="814639"/>
                                    </a:lnTo>
                                    <a:lnTo>
                                      <a:pt x="7632" y="814639"/>
                                    </a:lnTo>
                                    <a:lnTo>
                                      <a:pt x="7632" y="797293"/>
                                    </a:lnTo>
                                    <a:lnTo>
                                      <a:pt x="62150" y="797293"/>
                                    </a:lnTo>
                                    <a:lnTo>
                                      <a:pt x="62150" y="150865"/>
                                    </a:lnTo>
                                    <a:lnTo>
                                      <a:pt x="0" y="97784"/>
                                    </a:lnTo>
                                    <a:lnTo>
                                      <a:pt x="279228" y="0"/>
                                    </a:lnTo>
                                    <a:lnTo>
                                      <a:pt x="279228" y="544134"/>
                                    </a:lnTo>
                                    <a:lnTo>
                                      <a:pt x="361748" y="484363"/>
                                    </a:lnTo>
                                    <a:cubicBezTo>
                                      <a:pt x="415026" y="445259"/>
                                      <a:pt x="441046" y="419140"/>
                                      <a:pt x="441046" y="370372"/>
                                    </a:cubicBezTo>
                                    <a:cubicBezTo>
                                      <a:pt x="442042" y="337698"/>
                                      <a:pt x="423735" y="307492"/>
                                      <a:pt x="394310" y="293254"/>
                                    </a:cubicBezTo>
                                    <a:lnTo>
                                      <a:pt x="394310" y="287803"/>
                                    </a:lnTo>
                                    <a:lnTo>
                                      <a:pt x="611636" y="287803"/>
                                    </a:lnTo>
                                    <a:cubicBezTo>
                                      <a:pt x="617726" y="295507"/>
                                      <a:pt x="620824" y="305153"/>
                                      <a:pt x="620359" y="314962"/>
                                    </a:cubicBezTo>
                                    <a:cubicBezTo>
                                      <a:pt x="620359" y="358427"/>
                                      <a:pt x="569261" y="389899"/>
                                      <a:pt x="497596" y="421420"/>
                                    </a:cubicBezTo>
                                    <a:lnTo>
                                      <a:pt x="431282" y="450760"/>
                                    </a:lnTo>
                                    <a:lnTo>
                                      <a:pt x="667046" y="797342"/>
                                    </a:lnTo>
                                    <a:close/>
                                  </a:path>
                                </a:pathLst>
                              </a:custGeom>
                              <a:solidFill>
                                <a:srgbClr val="00484C"/>
                              </a:solidFill>
                              <a:ln w="4946" cap="flat">
                                <a:noFill/>
                                <a:prstDash val="solid"/>
                                <a:miter/>
                              </a:ln>
                            </wps:spPr>
                            <wps:bodyPr rtlCol="0" anchor="ctr"/>
                          </wps:wsp>
                          <wps:wsp>
                            <wps:cNvPr id="6" name="Vapaamuotoinen: Muoto 6">
                              <a:extLst>
                                <a:ext uri="{FF2B5EF4-FFF2-40B4-BE49-F238E27FC236}">
                                  <a16:creationId xmlns:a16="http://schemas.microsoft.com/office/drawing/2014/main" id="{A00A6B9E-88AC-40B6-B0B9-B70A3BD9A13C}"/>
                                </a:ext>
                              </a:extLst>
                            </wps:cNvPr>
                            <wps:cNvSpPr/>
                            <wps:spPr>
                              <a:xfrm>
                                <a:off x="462635" y="138640"/>
                                <a:ext cx="147187" cy="168465"/>
                              </a:xfrm>
                              <a:custGeom>
                                <a:avLst/>
                                <a:gdLst>
                                  <a:gd name="connsiteX0" fmla="*/ 711750 w 711749"/>
                                  <a:gd name="connsiteY0" fmla="*/ 797293 h 814639"/>
                                  <a:gd name="connsiteX1" fmla="*/ 711750 w 711749"/>
                                  <a:gd name="connsiteY1" fmla="*/ 814639 h 814639"/>
                                  <a:gd name="connsiteX2" fmla="*/ 441096 w 711749"/>
                                  <a:gd name="connsiteY2" fmla="*/ 814639 h 814639"/>
                                  <a:gd name="connsiteX3" fmla="*/ 279228 w 711749"/>
                                  <a:gd name="connsiteY3" fmla="*/ 561530 h 814639"/>
                                  <a:gd name="connsiteX4" fmla="*/ 279228 w 711749"/>
                                  <a:gd name="connsiteY4" fmla="*/ 797293 h 814639"/>
                                  <a:gd name="connsiteX5" fmla="*/ 311790 w 711749"/>
                                  <a:gd name="connsiteY5" fmla="*/ 797293 h 814639"/>
                                  <a:gd name="connsiteX6" fmla="*/ 311790 w 711749"/>
                                  <a:gd name="connsiteY6" fmla="*/ 814639 h 814639"/>
                                  <a:gd name="connsiteX7" fmla="*/ 7632 w 711749"/>
                                  <a:gd name="connsiteY7" fmla="*/ 814639 h 814639"/>
                                  <a:gd name="connsiteX8" fmla="*/ 7632 w 711749"/>
                                  <a:gd name="connsiteY8" fmla="*/ 797293 h 814639"/>
                                  <a:gd name="connsiteX9" fmla="*/ 62150 w 711749"/>
                                  <a:gd name="connsiteY9" fmla="*/ 797293 h 814639"/>
                                  <a:gd name="connsiteX10" fmla="*/ 62150 w 711749"/>
                                  <a:gd name="connsiteY10" fmla="*/ 150865 h 814639"/>
                                  <a:gd name="connsiteX11" fmla="*/ 0 w 711749"/>
                                  <a:gd name="connsiteY11" fmla="*/ 97784 h 814639"/>
                                  <a:gd name="connsiteX12" fmla="*/ 279228 w 711749"/>
                                  <a:gd name="connsiteY12" fmla="*/ 0 h 814639"/>
                                  <a:gd name="connsiteX13" fmla="*/ 279228 w 711749"/>
                                  <a:gd name="connsiteY13" fmla="*/ 544134 h 814639"/>
                                  <a:gd name="connsiteX14" fmla="*/ 361748 w 711749"/>
                                  <a:gd name="connsiteY14" fmla="*/ 484363 h 814639"/>
                                  <a:gd name="connsiteX15" fmla="*/ 441046 w 711749"/>
                                  <a:gd name="connsiteY15" fmla="*/ 370372 h 814639"/>
                                  <a:gd name="connsiteX16" fmla="*/ 394558 w 711749"/>
                                  <a:gd name="connsiteY16" fmla="*/ 293205 h 814639"/>
                                  <a:gd name="connsiteX17" fmla="*/ 394558 w 711749"/>
                                  <a:gd name="connsiteY17" fmla="*/ 287753 h 814639"/>
                                  <a:gd name="connsiteX18" fmla="*/ 611636 w 711749"/>
                                  <a:gd name="connsiteY18" fmla="*/ 287753 h 814639"/>
                                  <a:gd name="connsiteX19" fmla="*/ 620359 w 711749"/>
                                  <a:gd name="connsiteY19" fmla="*/ 314913 h 814639"/>
                                  <a:gd name="connsiteX20" fmla="*/ 497595 w 711749"/>
                                  <a:gd name="connsiteY20" fmla="*/ 421370 h 814639"/>
                                  <a:gd name="connsiteX21" fmla="*/ 431282 w 711749"/>
                                  <a:gd name="connsiteY21" fmla="*/ 450711 h 814639"/>
                                  <a:gd name="connsiteX22" fmla="*/ 667145 w 711749"/>
                                  <a:gd name="connsiteY22" fmla="*/ 797293 h 8146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11749" h="814639">
                                    <a:moveTo>
                                      <a:pt x="711750" y="797293"/>
                                    </a:moveTo>
                                    <a:lnTo>
                                      <a:pt x="711750" y="814639"/>
                                    </a:lnTo>
                                    <a:lnTo>
                                      <a:pt x="441096" y="814639"/>
                                    </a:lnTo>
                                    <a:lnTo>
                                      <a:pt x="279228" y="561530"/>
                                    </a:lnTo>
                                    <a:lnTo>
                                      <a:pt x="279228" y="797293"/>
                                    </a:lnTo>
                                    <a:lnTo>
                                      <a:pt x="311790" y="797293"/>
                                    </a:lnTo>
                                    <a:lnTo>
                                      <a:pt x="311790" y="814639"/>
                                    </a:lnTo>
                                    <a:lnTo>
                                      <a:pt x="7632" y="814639"/>
                                    </a:lnTo>
                                    <a:lnTo>
                                      <a:pt x="7632" y="797293"/>
                                    </a:lnTo>
                                    <a:lnTo>
                                      <a:pt x="62150" y="797293"/>
                                    </a:lnTo>
                                    <a:lnTo>
                                      <a:pt x="62150" y="150865"/>
                                    </a:lnTo>
                                    <a:lnTo>
                                      <a:pt x="0" y="97784"/>
                                    </a:lnTo>
                                    <a:lnTo>
                                      <a:pt x="279228" y="0"/>
                                    </a:lnTo>
                                    <a:lnTo>
                                      <a:pt x="279228" y="544134"/>
                                    </a:lnTo>
                                    <a:lnTo>
                                      <a:pt x="361748" y="484363"/>
                                    </a:lnTo>
                                    <a:cubicBezTo>
                                      <a:pt x="415026" y="445259"/>
                                      <a:pt x="441046" y="419140"/>
                                      <a:pt x="441046" y="370372"/>
                                    </a:cubicBezTo>
                                    <a:cubicBezTo>
                                      <a:pt x="442106" y="337737"/>
                                      <a:pt x="423903" y="307522"/>
                                      <a:pt x="394558" y="293205"/>
                                    </a:cubicBezTo>
                                    <a:lnTo>
                                      <a:pt x="394558" y="287753"/>
                                    </a:lnTo>
                                    <a:lnTo>
                                      <a:pt x="611636" y="287753"/>
                                    </a:lnTo>
                                    <a:cubicBezTo>
                                      <a:pt x="617726" y="295457"/>
                                      <a:pt x="620824" y="305103"/>
                                      <a:pt x="620359" y="314913"/>
                                    </a:cubicBezTo>
                                    <a:cubicBezTo>
                                      <a:pt x="620359" y="358378"/>
                                      <a:pt x="569261" y="389849"/>
                                      <a:pt x="497595" y="421370"/>
                                    </a:cubicBezTo>
                                    <a:lnTo>
                                      <a:pt x="431282" y="450711"/>
                                    </a:lnTo>
                                    <a:lnTo>
                                      <a:pt x="667145" y="797293"/>
                                    </a:lnTo>
                                    <a:close/>
                                  </a:path>
                                </a:pathLst>
                              </a:custGeom>
                              <a:solidFill>
                                <a:srgbClr val="00484C"/>
                              </a:solidFill>
                              <a:ln w="4946" cap="flat">
                                <a:noFill/>
                                <a:prstDash val="solid"/>
                                <a:miter/>
                              </a:ln>
                            </wps:spPr>
                            <wps:bodyPr rtlCol="0" anchor="ctr"/>
                          </wps:wsp>
                          <wps:wsp>
                            <wps:cNvPr id="7" name="Vapaamuotoinen: Muoto 7">
                              <a:extLst>
                                <a:ext uri="{FF2B5EF4-FFF2-40B4-BE49-F238E27FC236}">
                                  <a16:creationId xmlns:a16="http://schemas.microsoft.com/office/drawing/2014/main" id="{09887537-183B-4DD1-B592-E1A9F0106902}"/>
                                </a:ext>
                              </a:extLst>
                            </wps:cNvPr>
                            <wps:cNvSpPr/>
                            <wps:spPr>
                              <a:xfrm>
                                <a:off x="604861" y="192530"/>
                                <a:ext cx="125593" cy="116830"/>
                              </a:xfrm>
                              <a:custGeom>
                                <a:avLst/>
                                <a:gdLst>
                                  <a:gd name="connsiteX0" fmla="*/ 0 w 607324"/>
                                  <a:gd name="connsiteY0" fmla="*/ 279228 h 564949"/>
                                  <a:gd name="connsiteX1" fmla="*/ 298805 w 607324"/>
                                  <a:gd name="connsiteY1" fmla="*/ 0 h 564949"/>
                                  <a:gd name="connsiteX2" fmla="*/ 607325 w 607324"/>
                                  <a:gd name="connsiteY2" fmla="*/ 279228 h 564949"/>
                                  <a:gd name="connsiteX3" fmla="*/ 300044 w 607324"/>
                                  <a:gd name="connsiteY3" fmla="*/ 564949 h 564949"/>
                                  <a:gd name="connsiteX4" fmla="*/ 198 w 607324"/>
                                  <a:gd name="connsiteY4" fmla="*/ 279228 h 564949"/>
                                  <a:gd name="connsiteX5" fmla="*/ 466075 w 607324"/>
                                  <a:gd name="connsiteY5" fmla="*/ 470436 h 564949"/>
                                  <a:gd name="connsiteX6" fmla="*/ 187986 w 607324"/>
                                  <a:gd name="connsiteY6" fmla="*/ 39253 h 564949"/>
                                  <a:gd name="connsiteX7" fmla="*/ 144521 w 607324"/>
                                  <a:gd name="connsiteY7" fmla="*/ 92481 h 564949"/>
                                  <a:gd name="connsiteX8" fmla="*/ 421519 w 607324"/>
                                  <a:gd name="connsiteY8" fmla="*/ 525945 h 564949"/>
                                  <a:gd name="connsiteX9" fmla="*/ 466124 w 607324"/>
                                  <a:gd name="connsiteY9" fmla="*/ 470585 h 564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07324" h="564949">
                                    <a:moveTo>
                                      <a:pt x="0" y="279228"/>
                                    </a:moveTo>
                                    <a:cubicBezTo>
                                      <a:pt x="0" y="123854"/>
                                      <a:pt x="121673" y="0"/>
                                      <a:pt x="298805" y="0"/>
                                    </a:cubicBezTo>
                                    <a:cubicBezTo>
                                      <a:pt x="478019" y="0"/>
                                      <a:pt x="607325" y="108638"/>
                                      <a:pt x="607325" y="279228"/>
                                    </a:cubicBezTo>
                                    <a:cubicBezTo>
                                      <a:pt x="607325" y="437825"/>
                                      <a:pt x="506269" y="564949"/>
                                      <a:pt x="300044" y="564949"/>
                                    </a:cubicBezTo>
                                    <a:cubicBezTo>
                                      <a:pt x="143629" y="564949"/>
                                      <a:pt x="198" y="454130"/>
                                      <a:pt x="198" y="279228"/>
                                    </a:cubicBezTo>
                                    <a:moveTo>
                                      <a:pt x="466075" y="470436"/>
                                    </a:moveTo>
                                    <a:cubicBezTo>
                                      <a:pt x="466075" y="379144"/>
                                      <a:pt x="283590" y="39253"/>
                                      <a:pt x="187986" y="39253"/>
                                    </a:cubicBezTo>
                                    <a:cubicBezTo>
                                      <a:pt x="160777" y="39253"/>
                                      <a:pt x="144521" y="58829"/>
                                      <a:pt x="144521" y="92481"/>
                                    </a:cubicBezTo>
                                    <a:cubicBezTo>
                                      <a:pt x="144521" y="198939"/>
                                      <a:pt x="332457" y="525945"/>
                                      <a:pt x="421519" y="525945"/>
                                    </a:cubicBezTo>
                                    <a:cubicBezTo>
                                      <a:pt x="450909" y="525945"/>
                                      <a:pt x="466124" y="507508"/>
                                      <a:pt x="466124" y="470585"/>
                                    </a:cubicBezTo>
                                  </a:path>
                                </a:pathLst>
                              </a:custGeom>
                              <a:solidFill>
                                <a:srgbClr val="00484C"/>
                              </a:solidFill>
                              <a:ln w="4946" cap="flat">
                                <a:noFill/>
                                <a:prstDash val="solid"/>
                                <a:miter/>
                              </a:ln>
                            </wps:spPr>
                            <wps:bodyPr rtlCol="0" anchor="ctr"/>
                          </wps:wsp>
                          <wps:wsp>
                            <wps:cNvPr id="8" name="Vapaamuotoinen: Muoto 8">
                              <a:extLst>
                                <a:ext uri="{FF2B5EF4-FFF2-40B4-BE49-F238E27FC236}">
                                  <a16:creationId xmlns:a16="http://schemas.microsoft.com/office/drawing/2014/main" id="{5B1B1662-208A-4C7C-86AA-A2675F4CA9D6}"/>
                                </a:ext>
                              </a:extLst>
                            </wps:cNvPr>
                            <wps:cNvSpPr/>
                            <wps:spPr>
                              <a:xfrm>
                                <a:off x="739904" y="138609"/>
                                <a:ext cx="68966" cy="168495"/>
                              </a:xfrm>
                              <a:custGeom>
                                <a:avLst/>
                                <a:gdLst>
                                  <a:gd name="connsiteX0" fmla="*/ 7583 w 333498"/>
                                  <a:gd name="connsiteY0" fmla="*/ 797442 h 814788"/>
                                  <a:gd name="connsiteX1" fmla="*/ 61952 w 333498"/>
                                  <a:gd name="connsiteY1" fmla="*/ 797442 h 814788"/>
                                  <a:gd name="connsiteX2" fmla="*/ 61952 w 333498"/>
                                  <a:gd name="connsiteY2" fmla="*/ 151013 h 814788"/>
                                  <a:gd name="connsiteX3" fmla="*/ 0 w 333498"/>
                                  <a:gd name="connsiteY3" fmla="*/ 97784 h 814788"/>
                                  <a:gd name="connsiteX4" fmla="*/ 279229 w 333498"/>
                                  <a:gd name="connsiteY4" fmla="*/ 0 h 814788"/>
                                  <a:gd name="connsiteX5" fmla="*/ 279229 w 333498"/>
                                  <a:gd name="connsiteY5" fmla="*/ 797442 h 814788"/>
                                  <a:gd name="connsiteX6" fmla="*/ 333498 w 333498"/>
                                  <a:gd name="connsiteY6" fmla="*/ 797442 h 814788"/>
                                  <a:gd name="connsiteX7" fmla="*/ 333498 w 333498"/>
                                  <a:gd name="connsiteY7" fmla="*/ 814788 h 814788"/>
                                  <a:gd name="connsiteX8" fmla="*/ 7583 w 333498"/>
                                  <a:gd name="connsiteY8" fmla="*/ 814788 h 814788"/>
                                  <a:gd name="connsiteX9" fmla="*/ 7583 w 333498"/>
                                  <a:gd name="connsiteY9" fmla="*/ 797442 h 8147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3498" h="814788">
                                    <a:moveTo>
                                      <a:pt x="7583" y="797442"/>
                                    </a:moveTo>
                                    <a:lnTo>
                                      <a:pt x="61952" y="797442"/>
                                    </a:lnTo>
                                    <a:lnTo>
                                      <a:pt x="61952" y="151013"/>
                                    </a:lnTo>
                                    <a:lnTo>
                                      <a:pt x="0" y="97784"/>
                                    </a:lnTo>
                                    <a:lnTo>
                                      <a:pt x="279229" y="0"/>
                                    </a:lnTo>
                                    <a:lnTo>
                                      <a:pt x="279229" y="797442"/>
                                    </a:lnTo>
                                    <a:lnTo>
                                      <a:pt x="333498" y="797442"/>
                                    </a:lnTo>
                                    <a:lnTo>
                                      <a:pt x="333498" y="814788"/>
                                    </a:lnTo>
                                    <a:lnTo>
                                      <a:pt x="7583" y="814788"/>
                                    </a:lnTo>
                                    <a:lnTo>
                                      <a:pt x="7583" y="797442"/>
                                    </a:lnTo>
                                    <a:close/>
                                  </a:path>
                                </a:pathLst>
                              </a:custGeom>
                              <a:solidFill>
                                <a:srgbClr val="00484C"/>
                              </a:solidFill>
                              <a:ln w="4946" cap="flat">
                                <a:noFill/>
                                <a:prstDash val="solid"/>
                                <a:miter/>
                              </a:ln>
                            </wps:spPr>
                            <wps:bodyPr rtlCol="0" anchor="ctr"/>
                          </wps:wsp>
                          <wps:wsp>
                            <wps:cNvPr id="9" name="Vapaamuotoinen: Muoto 9">
                              <a:extLst>
                                <a:ext uri="{FF2B5EF4-FFF2-40B4-BE49-F238E27FC236}">
                                  <a16:creationId xmlns:a16="http://schemas.microsoft.com/office/drawing/2014/main" id="{ADA5CBA7-9ACD-4343-A908-5C786D9A231C}"/>
                                </a:ext>
                              </a:extLst>
                            </wps:cNvPr>
                            <wps:cNvSpPr/>
                            <wps:spPr>
                              <a:xfrm>
                                <a:off x="816259" y="192530"/>
                                <a:ext cx="115518" cy="116830"/>
                              </a:xfrm>
                              <a:custGeom>
                                <a:avLst/>
                                <a:gdLst>
                                  <a:gd name="connsiteX0" fmla="*/ 558606 w 558605"/>
                                  <a:gd name="connsiteY0" fmla="*/ 536700 h 564949"/>
                                  <a:gd name="connsiteX1" fmla="*/ 558606 w 558605"/>
                                  <a:gd name="connsiteY1" fmla="*/ 554046 h 564949"/>
                                  <a:gd name="connsiteX2" fmla="*/ 286960 w 558605"/>
                                  <a:gd name="connsiteY2" fmla="*/ 554046 h 564949"/>
                                  <a:gd name="connsiteX3" fmla="*/ 286960 w 558605"/>
                                  <a:gd name="connsiteY3" fmla="*/ 492144 h 564949"/>
                                  <a:gd name="connsiteX4" fmla="*/ 118452 w 558605"/>
                                  <a:gd name="connsiteY4" fmla="*/ 564949 h 564949"/>
                                  <a:gd name="connsiteX5" fmla="*/ 0 w 558605"/>
                                  <a:gd name="connsiteY5" fmla="*/ 456311 h 564949"/>
                                  <a:gd name="connsiteX6" fmla="*/ 286811 w 558605"/>
                                  <a:gd name="connsiteY6" fmla="*/ 270506 h 564949"/>
                                  <a:gd name="connsiteX7" fmla="*/ 156465 w 558605"/>
                                  <a:gd name="connsiteY7" fmla="*/ 91242 h 564949"/>
                                  <a:gd name="connsiteX8" fmla="*/ 36973 w 558605"/>
                                  <a:gd name="connsiteY8" fmla="*/ 132527 h 564949"/>
                                  <a:gd name="connsiteX9" fmla="*/ 31521 w 558605"/>
                                  <a:gd name="connsiteY9" fmla="*/ 127125 h 564949"/>
                                  <a:gd name="connsiteX10" fmla="*/ 294444 w 558605"/>
                                  <a:gd name="connsiteY10" fmla="*/ 0 h 564949"/>
                                  <a:gd name="connsiteX11" fmla="*/ 504088 w 558605"/>
                                  <a:gd name="connsiteY11" fmla="*/ 235763 h 564949"/>
                                  <a:gd name="connsiteX12" fmla="*/ 504088 w 558605"/>
                                  <a:gd name="connsiteY12" fmla="*/ 536700 h 564949"/>
                                  <a:gd name="connsiteX13" fmla="*/ 286960 w 558605"/>
                                  <a:gd name="connsiteY13" fmla="*/ 476928 h 564949"/>
                                  <a:gd name="connsiteX14" fmla="*/ 286960 w 558605"/>
                                  <a:gd name="connsiteY14" fmla="*/ 284631 h 564949"/>
                                  <a:gd name="connsiteX15" fmla="*/ 196808 w 558605"/>
                                  <a:gd name="connsiteY15" fmla="*/ 402190 h 564949"/>
                                  <a:gd name="connsiteX16" fmla="*/ 261981 w 558605"/>
                                  <a:gd name="connsiteY16" fmla="*/ 480398 h 564949"/>
                                  <a:gd name="connsiteX17" fmla="*/ 286762 w 558605"/>
                                  <a:gd name="connsiteY17" fmla="*/ 477127 h 564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58605" h="564949">
                                    <a:moveTo>
                                      <a:pt x="558606" y="536700"/>
                                    </a:moveTo>
                                    <a:lnTo>
                                      <a:pt x="558606" y="554046"/>
                                    </a:lnTo>
                                    <a:lnTo>
                                      <a:pt x="286960" y="554046"/>
                                    </a:lnTo>
                                    <a:lnTo>
                                      <a:pt x="286960" y="492144"/>
                                    </a:lnTo>
                                    <a:cubicBezTo>
                                      <a:pt x="235912" y="535609"/>
                                      <a:pt x="178322" y="564949"/>
                                      <a:pt x="118452" y="564949"/>
                                    </a:cubicBezTo>
                                    <a:cubicBezTo>
                                      <a:pt x="47827" y="564949"/>
                                      <a:pt x="0" y="524706"/>
                                      <a:pt x="0" y="456311"/>
                                    </a:cubicBezTo>
                                    <a:cubicBezTo>
                                      <a:pt x="0" y="356346"/>
                                      <a:pt x="106507" y="290082"/>
                                      <a:pt x="286811" y="270506"/>
                                    </a:cubicBezTo>
                                    <a:cubicBezTo>
                                      <a:pt x="286811" y="151013"/>
                                      <a:pt x="239034" y="91242"/>
                                      <a:pt x="156465" y="91242"/>
                                    </a:cubicBezTo>
                                    <a:cubicBezTo>
                                      <a:pt x="107598" y="91242"/>
                                      <a:pt x="73896" y="104277"/>
                                      <a:pt x="36973" y="132527"/>
                                    </a:cubicBezTo>
                                    <a:lnTo>
                                      <a:pt x="31521" y="127125"/>
                                    </a:lnTo>
                                    <a:cubicBezTo>
                                      <a:pt x="105417" y="44556"/>
                                      <a:pt x="185805" y="0"/>
                                      <a:pt x="294444" y="0"/>
                                    </a:cubicBezTo>
                                    <a:cubicBezTo>
                                      <a:pt x="431332" y="0"/>
                                      <a:pt x="504088" y="78208"/>
                                      <a:pt x="504088" y="235763"/>
                                    </a:cubicBezTo>
                                    <a:lnTo>
                                      <a:pt x="504088" y="536700"/>
                                    </a:lnTo>
                                    <a:close/>
                                    <a:moveTo>
                                      <a:pt x="286960" y="476928"/>
                                    </a:moveTo>
                                    <a:lnTo>
                                      <a:pt x="286960" y="284631"/>
                                    </a:lnTo>
                                    <a:cubicBezTo>
                                      <a:pt x="221787" y="303067"/>
                                      <a:pt x="196808" y="344402"/>
                                      <a:pt x="196808" y="402190"/>
                                    </a:cubicBezTo>
                                    <a:cubicBezTo>
                                      <a:pt x="196808" y="453238"/>
                                      <a:pt x="218516" y="480398"/>
                                      <a:pt x="261981" y="480398"/>
                                    </a:cubicBezTo>
                                    <a:cubicBezTo>
                                      <a:pt x="270333" y="480171"/>
                                      <a:pt x="278638" y="479074"/>
                                      <a:pt x="286762" y="477127"/>
                                    </a:cubicBezTo>
                                  </a:path>
                                </a:pathLst>
                              </a:custGeom>
                              <a:solidFill>
                                <a:srgbClr val="00484C"/>
                              </a:solidFill>
                              <a:ln w="4946" cap="flat">
                                <a:noFill/>
                                <a:prstDash val="solid"/>
                                <a:miter/>
                              </a:ln>
                            </wps:spPr>
                            <wps:bodyPr rtlCol="0" anchor="ctr"/>
                          </wps:wsp>
                          <wps:wsp>
                            <wps:cNvPr id="10" name="Vapaamuotoinen: Muoto 10">
                              <a:extLst>
                                <a:ext uri="{FF2B5EF4-FFF2-40B4-BE49-F238E27FC236}">
                                  <a16:creationId xmlns:a16="http://schemas.microsoft.com/office/drawing/2014/main" id="{980F734B-AF5B-44AD-B3AA-962472F47D35}"/>
                                </a:ext>
                              </a:extLst>
                            </wps:cNvPr>
                            <wps:cNvSpPr/>
                            <wps:spPr>
                              <a:xfrm>
                                <a:off x="328494" y="42554"/>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197353 w 197353"/>
                                  <a:gd name="connsiteY4" fmla="*/ 98577 h 197353"/>
                                  <a:gd name="connsiteX5" fmla="*/ 197353 w 197353"/>
                                  <a:gd name="connsiteY5" fmla="*/ 98677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153147" y="-27"/>
                                      <a:pt x="197326" y="44107"/>
                                      <a:pt x="197353" y="98577"/>
                                    </a:cubicBezTo>
                                    <a:cubicBezTo>
                                      <a:pt x="197353" y="98611"/>
                                      <a:pt x="197353" y="98644"/>
                                      <a:pt x="197353" y="98677"/>
                                    </a:cubicBezTo>
                                  </a:path>
                                </a:pathLst>
                              </a:custGeom>
                              <a:solidFill>
                                <a:srgbClr val="C8B993"/>
                              </a:solidFill>
                              <a:ln w="4946" cap="flat">
                                <a:noFill/>
                                <a:prstDash val="solid"/>
                                <a:miter/>
                              </a:ln>
                            </wps:spPr>
                            <wps:bodyPr rtlCol="0" anchor="ctr"/>
                          </wps:wsp>
                          <wps:wsp>
                            <wps:cNvPr id="11" name="Vapaamuotoinen: Muoto 11">
                              <a:extLst>
                                <a:ext uri="{FF2B5EF4-FFF2-40B4-BE49-F238E27FC236}">
                                  <a16:creationId xmlns:a16="http://schemas.microsoft.com/office/drawing/2014/main" id="{5DDCDA4A-B279-480A-BB75-7057AB0358EA}"/>
                                </a:ext>
                              </a:extLst>
                            </wps:cNvPr>
                            <wps:cNvSpPr/>
                            <wps:spPr>
                              <a:xfrm>
                                <a:off x="375302" y="42554"/>
                                <a:ext cx="40812" cy="40812"/>
                              </a:xfrm>
                              <a:custGeom>
                                <a:avLst/>
                                <a:gdLst>
                                  <a:gd name="connsiteX0" fmla="*/ 197353 w 197353"/>
                                  <a:gd name="connsiteY0" fmla="*/ 98678 h 197353"/>
                                  <a:gd name="connsiteX1" fmla="*/ 98676 w 197353"/>
                                  <a:gd name="connsiteY1" fmla="*/ 197353 h 197353"/>
                                  <a:gd name="connsiteX2" fmla="*/ 0 w 197353"/>
                                  <a:gd name="connsiteY2" fmla="*/ 98676 h 197353"/>
                                  <a:gd name="connsiteX3" fmla="*/ 98231 w 197353"/>
                                  <a:gd name="connsiteY3" fmla="*/ 1 h 197353"/>
                                  <a:gd name="connsiteX4" fmla="*/ 197352 w 197353"/>
                                  <a:gd name="connsiteY4" fmla="*/ 98231 h 197353"/>
                                  <a:gd name="connsiteX5" fmla="*/ 197353 w 197353"/>
                                  <a:gd name="connsiteY5" fmla="*/ 98678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353" h="197353">
                                    <a:moveTo>
                                      <a:pt x="197353" y="98678"/>
                                    </a:moveTo>
                                    <a:cubicBezTo>
                                      <a:pt x="197353" y="153175"/>
                                      <a:pt x="153173" y="197354"/>
                                      <a:pt x="98676" y="197353"/>
                                    </a:cubicBezTo>
                                    <a:cubicBezTo>
                                      <a:pt x="44178" y="197353"/>
                                      <a:pt x="-1" y="153173"/>
                                      <a:pt x="0" y="98676"/>
                                    </a:cubicBezTo>
                                    <a:cubicBezTo>
                                      <a:pt x="1" y="44353"/>
                                      <a:pt x="43908" y="247"/>
                                      <a:pt x="98231" y="1"/>
                                    </a:cubicBezTo>
                                    <a:cubicBezTo>
                                      <a:pt x="152728" y="-245"/>
                                      <a:pt x="197106" y="43734"/>
                                      <a:pt x="197352" y="98231"/>
                                    </a:cubicBezTo>
                                    <a:cubicBezTo>
                                      <a:pt x="197353" y="98380"/>
                                      <a:pt x="197353" y="98529"/>
                                      <a:pt x="197353" y="98678"/>
                                    </a:cubicBezTo>
                                  </a:path>
                                </a:pathLst>
                              </a:custGeom>
                              <a:solidFill>
                                <a:srgbClr val="C8B993"/>
                              </a:solidFill>
                              <a:ln w="4946" cap="flat">
                                <a:noFill/>
                                <a:prstDash val="solid"/>
                                <a:miter/>
                              </a:ln>
                            </wps:spPr>
                            <wps:bodyPr rtlCol="0" anchor="ctr"/>
                          </wps:wsp>
                          <wps:wsp>
                            <wps:cNvPr id="12" name="Vapaamuotoinen: Muoto 12">
                              <a:extLst>
                                <a:ext uri="{FF2B5EF4-FFF2-40B4-BE49-F238E27FC236}">
                                  <a16:creationId xmlns:a16="http://schemas.microsoft.com/office/drawing/2014/main" id="{B0CFE3D3-2963-4DC0-9BED-5A5356047465}"/>
                                </a:ext>
                              </a:extLst>
                            </wps:cNvPr>
                            <wps:cNvSpPr/>
                            <wps:spPr>
                              <a:xfrm>
                                <a:off x="422007" y="42554"/>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197353 w 197353"/>
                                  <a:gd name="connsiteY4" fmla="*/ 98677 h 1973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153174" y="0"/>
                                      <a:pt x="197353" y="44179"/>
                                      <a:pt x="197353" y="98677"/>
                                    </a:cubicBezTo>
                                  </a:path>
                                </a:pathLst>
                              </a:custGeom>
                              <a:solidFill>
                                <a:srgbClr val="C8B993"/>
                              </a:solidFill>
                              <a:ln w="4946" cap="flat">
                                <a:noFill/>
                                <a:prstDash val="solid"/>
                                <a:miter/>
                              </a:ln>
                            </wps:spPr>
                            <wps:bodyPr rtlCol="0" anchor="ctr"/>
                          </wps:wsp>
                          <wps:wsp>
                            <wps:cNvPr id="13" name="Vapaamuotoinen: Muoto 13">
                              <a:extLst>
                                <a:ext uri="{FF2B5EF4-FFF2-40B4-BE49-F238E27FC236}">
                                  <a16:creationId xmlns:a16="http://schemas.microsoft.com/office/drawing/2014/main" id="{BFE87771-63C7-42EC-A2B7-0089884BF5BE}"/>
                                </a:ext>
                              </a:extLst>
                            </wps:cNvPr>
                            <wps:cNvSpPr/>
                            <wps:spPr>
                              <a:xfrm>
                                <a:off x="468763" y="42554"/>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197353 w 197353"/>
                                  <a:gd name="connsiteY4" fmla="*/ 98677 h 1973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153174" y="0"/>
                                      <a:pt x="197353" y="44179"/>
                                      <a:pt x="197353" y="98677"/>
                                    </a:cubicBezTo>
                                  </a:path>
                                </a:pathLst>
                              </a:custGeom>
                              <a:solidFill>
                                <a:srgbClr val="C8B993"/>
                              </a:solidFill>
                              <a:ln w="4946" cap="flat">
                                <a:noFill/>
                                <a:prstDash val="solid"/>
                                <a:miter/>
                              </a:ln>
                            </wps:spPr>
                            <wps:bodyPr rtlCol="0" anchor="ctr"/>
                          </wps:wsp>
                          <wps:wsp>
                            <wps:cNvPr id="14" name="Vapaamuotoinen: Muoto 14">
                              <a:extLst>
                                <a:ext uri="{FF2B5EF4-FFF2-40B4-BE49-F238E27FC236}">
                                  <a16:creationId xmlns:a16="http://schemas.microsoft.com/office/drawing/2014/main" id="{1AD1D2A6-11A9-4C79-9D31-AD612E5FD9DB}"/>
                                </a:ext>
                              </a:extLst>
                            </wps:cNvPr>
                            <wps:cNvSpPr/>
                            <wps:spPr>
                              <a:xfrm>
                                <a:off x="515520" y="42554"/>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197353 w 197353"/>
                                  <a:gd name="connsiteY4" fmla="*/ 98677 h 1973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153174" y="0"/>
                                      <a:pt x="197353" y="44179"/>
                                      <a:pt x="197353" y="98677"/>
                                    </a:cubicBezTo>
                                  </a:path>
                                </a:pathLst>
                              </a:custGeom>
                              <a:solidFill>
                                <a:srgbClr val="C8B993"/>
                              </a:solidFill>
                              <a:ln w="4946" cap="flat">
                                <a:noFill/>
                                <a:prstDash val="solid"/>
                                <a:miter/>
                              </a:ln>
                            </wps:spPr>
                            <wps:bodyPr rtlCol="0" anchor="ctr"/>
                          </wps:wsp>
                          <wps:wsp>
                            <wps:cNvPr id="15" name="Vapaamuotoinen: Muoto 15">
                              <a:extLst>
                                <a:ext uri="{FF2B5EF4-FFF2-40B4-BE49-F238E27FC236}">
                                  <a16:creationId xmlns:a16="http://schemas.microsoft.com/office/drawing/2014/main" id="{A9A55061-B8DE-4080-AC08-F3EFFE9FBB42}"/>
                                </a:ext>
                              </a:extLst>
                            </wps:cNvPr>
                            <wps:cNvSpPr/>
                            <wps:spPr>
                              <a:xfrm>
                                <a:off x="562266" y="42554"/>
                                <a:ext cx="40812" cy="40812"/>
                              </a:xfrm>
                              <a:custGeom>
                                <a:avLst/>
                                <a:gdLst>
                                  <a:gd name="connsiteX0" fmla="*/ 197353 w 197352"/>
                                  <a:gd name="connsiteY0" fmla="*/ 98677 h 197353"/>
                                  <a:gd name="connsiteX1" fmla="*/ 98676 w 197352"/>
                                  <a:gd name="connsiteY1" fmla="*/ 197353 h 197353"/>
                                  <a:gd name="connsiteX2" fmla="*/ 0 w 197352"/>
                                  <a:gd name="connsiteY2" fmla="*/ 98677 h 197353"/>
                                  <a:gd name="connsiteX3" fmla="*/ 98676 w 197352"/>
                                  <a:gd name="connsiteY3" fmla="*/ 0 h 197353"/>
                                  <a:gd name="connsiteX4" fmla="*/ 197353 w 197352"/>
                                  <a:gd name="connsiteY4" fmla="*/ 98577 h 197353"/>
                                  <a:gd name="connsiteX5" fmla="*/ 197353 w 197352"/>
                                  <a:gd name="connsiteY5" fmla="*/ 98677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352" h="197353">
                                    <a:moveTo>
                                      <a:pt x="197353" y="98677"/>
                                    </a:moveTo>
                                    <a:cubicBezTo>
                                      <a:pt x="197353" y="153174"/>
                                      <a:pt x="153174" y="197353"/>
                                      <a:pt x="98676" y="197353"/>
                                    </a:cubicBezTo>
                                    <a:cubicBezTo>
                                      <a:pt x="44179" y="197353"/>
                                      <a:pt x="0" y="153174"/>
                                      <a:pt x="0" y="98677"/>
                                    </a:cubicBezTo>
                                    <a:cubicBezTo>
                                      <a:pt x="0" y="44179"/>
                                      <a:pt x="44179" y="0"/>
                                      <a:pt x="98676" y="0"/>
                                    </a:cubicBezTo>
                                    <a:cubicBezTo>
                                      <a:pt x="153147" y="-27"/>
                                      <a:pt x="197326" y="44107"/>
                                      <a:pt x="197353" y="98577"/>
                                    </a:cubicBezTo>
                                    <a:cubicBezTo>
                                      <a:pt x="197353" y="98611"/>
                                      <a:pt x="197353" y="98644"/>
                                      <a:pt x="197353" y="98677"/>
                                    </a:cubicBezTo>
                                  </a:path>
                                </a:pathLst>
                              </a:custGeom>
                              <a:solidFill>
                                <a:srgbClr val="C8B993"/>
                              </a:solidFill>
                              <a:ln w="4946" cap="flat">
                                <a:noFill/>
                                <a:prstDash val="solid"/>
                                <a:miter/>
                              </a:ln>
                            </wps:spPr>
                            <wps:bodyPr rtlCol="0" anchor="ctr"/>
                          </wps:wsp>
                          <wps:wsp>
                            <wps:cNvPr id="16" name="Vapaamuotoinen: Muoto 16">
                              <a:extLst>
                                <a:ext uri="{FF2B5EF4-FFF2-40B4-BE49-F238E27FC236}">
                                  <a16:creationId xmlns:a16="http://schemas.microsoft.com/office/drawing/2014/main" id="{DCE9FB26-B665-40C2-ABF7-FF1A9586B1B2}"/>
                                </a:ext>
                              </a:extLst>
                            </wps:cNvPr>
                            <wps:cNvSpPr/>
                            <wps:spPr>
                              <a:xfrm>
                                <a:off x="445211" y="0"/>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98726 w 197353"/>
                                  <a:gd name="connsiteY4" fmla="*/ 0 h 197353"/>
                                  <a:gd name="connsiteX5" fmla="*/ 197353 w 197353"/>
                                  <a:gd name="connsiteY5" fmla="*/ 98627 h 197353"/>
                                  <a:gd name="connsiteX6" fmla="*/ 197353 w 197353"/>
                                  <a:gd name="connsiteY6" fmla="*/ 98677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98693" y="0"/>
                                      <a:pt x="98710" y="0"/>
                                      <a:pt x="98726" y="0"/>
                                    </a:cubicBezTo>
                                    <a:cubicBezTo>
                                      <a:pt x="153196" y="0"/>
                                      <a:pt x="197353" y="44157"/>
                                      <a:pt x="197353" y="98627"/>
                                    </a:cubicBezTo>
                                    <a:cubicBezTo>
                                      <a:pt x="197353" y="98644"/>
                                      <a:pt x="197353" y="98660"/>
                                      <a:pt x="197353" y="98677"/>
                                    </a:cubicBezTo>
                                  </a:path>
                                </a:pathLst>
                              </a:custGeom>
                              <a:solidFill>
                                <a:srgbClr val="C8B993"/>
                              </a:solidFill>
                              <a:ln w="4946" cap="flat">
                                <a:noFill/>
                                <a:prstDash val="solid"/>
                                <a:miter/>
                              </a:ln>
                            </wps:spPr>
                            <wps:bodyPr rtlCol="0" anchor="ctr"/>
                          </wps:wsp>
                          <wps:wsp>
                            <wps:cNvPr id="17" name="Vapaamuotoinen: Muoto 17">
                              <a:extLst>
                                <a:ext uri="{FF2B5EF4-FFF2-40B4-BE49-F238E27FC236}">
                                  <a16:creationId xmlns:a16="http://schemas.microsoft.com/office/drawing/2014/main" id="{0A154266-23CE-4CDE-8C61-F872E94C45D8}"/>
                                </a:ext>
                              </a:extLst>
                            </wps:cNvPr>
                            <wps:cNvSpPr/>
                            <wps:spPr>
                              <a:xfrm>
                                <a:off x="310394" y="0"/>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197353 w 197353"/>
                                  <a:gd name="connsiteY4" fmla="*/ 98577 h 197353"/>
                                  <a:gd name="connsiteX5" fmla="*/ 197353 w 197353"/>
                                  <a:gd name="connsiteY5" fmla="*/ 98677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153147" y="-27"/>
                                      <a:pt x="197326" y="44107"/>
                                      <a:pt x="197353" y="98577"/>
                                    </a:cubicBezTo>
                                    <a:cubicBezTo>
                                      <a:pt x="197353" y="98611"/>
                                      <a:pt x="197353" y="98644"/>
                                      <a:pt x="197353" y="98677"/>
                                    </a:cubicBezTo>
                                  </a:path>
                                </a:pathLst>
                              </a:custGeom>
                              <a:solidFill>
                                <a:srgbClr val="C8B993"/>
                              </a:solidFill>
                              <a:ln w="4946" cap="flat">
                                <a:noFill/>
                                <a:prstDash val="solid"/>
                                <a:miter/>
                              </a:ln>
                            </wps:spPr>
                            <wps:bodyPr rtlCol="0" anchor="ctr"/>
                          </wps:wsp>
                          <wps:wsp>
                            <wps:cNvPr id="18" name="Vapaamuotoinen: Muoto 18">
                              <a:extLst>
                                <a:ext uri="{FF2B5EF4-FFF2-40B4-BE49-F238E27FC236}">
                                  <a16:creationId xmlns:a16="http://schemas.microsoft.com/office/drawing/2014/main" id="{1E3F2E5B-181F-4524-9870-F77011364A87}"/>
                                </a:ext>
                              </a:extLst>
                            </wps:cNvPr>
                            <wps:cNvSpPr/>
                            <wps:spPr>
                              <a:xfrm>
                                <a:off x="580561" y="0"/>
                                <a:ext cx="40812" cy="40812"/>
                              </a:xfrm>
                              <a:custGeom>
                                <a:avLst/>
                                <a:gdLst>
                                  <a:gd name="connsiteX0" fmla="*/ 197353 w 197352"/>
                                  <a:gd name="connsiteY0" fmla="*/ 98677 h 197353"/>
                                  <a:gd name="connsiteX1" fmla="*/ 98676 w 197352"/>
                                  <a:gd name="connsiteY1" fmla="*/ 197353 h 197353"/>
                                  <a:gd name="connsiteX2" fmla="*/ 0 w 197352"/>
                                  <a:gd name="connsiteY2" fmla="*/ 98677 h 197353"/>
                                  <a:gd name="connsiteX3" fmla="*/ 98676 w 197352"/>
                                  <a:gd name="connsiteY3" fmla="*/ 0 h 197353"/>
                                  <a:gd name="connsiteX4" fmla="*/ 197353 w 197352"/>
                                  <a:gd name="connsiteY4" fmla="*/ 98577 h 197353"/>
                                  <a:gd name="connsiteX5" fmla="*/ 197353 w 197352"/>
                                  <a:gd name="connsiteY5" fmla="*/ 98677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352" h="197353">
                                    <a:moveTo>
                                      <a:pt x="197353" y="98677"/>
                                    </a:moveTo>
                                    <a:cubicBezTo>
                                      <a:pt x="197353" y="153174"/>
                                      <a:pt x="153174" y="197353"/>
                                      <a:pt x="98676" y="197353"/>
                                    </a:cubicBezTo>
                                    <a:cubicBezTo>
                                      <a:pt x="44179" y="197353"/>
                                      <a:pt x="0" y="153174"/>
                                      <a:pt x="0" y="98677"/>
                                    </a:cubicBezTo>
                                    <a:cubicBezTo>
                                      <a:pt x="0" y="44179"/>
                                      <a:pt x="44179" y="0"/>
                                      <a:pt x="98676" y="0"/>
                                    </a:cubicBezTo>
                                    <a:cubicBezTo>
                                      <a:pt x="153147" y="-27"/>
                                      <a:pt x="197326" y="44107"/>
                                      <a:pt x="197353" y="98577"/>
                                    </a:cubicBezTo>
                                    <a:cubicBezTo>
                                      <a:pt x="197353" y="98611"/>
                                      <a:pt x="197353" y="98644"/>
                                      <a:pt x="197353" y="98677"/>
                                    </a:cubicBezTo>
                                  </a:path>
                                </a:pathLst>
                              </a:custGeom>
                              <a:solidFill>
                                <a:srgbClr val="C8B993"/>
                              </a:solidFill>
                              <a:ln w="4946" cap="flat">
                                <a:noFill/>
                                <a:prstDash val="solid"/>
                                <a:miter/>
                              </a:ln>
                            </wps:spPr>
                            <wps:bodyPr rtlCol="0" anchor="ctr"/>
                          </wps:wsp>
                          <wps:wsp>
                            <wps:cNvPr id="19" name="Vapaamuotoinen: Muoto 19">
                              <a:extLst>
                                <a:ext uri="{FF2B5EF4-FFF2-40B4-BE49-F238E27FC236}">
                                  <a16:creationId xmlns:a16="http://schemas.microsoft.com/office/drawing/2014/main" id="{647643D8-29DA-43E6-A3EA-E365614AEF87}"/>
                                </a:ext>
                              </a:extLst>
                            </wps:cNvPr>
                            <wps:cNvSpPr/>
                            <wps:spPr>
                              <a:xfrm>
                                <a:off x="28882" y="355644"/>
                                <a:ext cx="188307" cy="161710"/>
                              </a:xfrm>
                              <a:custGeom>
                                <a:avLst/>
                                <a:gdLst>
                                  <a:gd name="connsiteX0" fmla="*/ 335679 w 910589"/>
                                  <a:gd name="connsiteY0" fmla="*/ 764632 h 781978"/>
                                  <a:gd name="connsiteX1" fmla="*/ 417158 w 910589"/>
                                  <a:gd name="connsiteY1" fmla="*/ 764632 h 781978"/>
                                  <a:gd name="connsiteX2" fmla="*/ 417158 w 910589"/>
                                  <a:gd name="connsiteY2" fmla="*/ 781978 h 781978"/>
                                  <a:gd name="connsiteX3" fmla="*/ 9764 w 910589"/>
                                  <a:gd name="connsiteY3" fmla="*/ 781978 h 781978"/>
                                  <a:gd name="connsiteX4" fmla="*/ 9764 w 910589"/>
                                  <a:gd name="connsiteY4" fmla="*/ 764632 h 781978"/>
                                  <a:gd name="connsiteX5" fmla="*/ 96694 w 910589"/>
                                  <a:gd name="connsiteY5" fmla="*/ 764632 h 781978"/>
                                  <a:gd name="connsiteX6" fmla="*/ 96694 w 910589"/>
                                  <a:gd name="connsiteY6" fmla="*/ 58482 h 781978"/>
                                  <a:gd name="connsiteX7" fmla="*/ 0 w 910589"/>
                                  <a:gd name="connsiteY7" fmla="*/ 0 h 781978"/>
                                  <a:gd name="connsiteX8" fmla="*/ 432373 w 910589"/>
                                  <a:gd name="connsiteY8" fmla="*/ 0 h 781978"/>
                                  <a:gd name="connsiteX9" fmla="*/ 335679 w 910589"/>
                                  <a:gd name="connsiteY9" fmla="*/ 58482 h 781978"/>
                                  <a:gd name="connsiteX10" fmla="*/ 910590 w 910589"/>
                                  <a:gd name="connsiteY10" fmla="*/ 764632 h 781978"/>
                                  <a:gd name="connsiteX11" fmla="*/ 910590 w 910589"/>
                                  <a:gd name="connsiteY11" fmla="*/ 781978 h 781978"/>
                                  <a:gd name="connsiteX12" fmla="*/ 581205 w 910589"/>
                                  <a:gd name="connsiteY12" fmla="*/ 781978 h 781978"/>
                                  <a:gd name="connsiteX13" fmla="*/ 346533 w 910589"/>
                                  <a:gd name="connsiteY13" fmla="*/ 407196 h 781978"/>
                                  <a:gd name="connsiteX14" fmla="*/ 630073 w 910589"/>
                                  <a:gd name="connsiteY14" fmla="*/ 57392 h 781978"/>
                                  <a:gd name="connsiteX15" fmla="*/ 533379 w 910589"/>
                                  <a:gd name="connsiteY15" fmla="*/ 0 h 781978"/>
                                  <a:gd name="connsiteX16" fmla="*/ 873419 w 910589"/>
                                  <a:gd name="connsiteY16" fmla="*/ 0 h 781978"/>
                                  <a:gd name="connsiteX17" fmla="*/ 509589 w 910589"/>
                                  <a:gd name="connsiteY17" fmla="*/ 234475 h 781978"/>
                                  <a:gd name="connsiteX18" fmla="*/ 856172 w 910589"/>
                                  <a:gd name="connsiteY18" fmla="*/ 764781 h 7819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0589" h="781978">
                                    <a:moveTo>
                                      <a:pt x="335679" y="764632"/>
                                    </a:moveTo>
                                    <a:lnTo>
                                      <a:pt x="417158" y="764632"/>
                                    </a:lnTo>
                                    <a:lnTo>
                                      <a:pt x="417158" y="781978"/>
                                    </a:lnTo>
                                    <a:lnTo>
                                      <a:pt x="9764" y="781978"/>
                                    </a:lnTo>
                                    <a:lnTo>
                                      <a:pt x="9764" y="764632"/>
                                    </a:lnTo>
                                    <a:lnTo>
                                      <a:pt x="96694" y="764632"/>
                                    </a:lnTo>
                                    <a:lnTo>
                                      <a:pt x="96694" y="58482"/>
                                    </a:lnTo>
                                    <a:lnTo>
                                      <a:pt x="0" y="0"/>
                                    </a:lnTo>
                                    <a:lnTo>
                                      <a:pt x="432373" y="0"/>
                                    </a:lnTo>
                                    <a:lnTo>
                                      <a:pt x="335679" y="58482"/>
                                    </a:lnTo>
                                    <a:close/>
                                    <a:moveTo>
                                      <a:pt x="910590" y="764632"/>
                                    </a:moveTo>
                                    <a:lnTo>
                                      <a:pt x="910590" y="781978"/>
                                    </a:lnTo>
                                    <a:lnTo>
                                      <a:pt x="581205" y="781978"/>
                                    </a:lnTo>
                                    <a:lnTo>
                                      <a:pt x="346533" y="407196"/>
                                    </a:lnTo>
                                    <a:lnTo>
                                      <a:pt x="630073" y="57392"/>
                                    </a:lnTo>
                                    <a:lnTo>
                                      <a:pt x="533379" y="0"/>
                                    </a:lnTo>
                                    <a:lnTo>
                                      <a:pt x="873419" y="0"/>
                                    </a:lnTo>
                                    <a:lnTo>
                                      <a:pt x="509589" y="234475"/>
                                    </a:lnTo>
                                    <a:lnTo>
                                      <a:pt x="856172" y="764781"/>
                                    </a:lnTo>
                                    <a:close/>
                                  </a:path>
                                </a:pathLst>
                              </a:custGeom>
                              <a:solidFill>
                                <a:srgbClr val="00484C"/>
                              </a:solidFill>
                              <a:ln w="4946" cap="flat">
                                <a:noFill/>
                                <a:prstDash val="solid"/>
                                <a:miter/>
                              </a:ln>
                            </wps:spPr>
                            <wps:bodyPr rtlCol="0" anchor="ctr"/>
                          </wps:wsp>
                          <wps:wsp>
                            <wps:cNvPr id="20" name="Vapaamuotoinen: Muoto 20">
                              <a:extLst>
                                <a:ext uri="{FF2B5EF4-FFF2-40B4-BE49-F238E27FC236}">
                                  <a16:creationId xmlns:a16="http://schemas.microsoft.com/office/drawing/2014/main" id="{BC60E3AB-9A50-4E8C-8C33-6EC3D2C986D5}"/>
                                </a:ext>
                              </a:extLst>
                            </wps:cNvPr>
                            <wps:cNvSpPr/>
                            <wps:spPr>
                              <a:xfrm>
                                <a:off x="217148" y="402790"/>
                                <a:ext cx="115487" cy="116819"/>
                              </a:xfrm>
                              <a:custGeom>
                                <a:avLst/>
                                <a:gdLst>
                                  <a:gd name="connsiteX0" fmla="*/ 558457 w 558456"/>
                                  <a:gd name="connsiteY0" fmla="*/ 536650 h 564899"/>
                                  <a:gd name="connsiteX1" fmla="*/ 558457 w 558456"/>
                                  <a:gd name="connsiteY1" fmla="*/ 554046 h 564899"/>
                                  <a:gd name="connsiteX2" fmla="*/ 286911 w 558456"/>
                                  <a:gd name="connsiteY2" fmla="*/ 554046 h 564899"/>
                                  <a:gd name="connsiteX3" fmla="*/ 286911 w 558456"/>
                                  <a:gd name="connsiteY3" fmla="*/ 492094 h 564899"/>
                                  <a:gd name="connsiteX4" fmla="*/ 118402 w 558456"/>
                                  <a:gd name="connsiteY4" fmla="*/ 564900 h 564899"/>
                                  <a:gd name="connsiteX5" fmla="*/ 0 w 558456"/>
                                  <a:gd name="connsiteY5" fmla="*/ 456212 h 564899"/>
                                  <a:gd name="connsiteX6" fmla="*/ 286811 w 558456"/>
                                  <a:gd name="connsiteY6" fmla="*/ 270456 h 564899"/>
                                  <a:gd name="connsiteX7" fmla="*/ 156415 w 558456"/>
                                  <a:gd name="connsiteY7" fmla="*/ 91242 h 564899"/>
                                  <a:gd name="connsiteX8" fmla="*/ 36923 w 558456"/>
                                  <a:gd name="connsiteY8" fmla="*/ 132527 h 564899"/>
                                  <a:gd name="connsiteX9" fmla="*/ 31471 w 558456"/>
                                  <a:gd name="connsiteY9" fmla="*/ 127075 h 564899"/>
                                  <a:gd name="connsiteX10" fmla="*/ 294493 w 558456"/>
                                  <a:gd name="connsiteY10" fmla="*/ 0 h 564899"/>
                                  <a:gd name="connsiteX11" fmla="*/ 504187 w 558456"/>
                                  <a:gd name="connsiteY11" fmla="*/ 235763 h 564899"/>
                                  <a:gd name="connsiteX12" fmla="*/ 504187 w 558456"/>
                                  <a:gd name="connsiteY12" fmla="*/ 536700 h 564899"/>
                                  <a:gd name="connsiteX13" fmla="*/ 286911 w 558456"/>
                                  <a:gd name="connsiteY13" fmla="*/ 476879 h 564899"/>
                                  <a:gd name="connsiteX14" fmla="*/ 286911 w 558456"/>
                                  <a:gd name="connsiteY14" fmla="*/ 284581 h 564899"/>
                                  <a:gd name="connsiteX15" fmla="*/ 196709 w 558456"/>
                                  <a:gd name="connsiteY15" fmla="*/ 401942 h 564899"/>
                                  <a:gd name="connsiteX16" fmla="*/ 261882 w 558456"/>
                                  <a:gd name="connsiteY16" fmla="*/ 480150 h 564899"/>
                                  <a:gd name="connsiteX17" fmla="*/ 286910 w 558456"/>
                                  <a:gd name="connsiteY17" fmla="*/ 476879 h 5648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58456" h="564899">
                                    <a:moveTo>
                                      <a:pt x="558457" y="536650"/>
                                    </a:moveTo>
                                    <a:lnTo>
                                      <a:pt x="558457" y="554046"/>
                                    </a:lnTo>
                                    <a:lnTo>
                                      <a:pt x="286911" y="554046"/>
                                    </a:lnTo>
                                    <a:lnTo>
                                      <a:pt x="286911" y="492094"/>
                                    </a:lnTo>
                                    <a:cubicBezTo>
                                      <a:pt x="235813" y="535560"/>
                                      <a:pt x="178272" y="564900"/>
                                      <a:pt x="118402" y="564900"/>
                                    </a:cubicBezTo>
                                    <a:cubicBezTo>
                                      <a:pt x="47777" y="564900"/>
                                      <a:pt x="0" y="524706"/>
                                      <a:pt x="0" y="456212"/>
                                    </a:cubicBezTo>
                                    <a:cubicBezTo>
                                      <a:pt x="0" y="356296"/>
                                      <a:pt x="106458" y="290033"/>
                                      <a:pt x="286811" y="270456"/>
                                    </a:cubicBezTo>
                                    <a:cubicBezTo>
                                      <a:pt x="286811" y="150964"/>
                                      <a:pt x="238985" y="91242"/>
                                      <a:pt x="156415" y="91242"/>
                                    </a:cubicBezTo>
                                    <a:cubicBezTo>
                                      <a:pt x="107548" y="91242"/>
                                      <a:pt x="73846" y="104277"/>
                                      <a:pt x="36923" y="132527"/>
                                    </a:cubicBezTo>
                                    <a:lnTo>
                                      <a:pt x="31471" y="127075"/>
                                    </a:lnTo>
                                    <a:cubicBezTo>
                                      <a:pt x="105466" y="44605"/>
                                      <a:pt x="185855" y="0"/>
                                      <a:pt x="294493" y="0"/>
                                    </a:cubicBezTo>
                                    <a:cubicBezTo>
                                      <a:pt x="431382" y="0"/>
                                      <a:pt x="504187" y="78257"/>
                                      <a:pt x="504187" y="235763"/>
                                    </a:cubicBezTo>
                                    <a:lnTo>
                                      <a:pt x="504187" y="536700"/>
                                    </a:lnTo>
                                    <a:close/>
                                    <a:moveTo>
                                      <a:pt x="286911" y="476879"/>
                                    </a:moveTo>
                                    <a:lnTo>
                                      <a:pt x="286911" y="284581"/>
                                    </a:lnTo>
                                    <a:cubicBezTo>
                                      <a:pt x="221688" y="303067"/>
                                      <a:pt x="196709" y="344352"/>
                                      <a:pt x="196709" y="401942"/>
                                    </a:cubicBezTo>
                                    <a:cubicBezTo>
                                      <a:pt x="196709" y="452990"/>
                                      <a:pt x="218417" y="480150"/>
                                      <a:pt x="261882" y="480150"/>
                                    </a:cubicBezTo>
                                    <a:cubicBezTo>
                                      <a:pt x="270316" y="479934"/>
                                      <a:pt x="278704" y="478838"/>
                                      <a:pt x="286910" y="476879"/>
                                    </a:cubicBezTo>
                                  </a:path>
                                </a:pathLst>
                              </a:custGeom>
                              <a:solidFill>
                                <a:srgbClr val="00484C"/>
                              </a:solidFill>
                              <a:ln w="4946" cap="flat">
                                <a:noFill/>
                                <a:prstDash val="solid"/>
                                <a:miter/>
                              </a:ln>
                            </wps:spPr>
                            <wps:bodyPr rtlCol="0" anchor="ctr"/>
                          </wps:wsp>
                          <wps:wsp>
                            <wps:cNvPr id="21" name="Vapaamuotoinen: Muoto 21">
                              <a:extLst>
                                <a:ext uri="{FF2B5EF4-FFF2-40B4-BE49-F238E27FC236}">
                                  <a16:creationId xmlns:a16="http://schemas.microsoft.com/office/drawing/2014/main" id="{3D799FC0-A0E6-45A4-8ADA-FF8D63FE1E5D}"/>
                                </a:ext>
                              </a:extLst>
                            </wps:cNvPr>
                            <wps:cNvSpPr/>
                            <wps:spPr>
                              <a:xfrm>
                                <a:off x="339399" y="401919"/>
                                <a:ext cx="99744" cy="115436"/>
                              </a:xfrm>
                              <a:custGeom>
                                <a:avLst/>
                                <a:gdLst>
                                  <a:gd name="connsiteX0" fmla="*/ 482331 w 482330"/>
                                  <a:gd name="connsiteY0" fmla="*/ 6344 h 558209"/>
                                  <a:gd name="connsiteX1" fmla="*/ 482331 w 482330"/>
                                  <a:gd name="connsiteY1" fmla="*/ 294246 h 558209"/>
                                  <a:gd name="connsiteX2" fmla="*/ 481240 w 482330"/>
                                  <a:gd name="connsiteY2" fmla="*/ 294246 h 558209"/>
                                  <a:gd name="connsiteX3" fmla="*/ 279179 w 482330"/>
                                  <a:gd name="connsiteY3" fmla="*/ 147594 h 558209"/>
                                  <a:gd name="connsiteX4" fmla="*/ 279179 w 482330"/>
                                  <a:gd name="connsiteY4" fmla="*/ 540863 h 558209"/>
                                  <a:gd name="connsiteX5" fmla="*/ 360658 w 482330"/>
                                  <a:gd name="connsiteY5" fmla="*/ 540863 h 558209"/>
                                  <a:gd name="connsiteX6" fmla="*/ 360658 w 482330"/>
                                  <a:gd name="connsiteY6" fmla="*/ 558209 h 558209"/>
                                  <a:gd name="connsiteX7" fmla="*/ 7583 w 482330"/>
                                  <a:gd name="connsiteY7" fmla="*/ 558209 h 558209"/>
                                  <a:gd name="connsiteX8" fmla="*/ 7583 w 482330"/>
                                  <a:gd name="connsiteY8" fmla="*/ 540863 h 558209"/>
                                  <a:gd name="connsiteX9" fmla="*/ 62100 w 482330"/>
                                  <a:gd name="connsiteY9" fmla="*/ 540863 h 558209"/>
                                  <a:gd name="connsiteX10" fmla="*/ 62100 w 482330"/>
                                  <a:gd name="connsiteY10" fmla="*/ 146503 h 558209"/>
                                  <a:gd name="connsiteX11" fmla="*/ 0 w 482330"/>
                                  <a:gd name="connsiteY11" fmla="*/ 93423 h 558209"/>
                                  <a:gd name="connsiteX12" fmla="*/ 279179 w 482330"/>
                                  <a:gd name="connsiteY12" fmla="*/ 0 h 558209"/>
                                  <a:gd name="connsiteX13" fmla="*/ 279179 w 482330"/>
                                  <a:gd name="connsiteY13" fmla="*/ 135749 h 558209"/>
                                  <a:gd name="connsiteX14" fmla="*/ 461664 w 482330"/>
                                  <a:gd name="connsiteY14" fmla="*/ 3221 h 558209"/>
                                  <a:gd name="connsiteX15" fmla="*/ 482331 w 482330"/>
                                  <a:gd name="connsiteY15" fmla="*/ 6493 h 558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82330" h="558209">
                                    <a:moveTo>
                                      <a:pt x="482331" y="6344"/>
                                    </a:moveTo>
                                    <a:lnTo>
                                      <a:pt x="482331" y="294246"/>
                                    </a:lnTo>
                                    <a:lnTo>
                                      <a:pt x="481240" y="294246"/>
                                    </a:lnTo>
                                    <a:cubicBezTo>
                                      <a:pt x="368290" y="169301"/>
                                      <a:pt x="317192" y="141051"/>
                                      <a:pt x="279179" y="147594"/>
                                    </a:cubicBezTo>
                                    <a:lnTo>
                                      <a:pt x="279179" y="540863"/>
                                    </a:lnTo>
                                    <a:lnTo>
                                      <a:pt x="360658" y="540863"/>
                                    </a:lnTo>
                                    <a:lnTo>
                                      <a:pt x="360658" y="558209"/>
                                    </a:lnTo>
                                    <a:lnTo>
                                      <a:pt x="7583" y="558209"/>
                                    </a:lnTo>
                                    <a:lnTo>
                                      <a:pt x="7583" y="540863"/>
                                    </a:lnTo>
                                    <a:lnTo>
                                      <a:pt x="62100" y="540863"/>
                                    </a:lnTo>
                                    <a:lnTo>
                                      <a:pt x="62100" y="146503"/>
                                    </a:lnTo>
                                    <a:lnTo>
                                      <a:pt x="0" y="93423"/>
                                    </a:lnTo>
                                    <a:lnTo>
                                      <a:pt x="279179" y="0"/>
                                    </a:lnTo>
                                    <a:lnTo>
                                      <a:pt x="279179" y="135749"/>
                                    </a:lnTo>
                                    <a:cubicBezTo>
                                      <a:pt x="341131" y="54319"/>
                                      <a:pt x="411706" y="3221"/>
                                      <a:pt x="461664" y="3221"/>
                                    </a:cubicBezTo>
                                    <a:cubicBezTo>
                                      <a:pt x="468687" y="3152"/>
                                      <a:pt x="475672" y="4258"/>
                                      <a:pt x="482331" y="6493"/>
                                    </a:cubicBezTo>
                                  </a:path>
                                </a:pathLst>
                              </a:custGeom>
                              <a:solidFill>
                                <a:srgbClr val="00484C"/>
                              </a:solidFill>
                              <a:ln w="4946" cap="flat">
                                <a:noFill/>
                                <a:prstDash val="solid"/>
                                <a:miter/>
                              </a:ln>
                            </wps:spPr>
                            <wps:bodyPr rtlCol="0" anchor="ctr"/>
                          </wps:wsp>
                          <wps:wsp>
                            <wps:cNvPr id="22" name="Vapaamuotoinen: Muoto 22">
                              <a:extLst>
                                <a:ext uri="{FF2B5EF4-FFF2-40B4-BE49-F238E27FC236}">
                                  <a16:creationId xmlns:a16="http://schemas.microsoft.com/office/drawing/2014/main" id="{1D774ED9-A8F9-4F1A-AEC2-4C2AE4678A68}"/>
                                </a:ext>
                              </a:extLst>
                            </wps:cNvPr>
                            <wps:cNvSpPr/>
                            <wps:spPr>
                              <a:xfrm>
                                <a:off x="447691" y="348859"/>
                                <a:ext cx="68976" cy="168505"/>
                              </a:xfrm>
                              <a:custGeom>
                                <a:avLst/>
                                <a:gdLst>
                                  <a:gd name="connsiteX0" fmla="*/ 7632 w 333547"/>
                                  <a:gd name="connsiteY0" fmla="*/ 797442 h 814837"/>
                                  <a:gd name="connsiteX1" fmla="*/ 61952 w 333547"/>
                                  <a:gd name="connsiteY1" fmla="*/ 797442 h 814837"/>
                                  <a:gd name="connsiteX2" fmla="*/ 61952 w 333547"/>
                                  <a:gd name="connsiteY2" fmla="*/ 151063 h 814837"/>
                                  <a:gd name="connsiteX3" fmla="*/ 0 w 333547"/>
                                  <a:gd name="connsiteY3" fmla="*/ 97784 h 814837"/>
                                  <a:gd name="connsiteX4" fmla="*/ 279228 w 333547"/>
                                  <a:gd name="connsiteY4" fmla="*/ 0 h 814837"/>
                                  <a:gd name="connsiteX5" fmla="*/ 279228 w 333547"/>
                                  <a:gd name="connsiteY5" fmla="*/ 797442 h 814837"/>
                                  <a:gd name="connsiteX6" fmla="*/ 333548 w 333547"/>
                                  <a:gd name="connsiteY6" fmla="*/ 797442 h 814837"/>
                                  <a:gd name="connsiteX7" fmla="*/ 333548 w 333547"/>
                                  <a:gd name="connsiteY7" fmla="*/ 814838 h 814837"/>
                                  <a:gd name="connsiteX8" fmla="*/ 7632 w 333547"/>
                                  <a:gd name="connsiteY8" fmla="*/ 814838 h 814837"/>
                                  <a:gd name="connsiteX9" fmla="*/ 7632 w 333547"/>
                                  <a:gd name="connsiteY9" fmla="*/ 797442 h 8148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3547" h="814837">
                                    <a:moveTo>
                                      <a:pt x="7632" y="797442"/>
                                    </a:moveTo>
                                    <a:lnTo>
                                      <a:pt x="61952" y="797442"/>
                                    </a:lnTo>
                                    <a:lnTo>
                                      <a:pt x="61952" y="151063"/>
                                    </a:lnTo>
                                    <a:lnTo>
                                      <a:pt x="0" y="97784"/>
                                    </a:lnTo>
                                    <a:lnTo>
                                      <a:pt x="279228" y="0"/>
                                    </a:lnTo>
                                    <a:lnTo>
                                      <a:pt x="279228" y="797442"/>
                                    </a:lnTo>
                                    <a:lnTo>
                                      <a:pt x="333548" y="797442"/>
                                    </a:lnTo>
                                    <a:lnTo>
                                      <a:pt x="333548" y="814838"/>
                                    </a:lnTo>
                                    <a:lnTo>
                                      <a:pt x="7632" y="814838"/>
                                    </a:lnTo>
                                    <a:lnTo>
                                      <a:pt x="7632" y="797442"/>
                                    </a:lnTo>
                                    <a:close/>
                                  </a:path>
                                </a:pathLst>
                              </a:custGeom>
                              <a:solidFill>
                                <a:srgbClr val="00484C"/>
                              </a:solidFill>
                              <a:ln w="4946" cap="flat">
                                <a:noFill/>
                                <a:prstDash val="solid"/>
                                <a:miter/>
                              </a:ln>
                            </wps:spPr>
                            <wps:bodyPr rtlCol="0" anchor="ctr"/>
                          </wps:wsp>
                          <wps:wsp>
                            <wps:cNvPr id="23" name="Vapaamuotoinen: Muoto 23">
                              <a:extLst>
                                <a:ext uri="{FF2B5EF4-FFF2-40B4-BE49-F238E27FC236}">
                                  <a16:creationId xmlns:a16="http://schemas.microsoft.com/office/drawing/2014/main" id="{F351579C-F775-4D2F-B2A9-8087B1F80DFF}"/>
                                </a:ext>
                              </a:extLst>
                            </wps:cNvPr>
                            <wps:cNvSpPr/>
                            <wps:spPr>
                              <a:xfrm>
                                <a:off x="526333" y="402780"/>
                                <a:ext cx="103116" cy="116830"/>
                              </a:xfrm>
                              <a:custGeom>
                                <a:avLst/>
                                <a:gdLst>
                                  <a:gd name="connsiteX0" fmla="*/ 498637 w 498636"/>
                                  <a:gd name="connsiteY0" fmla="*/ 456261 h 564949"/>
                                  <a:gd name="connsiteX1" fmla="*/ 279179 w 498636"/>
                                  <a:gd name="connsiteY1" fmla="*/ 564950 h 564949"/>
                                  <a:gd name="connsiteX2" fmla="*/ 0 w 498636"/>
                                  <a:gd name="connsiteY2" fmla="*/ 290082 h 564949"/>
                                  <a:gd name="connsiteX3" fmla="*/ 280269 w 498636"/>
                                  <a:gd name="connsiteY3" fmla="*/ 0 h 564949"/>
                                  <a:gd name="connsiteX4" fmla="*/ 453288 w 498636"/>
                                  <a:gd name="connsiteY4" fmla="*/ 139069 h 564949"/>
                                  <a:gd name="connsiteX5" fmla="*/ 253357 w 498636"/>
                                  <a:gd name="connsiteY5" fmla="*/ 357436 h 564949"/>
                                  <a:gd name="connsiteX6" fmla="*/ 466471 w 498636"/>
                                  <a:gd name="connsiteY6" fmla="*/ 458492 h 564949"/>
                                  <a:gd name="connsiteX7" fmla="*/ 497942 w 498636"/>
                                  <a:gd name="connsiteY7" fmla="*/ 455221 h 564949"/>
                                  <a:gd name="connsiteX8" fmla="*/ 134708 w 498636"/>
                                  <a:gd name="connsiteY8" fmla="*/ 102146 h 564949"/>
                                  <a:gd name="connsiteX9" fmla="*/ 246617 w 498636"/>
                                  <a:gd name="connsiteY9" fmla="*/ 350944 h 564949"/>
                                  <a:gd name="connsiteX10" fmla="*/ 288992 w 498636"/>
                                  <a:gd name="connsiteY10" fmla="*/ 212916 h 564949"/>
                                  <a:gd name="connsiteX11" fmla="*/ 179263 w 498636"/>
                                  <a:gd name="connsiteY11" fmla="*/ 38063 h 564949"/>
                                  <a:gd name="connsiteX12" fmla="*/ 134658 w 498636"/>
                                  <a:gd name="connsiteY12" fmla="*/ 102146 h 564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98636" h="564949">
                                    <a:moveTo>
                                      <a:pt x="498637" y="456261"/>
                                    </a:moveTo>
                                    <a:cubicBezTo>
                                      <a:pt x="453040" y="525647"/>
                                      <a:pt x="380235" y="564950"/>
                                      <a:pt x="279179" y="564950"/>
                                    </a:cubicBezTo>
                                    <a:cubicBezTo>
                                      <a:pt x="126034" y="564950"/>
                                      <a:pt x="0" y="458492"/>
                                      <a:pt x="0" y="290082"/>
                                    </a:cubicBezTo>
                                    <a:cubicBezTo>
                                      <a:pt x="0" y="131486"/>
                                      <a:pt x="106458" y="0"/>
                                      <a:pt x="280269" y="0"/>
                                    </a:cubicBezTo>
                                    <a:cubicBezTo>
                                      <a:pt x="382415" y="50"/>
                                      <a:pt x="453288" y="59771"/>
                                      <a:pt x="453288" y="139069"/>
                                    </a:cubicBezTo>
                                    <a:cubicBezTo>
                                      <a:pt x="453288" y="229271"/>
                                      <a:pt x="383902" y="308519"/>
                                      <a:pt x="253357" y="357436"/>
                                    </a:cubicBezTo>
                                    <a:cubicBezTo>
                                      <a:pt x="315309" y="418248"/>
                                      <a:pt x="393517" y="458492"/>
                                      <a:pt x="466471" y="458492"/>
                                    </a:cubicBezTo>
                                    <a:cubicBezTo>
                                      <a:pt x="477048" y="458515"/>
                                      <a:pt x="487597" y="457419"/>
                                      <a:pt x="497942" y="455221"/>
                                    </a:cubicBezTo>
                                    <a:close/>
                                    <a:moveTo>
                                      <a:pt x="134708" y="102146"/>
                                    </a:moveTo>
                                    <a:cubicBezTo>
                                      <a:pt x="134708" y="192298"/>
                                      <a:pt x="181444" y="283540"/>
                                      <a:pt x="246617" y="350944"/>
                                    </a:cubicBezTo>
                                    <a:cubicBezTo>
                                      <a:pt x="277048" y="311790"/>
                                      <a:pt x="288992" y="268375"/>
                                      <a:pt x="288992" y="212916"/>
                                    </a:cubicBezTo>
                                    <a:cubicBezTo>
                                      <a:pt x="288992" y="118402"/>
                                      <a:pt x="225950" y="38063"/>
                                      <a:pt x="179263" y="38063"/>
                                    </a:cubicBezTo>
                                    <a:cubicBezTo>
                                      <a:pt x="151013" y="38063"/>
                                      <a:pt x="134658" y="61952"/>
                                      <a:pt x="134658" y="102146"/>
                                    </a:cubicBezTo>
                                  </a:path>
                                </a:pathLst>
                              </a:custGeom>
                              <a:solidFill>
                                <a:srgbClr val="00484C"/>
                              </a:solidFill>
                              <a:ln w="4946" cap="flat">
                                <a:noFill/>
                                <a:prstDash val="solid"/>
                                <a:miter/>
                              </a:ln>
                            </wps:spPr>
                            <wps:bodyPr rtlCol="0" anchor="ctr"/>
                          </wps:wsp>
                          <wps:wsp>
                            <wps:cNvPr id="24" name="Vapaamuotoinen: Muoto 24">
                              <a:extLst>
                                <a:ext uri="{FF2B5EF4-FFF2-40B4-BE49-F238E27FC236}">
                                  <a16:creationId xmlns:a16="http://schemas.microsoft.com/office/drawing/2014/main" id="{25AC1EE1-0C2F-4CDE-B2CF-8A9AC87A21E7}"/>
                                </a:ext>
                              </a:extLst>
                            </wps:cNvPr>
                            <wps:cNvSpPr/>
                            <wps:spPr>
                              <a:xfrm>
                                <a:off x="632155" y="348859"/>
                                <a:ext cx="136825" cy="170709"/>
                              </a:xfrm>
                              <a:custGeom>
                                <a:avLst/>
                                <a:gdLst>
                                  <a:gd name="connsiteX0" fmla="*/ 661644 w 661643"/>
                                  <a:gd name="connsiteY0" fmla="*/ 518213 h 825493"/>
                                  <a:gd name="connsiteX1" fmla="*/ 330277 w 661643"/>
                                  <a:gd name="connsiteY1" fmla="*/ 825493 h 825493"/>
                                  <a:gd name="connsiteX2" fmla="*/ 61952 w 661643"/>
                                  <a:gd name="connsiteY2" fmla="*/ 784209 h 825493"/>
                                  <a:gd name="connsiteX3" fmla="*/ 61952 w 661643"/>
                                  <a:gd name="connsiteY3" fmla="*/ 151013 h 825493"/>
                                  <a:gd name="connsiteX4" fmla="*/ 0 w 661643"/>
                                  <a:gd name="connsiteY4" fmla="*/ 97784 h 825493"/>
                                  <a:gd name="connsiteX5" fmla="*/ 279229 w 661643"/>
                                  <a:gd name="connsiteY5" fmla="*/ 0 h 825493"/>
                                  <a:gd name="connsiteX6" fmla="*/ 279229 w 661643"/>
                                  <a:gd name="connsiteY6" fmla="*/ 357436 h 825493"/>
                                  <a:gd name="connsiteX7" fmla="*/ 468255 w 661643"/>
                                  <a:gd name="connsiteY7" fmla="*/ 260792 h 825493"/>
                                  <a:gd name="connsiteX8" fmla="*/ 661545 w 661643"/>
                                  <a:gd name="connsiteY8" fmla="*/ 518263 h 825493"/>
                                  <a:gd name="connsiteX9" fmla="*/ 429052 w 661643"/>
                                  <a:gd name="connsiteY9" fmla="*/ 580214 h 825493"/>
                                  <a:gd name="connsiteX10" fmla="*/ 324974 w 661643"/>
                                  <a:gd name="connsiteY10" fmla="*/ 361847 h 825493"/>
                                  <a:gd name="connsiteX11" fmla="*/ 279377 w 661643"/>
                                  <a:gd name="connsiteY11" fmla="*/ 372701 h 825493"/>
                                  <a:gd name="connsiteX12" fmla="*/ 279377 w 661643"/>
                                  <a:gd name="connsiteY12" fmla="*/ 787628 h 825493"/>
                                  <a:gd name="connsiteX13" fmla="*/ 332606 w 661643"/>
                                  <a:gd name="connsiteY13" fmla="*/ 803934 h 825493"/>
                                  <a:gd name="connsiteX14" fmla="*/ 429300 w 661643"/>
                                  <a:gd name="connsiteY14" fmla="*/ 580165 h 8254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61643" h="825493">
                                    <a:moveTo>
                                      <a:pt x="661644" y="518213"/>
                                    </a:moveTo>
                                    <a:cubicBezTo>
                                      <a:pt x="661644" y="714872"/>
                                      <a:pt x="547652" y="825493"/>
                                      <a:pt x="330277" y="825493"/>
                                    </a:cubicBezTo>
                                    <a:cubicBezTo>
                                      <a:pt x="252069" y="825493"/>
                                      <a:pt x="141250" y="809188"/>
                                      <a:pt x="61952" y="784209"/>
                                    </a:cubicBezTo>
                                    <a:lnTo>
                                      <a:pt x="61952" y="151013"/>
                                    </a:lnTo>
                                    <a:lnTo>
                                      <a:pt x="0" y="97784"/>
                                    </a:lnTo>
                                    <a:lnTo>
                                      <a:pt x="279229" y="0"/>
                                    </a:lnTo>
                                    <a:lnTo>
                                      <a:pt x="279229" y="357436"/>
                                    </a:lnTo>
                                    <a:cubicBezTo>
                                      <a:pt x="336819" y="298805"/>
                                      <a:pt x="404173" y="260792"/>
                                      <a:pt x="468255" y="260792"/>
                                    </a:cubicBezTo>
                                    <a:cubicBezTo>
                                      <a:pt x="577984" y="260792"/>
                                      <a:pt x="661545" y="350002"/>
                                      <a:pt x="661545" y="518263"/>
                                    </a:cubicBezTo>
                                    <a:moveTo>
                                      <a:pt x="429052" y="580214"/>
                                    </a:moveTo>
                                    <a:cubicBezTo>
                                      <a:pt x="429052" y="434653"/>
                                      <a:pt x="397531" y="361847"/>
                                      <a:pt x="324974" y="361847"/>
                                    </a:cubicBezTo>
                                    <a:cubicBezTo>
                                      <a:pt x="309180" y="362212"/>
                                      <a:pt x="293641" y="365911"/>
                                      <a:pt x="279377" y="372701"/>
                                    </a:cubicBezTo>
                                    <a:lnTo>
                                      <a:pt x="279377" y="787628"/>
                                    </a:lnTo>
                                    <a:cubicBezTo>
                                      <a:pt x="295038" y="798373"/>
                                      <a:pt x="313614" y="804063"/>
                                      <a:pt x="332606" y="803934"/>
                                    </a:cubicBezTo>
                                    <a:cubicBezTo>
                                      <a:pt x="389106" y="803934"/>
                                      <a:pt x="429300" y="736580"/>
                                      <a:pt x="429300" y="580165"/>
                                    </a:cubicBezTo>
                                  </a:path>
                                </a:pathLst>
                              </a:custGeom>
                              <a:solidFill>
                                <a:srgbClr val="00484C"/>
                              </a:solidFill>
                              <a:ln w="4946" cap="flat">
                                <a:noFill/>
                                <a:prstDash val="solid"/>
                                <a:miter/>
                              </a:ln>
                            </wps:spPr>
                            <wps:bodyPr rtlCol="0" anchor="ctr"/>
                          </wps:wsp>
                          <wps:wsp>
                            <wps:cNvPr id="25" name="Vapaamuotoinen: Muoto 25">
                              <a:extLst>
                                <a:ext uri="{FF2B5EF4-FFF2-40B4-BE49-F238E27FC236}">
                                  <a16:creationId xmlns:a16="http://schemas.microsoft.com/office/drawing/2014/main" id="{87CEAE0C-2EF5-42A9-98E4-116D69298305}"/>
                                </a:ext>
                              </a:extLst>
                            </wps:cNvPr>
                            <wps:cNvSpPr/>
                            <wps:spPr>
                              <a:xfrm>
                                <a:off x="766746" y="407279"/>
                                <a:ext cx="136149" cy="168721"/>
                              </a:xfrm>
                              <a:custGeom>
                                <a:avLst/>
                                <a:gdLst>
                                  <a:gd name="connsiteX0" fmla="*/ 658373 w 658372"/>
                                  <a:gd name="connsiteY0" fmla="*/ 0 h 815878"/>
                                  <a:gd name="connsiteX1" fmla="*/ 585567 w 658372"/>
                                  <a:gd name="connsiteY1" fmla="*/ 53229 h 815878"/>
                                  <a:gd name="connsiteX2" fmla="*/ 349853 w 658372"/>
                                  <a:gd name="connsiteY2" fmla="*/ 532289 h 815878"/>
                                  <a:gd name="connsiteX3" fmla="*/ 220548 w 658372"/>
                                  <a:gd name="connsiteY3" fmla="*/ 815878 h 815878"/>
                                  <a:gd name="connsiteX4" fmla="*/ 14125 w 658372"/>
                                  <a:gd name="connsiteY4" fmla="*/ 671358 h 815878"/>
                                  <a:gd name="connsiteX5" fmla="*/ 330277 w 658372"/>
                                  <a:gd name="connsiteY5" fmla="*/ 526886 h 815878"/>
                                  <a:gd name="connsiteX6" fmla="*/ 73896 w 658372"/>
                                  <a:gd name="connsiteY6" fmla="*/ 53229 h 815878"/>
                                  <a:gd name="connsiteX7" fmla="*/ 0 w 658372"/>
                                  <a:gd name="connsiteY7" fmla="*/ 0 h 815878"/>
                                  <a:gd name="connsiteX8" fmla="*/ 381325 w 658372"/>
                                  <a:gd name="connsiteY8" fmla="*/ 0 h 815878"/>
                                  <a:gd name="connsiteX9" fmla="*/ 308569 w 658372"/>
                                  <a:gd name="connsiteY9" fmla="*/ 53229 h 815878"/>
                                  <a:gd name="connsiteX10" fmla="*/ 429102 w 658372"/>
                                  <a:gd name="connsiteY10" fmla="*/ 338900 h 815878"/>
                                  <a:gd name="connsiteX11" fmla="*/ 531248 w 658372"/>
                                  <a:gd name="connsiteY11" fmla="*/ 53229 h 815878"/>
                                  <a:gd name="connsiteX12" fmla="*/ 447588 w 658372"/>
                                  <a:gd name="connsiteY12" fmla="*/ 0 h 815878"/>
                                  <a:gd name="connsiteX13" fmla="*/ 658373 w 658372"/>
                                  <a:gd name="connsiteY13" fmla="*/ 0 h 8158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372" h="815878">
                                    <a:moveTo>
                                      <a:pt x="658373" y="0"/>
                                    </a:moveTo>
                                    <a:lnTo>
                                      <a:pt x="585567" y="53229"/>
                                    </a:lnTo>
                                    <a:lnTo>
                                      <a:pt x="349853" y="532289"/>
                                    </a:lnTo>
                                    <a:lnTo>
                                      <a:pt x="220548" y="815878"/>
                                    </a:lnTo>
                                    <a:lnTo>
                                      <a:pt x="14125" y="671358"/>
                                    </a:lnTo>
                                    <a:lnTo>
                                      <a:pt x="330277" y="526886"/>
                                    </a:lnTo>
                                    <a:lnTo>
                                      <a:pt x="73896" y="53229"/>
                                    </a:lnTo>
                                    <a:lnTo>
                                      <a:pt x="0" y="0"/>
                                    </a:lnTo>
                                    <a:lnTo>
                                      <a:pt x="381325" y="0"/>
                                    </a:lnTo>
                                    <a:lnTo>
                                      <a:pt x="308569" y="53229"/>
                                    </a:lnTo>
                                    <a:lnTo>
                                      <a:pt x="429102" y="338900"/>
                                    </a:lnTo>
                                    <a:lnTo>
                                      <a:pt x="531248" y="53229"/>
                                    </a:lnTo>
                                    <a:lnTo>
                                      <a:pt x="447588" y="0"/>
                                    </a:lnTo>
                                    <a:lnTo>
                                      <a:pt x="658373" y="0"/>
                                    </a:lnTo>
                                    <a:close/>
                                  </a:path>
                                </a:pathLst>
                              </a:custGeom>
                              <a:solidFill>
                                <a:srgbClr val="00484C"/>
                              </a:solidFill>
                              <a:ln w="4946" cap="flat">
                                <a:noFill/>
                                <a:prstDash val="solid"/>
                                <a:miter/>
                              </a:ln>
                            </wps:spPr>
                            <wps:bodyPr rtlCol="0" anchor="ctr"/>
                          </wps:wsp>
                        </wpg:wgp>
                      </a:graphicData>
                    </a:graphic>
                  </wp:inline>
                </w:drawing>
              </mc:Choice>
              <mc:Fallback>
                <w:pict>
                  <v:group w14:anchorId="53688DC3" id="Logo" o:spid="_x0000_s1026" style="width:107.7pt;height:66.55pt;mso-position-horizontal-relative:char;mso-position-vertical-relative:line" coordsize="93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">
                    <o:lock v:ext="edit" aspectratio="t"/>
                    <v:shape id="Vapaamuotoinen: Muoto 3" o:spid="_x0000_s1027" style="position:absolute;top:1453;width:1883;height:1618;visibility:visible;mso-wrap-style:square;v-text-anchor:middle" coordsize="910589,78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" path="m335679,764929r81479,l417158,782276r-407246,l9912,764929r86782,l96694,58780,,99r432373,l335679,58780r,706149xm910590,764929r,17347l581205,782276,346533,407394,630123,57590,533428,,873469,,509540,234673,856073,764979r54517,-50xe" fillcolor="#00484c" stroked="f" strokeweight=".1374mm">
                      <v:stroke joinstyle="miter"/>
                      <v:path arrowok="t" o:connecttype="custom" o:connectlocs="69417,158185;86267,158185;86267,161772;2050,161772;2050,158185;19996,158185;19996,12156;0,20;89413,20;69417,12156;188307,158185;188307,161772;120191,161772;71662,84248;130307,11909;110311,0;180631,0;105371,48530;177033,158195" o:connectangles="0,0,0,0,0,0,0,0,0,0,0,0,0,0,0,0,0,0,0"/>
                    </v:shape>
                    <v:shape id="Vapaamuotoinen: Muoto 4" o:spid="_x0000_s1028" style="position:absolute;left:1815;top:1925;width:1256;height:1168;visibility:visible;mso-wrap-style:square;v-text-anchor:middle" coordsize="607274,56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" path="m,279228c,123854,121673,,298756,,478019,,607275,108638,607275,279228v,158597,-101056,285721,-307280,285721c143530,564949,149,454130,149,279228m466025,470436c466025,379144,283540,39253,187936,39253v-27159,,-43465,19576,-43465,53228c144471,198939,332408,525945,421519,525945v29291,,44605,-18437,44605,-55360e" fillcolor="#00484c" stroked="f" strokeweight=".1374mm">
                      <v:stroke joinstyle="miter"/>
                      <v:path arrowok="t" o:connecttype="custom" o:connectlocs="0,57744;61782,0;125582,57744;62038,116830;31,57744;96372,97285;38864,8117;29876,19125;87169,108764;96393,97316" o:connectangles="0,0,0,0,0,0,0,0,0,0"/>
                    </v:shape>
                    <v:shape id="Vapaamuotoinen: Muoto 5" o:spid="_x0000_s1029" style="position:absolute;left:3165;top:1386;width:1472;height:1685;visibility:visible;mso-wrap-style:square;v-text-anchor:middle" coordsize="711601,81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" path="m711601,797293r,17346l441096,814639,279228,561530r,235763l311790,797293r,17346l7632,814639r,-17346l62150,797293r,-646428l,97784,279228,r,544134l361748,484363v53278,-39104,79298,-65223,79298,-113991c442042,337698,423735,307492,394310,293254r,-5451l611636,287803v6090,7704,9188,17350,8723,27159c620359,358427,569261,389899,497596,421420r-66314,29340l667046,797342r44555,-49xe" fillcolor="#00484c" stroked="f" strokeweight=".1374mm">
                      <v:stroke joinstyle="miter"/>
                      <v:path arrowok="t" o:connecttype="custom" o:connectlocs="147157,164878;147157,168465;91217,168465;57744,116123;57744,164878;64477,164878;64477,168465;1578,168465;1578,164878;12852,164878;12852,31198;0,20221;57744,0;57744,112525;74808,100165;91207,76592;81542,60644;81542,59517;126485,59517;128288,65133;102901,87148;89188,93216;137943,164888" o:connectangles="0,0,0,0,0,0,0,0,0,0,0,0,0,0,0,0,0,0,0,0,0,0,0"/>
                    </v:shape>
                    <v:shape id="Vapaamuotoinen: Muoto 6" o:spid="_x0000_s1030" style="position:absolute;left:4626;top:1386;width:1472;height:1685;visibility:visible;mso-wrap-style:square;v-text-anchor:middle" coordsize="711749,81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" path="m711750,797293r,17346l441096,814639,279228,561530r,235763l311790,797293r,17346l7632,814639r,-17346l62150,797293r,-646428l,97784,279228,r,544134l361748,484363v53278,-39104,79298,-65223,79298,-113991c442106,337737,423903,307522,394558,293205r,-5452l611636,287753v6090,7704,9188,17350,8723,27160c620359,358378,569261,389849,497595,421370r-66313,29341l667145,797293r44605,xe" fillcolor="#00484c" stroked="f" strokeweight=".1374mm">
                      <v:stroke joinstyle="miter"/>
                      <v:path arrowok="t" o:connecttype="custom" o:connectlocs="147187,164878;147187,168465;91217,168465;57743,116123;57743,164878;64477,164878;64477,168465;1578,168465;1578,164878;12852,164878;12852,31198;0,20221;57743,0;57743,112525;74808,100165;91207,76592;81593,60634;81593,59506;126484,59506;128288,65123;102901,87138;89187,93206;137963,164878" o:connectangles="0,0,0,0,0,0,0,0,0,0,0,0,0,0,0,0,0,0,0,0,0,0,0"/>
                    </v:shape>
                    <v:shape id="Vapaamuotoinen: Muoto 7" o:spid="_x0000_s1031" style="position:absolute;left:6048;top:1925;width:1256;height:1168;visibility:visible;mso-wrap-style:square;v-text-anchor:middle" coordsize="607324,56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" path="m,279228c,123854,121673,,298805,,478019,,607325,108638,607325,279228v,158597,-101056,285721,-307281,285721c143629,564949,198,454130,198,279228m466075,470436c466075,379144,283590,39253,187986,39253v-27209,,-43465,19576,-43465,53228c144521,198939,332457,525945,421519,525945v29390,,44605,-18437,44605,-55360e" fillcolor="#00484c" stroked="f" strokeweight=".1374mm">
                      <v:stroke joinstyle="miter"/>
                      <v:path arrowok="t" o:connecttype="custom" o:connectlocs="0,57744;61792,0;125593,57744;62048,116830;41,57744;96383,97285;38875,8117;29887,19125;87169,108764;96393,97316" o:connectangles="0,0,0,0,0,0,0,0,0,0"/>
                    </v:shape>
                    <v:shape id="Vapaamuotoinen: Muoto 8" o:spid="_x0000_s1032" style="position:absolute;left:7399;top:1386;width:689;height:1685;visibility:visible;mso-wrap-style:square;v-text-anchor:middle" coordsize="333498,81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" path="m7583,797442r54369,l61952,151013,,97784,279229,r,797442l333498,797442r,17346l7583,814788r,-17346xe" fillcolor="#00484c" stroked="f" strokeweight=".1374mm">
                      <v:stroke joinstyle="miter"/>
                      <v:path arrowok="t" o:connecttype="custom" o:connectlocs="1568,164908;12811,164908;12811,31229;0,20221;57743,0;57743,164908;68966,164908;68966,168495;1568,168495;1568,164908" o:connectangles="0,0,0,0,0,0,0,0,0,0"/>
                    </v:shape>
                    <v:shape id="Vapaamuotoinen: Muoto 9" o:spid="_x0000_s1033" style="position:absolute;left:8162;top:1925;width:1155;height:1168;visibility:visible;mso-wrap-style:square;v-text-anchor:middle" coordsize="558605,56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" path="m558606,536700r,17346l286960,554046r,-61902c235912,535609,178322,564949,118452,564949,47827,564949,,524706,,456311,,356346,106507,290082,286811,270506,286811,151013,239034,91242,156465,91242v-48867,,-82569,13035,-119492,41285l31521,127125c105417,44556,185805,,294444,,431332,,504088,78208,504088,235763r,300937l558606,536700xm286960,476928r,-192297c221787,303067,196808,344402,196808,402190v,51048,21708,78208,65173,78208c270333,480171,278638,479074,286762,477127e" fillcolor="#00484c" stroked="f" strokeweight=".1374mm">
                      <v:stroke joinstyle="miter"/>
                      <v:path arrowok="t" o:connecttype="custom" o:connectlocs="115518,110988;115518,114575;59343,114575;59343,101774;24496,116830;0,94364;59312,55940;32357,18869;7646,27406;6518,26289;60890,0;104244,48755;104244,110988;59343,98627;59343,58861;40699,83172;54177,99345;59302,98669" o:connectangles="0,0,0,0,0,0,0,0,0,0,0,0,0,0,0,0,0,0"/>
                    </v:shape>
                    <v:shape id="Vapaamuotoinen: Muoto 10" o:spid="_x0000_s1034" style="position:absolute;left:3284;top:425;width:409;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" path="m197353,98677v,54497,-44179,98676,-98676,98676c44179,197353,,153174,,98677,,44179,44179,,98677,v54470,-27,98649,44107,98676,98577c197353,98611,197353,98644,197353,98677e" fillcolor="#c8b993" stroked="f" strokeweight=".1374mm">
                      <v:stroke joinstyle="miter"/>
                      <v:path arrowok="t" o:connecttype="custom" o:connectlocs="40812,20406;20406,40812;0,20406;20406,0;40812,20385;40812,20406" o:connectangles="0,0,0,0,0,0"/>
                    </v:shape>
                    <v:shape id="Vapaamuotoinen: Muoto 11" o:spid="_x0000_s1035" style="position:absolute;left:3753;top:425;width:408;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" path="m197353,98678v,54497,-44180,98676,-98677,98675c44178,197353,-1,153173,,98676,1,44353,43908,247,98231,1v54497,-246,98875,43733,99121,98230c197353,98380,197353,98529,197353,98678e" fillcolor="#c8b993" stroked="f" strokeweight=".1374mm">
                      <v:stroke joinstyle="miter"/>
                      <v:path arrowok="t" o:connecttype="custom" o:connectlocs="40812,20406;20406,40812;0,20406;20314,0;40812,20314;40812,20406" o:connectangles="0,0,0,0,0,0"/>
                    </v:shape>
                    <v:shape id="Vapaamuotoinen: Muoto 12" o:spid="_x0000_s1036" style="position:absolute;left:4220;top:425;width:408;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" path="m197353,98677v,54497,-44179,98676,-98676,98676c44179,197353,,153174,,98677,,44179,44179,,98677,v54497,,98676,44179,98676,98677e" fillcolor="#c8b993" stroked="f" strokeweight=".1374mm">
                      <v:stroke joinstyle="miter"/>
                      <v:path arrowok="t" o:connecttype="custom" o:connectlocs="40812,20406;20406,40812;0,20406;20406,0;40812,20406" o:connectangles="0,0,0,0,0"/>
                    </v:shape>
                    <v:shape id="Vapaamuotoinen: Muoto 13" o:spid="_x0000_s1037" style="position:absolute;left:4687;top:425;width:408;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" path="m197353,98677v,54497,-44179,98676,-98676,98676c44179,197353,,153174,,98677,,44179,44179,,98677,v54497,,98676,44179,98676,98677e" fillcolor="#c8b993" stroked="f" strokeweight=".1374mm">
                      <v:stroke joinstyle="miter"/>
                      <v:path arrowok="t" o:connecttype="custom" o:connectlocs="40812,20406;20406,40812;0,20406;20406,0;40812,20406" o:connectangles="0,0,0,0,0"/>
                    </v:shape>
                    <v:shape id="Vapaamuotoinen: Muoto 14" o:spid="_x0000_s1038" style="position:absolute;left:5155;top:425;width:408;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" path="m197353,98677v,54497,-44179,98676,-98676,98676c44179,197353,,153174,,98677,,44179,44179,,98677,v54497,,98676,44179,98676,98677e" fillcolor="#c8b993" stroked="f" strokeweight=".1374mm">
                      <v:stroke joinstyle="miter"/>
                      <v:path arrowok="t" o:connecttype="custom" o:connectlocs="40812,20406;20406,40812;0,20406;20406,0;40812,20406" o:connectangles="0,0,0,0,0"/>
                    </v:shape>
                    <v:shape id="Vapaamuotoinen: Muoto 15" o:spid="_x0000_s1039" style="position:absolute;left:5622;top:425;width:408;height:408;visibility:visible;mso-wrap-style:square;v-text-anchor:middle" coordsize="197352,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" path="m197353,98677v,54497,-44179,98676,-98677,98676c44179,197353,,153174,,98677,,44179,44179,,98676,v54471,-27,98650,44107,98677,98577c197353,98611,197353,98644,197353,98677e" fillcolor="#c8b993" stroked="f" strokeweight=".1374mm">
                      <v:stroke joinstyle="miter"/>
                      <v:path arrowok="t" o:connecttype="custom" o:connectlocs="40812,20406;20406,40812;0,20406;20406,0;40812,20385;40812,20406" o:connectangles="0,0,0,0,0,0"/>
                    </v:shape>
                    <v:shape id="Vapaamuotoinen: Muoto 16" o:spid="_x0000_s1040" style="position:absolute;left:4452;width:408;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" path="m197353,98677v,54497,-44179,98676,-98676,98676c44179,197353,,153174,,98677,,44179,44179,,98677,v16,,33,,49,c153196,,197353,44157,197353,98627v,17,,33,,50e" fillcolor="#c8b993" stroked="f" strokeweight=".1374mm">
                      <v:stroke joinstyle="miter"/>
                      <v:path arrowok="t" o:connecttype="custom" o:connectlocs="40812,20406;20406,40812;0,20406;20406,0;20416,0;40812,20396;40812,20406" o:connectangles="0,0,0,0,0,0,0"/>
                    </v:shape>
                    <v:shape id="Vapaamuotoinen: Muoto 17" o:spid="_x0000_s1041" style="position:absolute;left:3103;width:409;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" path="m197353,98677v,54497,-44179,98676,-98676,98676c44179,197353,,153174,,98677,,44179,44179,,98677,v54470,-27,98649,44107,98676,98577c197353,98611,197353,98644,197353,98677e" fillcolor="#c8b993" stroked="f" strokeweight=".1374mm">
                      <v:stroke joinstyle="miter"/>
                      <v:path arrowok="t" o:connecttype="custom" o:connectlocs="40812,20406;20406,40812;0,20406;20406,0;40812,20385;40812,20406" o:connectangles="0,0,0,0,0,0"/>
                    </v:shape>
                    <v:shape id="Vapaamuotoinen: Muoto 18" o:spid="_x0000_s1042" style="position:absolute;left:5805;width:408;height:408;visibility:visible;mso-wrap-style:square;v-text-anchor:middle" coordsize="197352,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" path="m197353,98677v,54497,-44179,98676,-98677,98676c44179,197353,,153174,,98677,,44179,44179,,98676,v54471,-27,98650,44107,98677,98577c197353,98611,197353,98644,197353,98677e" fillcolor="#c8b993" stroked="f" strokeweight=".1374mm">
                      <v:stroke joinstyle="miter"/>
                      <v:path arrowok="t" o:connecttype="custom" o:connectlocs="40812,20406;20406,40812;0,20406;20406,0;40812,20385;40812,20406" o:connectangles="0,0,0,0,0,0"/>
                    </v:shape>
                    <v:shape id="Vapaamuotoinen: Muoto 19" o:spid="_x0000_s1043" style="position:absolute;left:288;top:3556;width:1883;height:1617;visibility:visible;mso-wrap-style:square;v-text-anchor:middle" coordsize="910589,78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" path="m335679,764632r81479,l417158,781978r-407394,l9764,764632r86930,l96694,58482,,,432373,,335679,58482r,706150xm910590,764632r,17346l581205,781978,346533,407196,630073,57392,533379,,873419,,509589,234475,856172,764781r54418,-149xe" fillcolor="#00484c" stroked="f" strokeweight=".1374mm">
                      <v:stroke joinstyle="miter"/>
                      <v:path arrowok="t" o:connecttype="custom" o:connectlocs="69417,158123;86267,158123;86267,161710;2019,161710;2019,158123;19996,158123;19996,12094;0,0;89413,0;69417,12094;188307,158123;188307,161710;120191,161710;71662,84207;130297,11868;110301,0;180620,0;105381,48489;177054,158154" o:connectangles="0,0,0,0,0,0,0,0,0,0,0,0,0,0,0,0,0,0,0"/>
                    </v:shape>
                    <v:shape id="Vapaamuotoinen: Muoto 20" o:spid="_x0000_s1044" style="position:absolute;left:2171;top:4027;width:1155;height:1169;visibility:visible;mso-wrap-style:square;v-text-anchor:middle" coordsize="558456,56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" path="m558457,536650r,17396l286911,554046r,-61952c235813,535560,178272,564900,118402,564900,47777,564900,,524706,,456212,,356296,106458,290033,286811,270456,286811,150964,238985,91242,156415,91242v-48867,,-82569,13035,-119492,41285l31471,127075c105466,44605,185855,,294493,,431382,,504187,78257,504187,235763r,300937l558457,536650xm286911,476879r,-192298c221688,303067,196709,344352,196709,401942v,51048,21708,78208,65173,78208c270316,479934,278704,478838,286910,476879e" fillcolor="#00484c" stroked="f" strokeweight=".1374mm">
                      <v:stroke joinstyle="miter"/>
                      <v:path arrowok="t" o:connecttype="custom" o:connectlocs="115487,110977;115487,114575;59332,114575;59332,101763;24485,116819;0,94343;59312,55929;32346,18869;7636,27406;6508,26279;60900,0;104264,48755;104264,110988;59332,98617;59332,58850;40679,83120;54156,99293;59332,98617" o:connectangles="0,0,0,0,0,0,0,0,0,0,0,0,0,0,0,0,0,0"/>
                    </v:shape>
                    <v:shape id="Vapaamuotoinen: Muoto 21" o:spid="_x0000_s1045" style="position:absolute;left:3393;top:4019;width:998;height:1154;visibility:visible;mso-wrap-style:square;v-text-anchor:middle" coordsize="482330,55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" path="m482331,6344r,287902l481240,294246c368290,169301,317192,141051,279179,147594r,393269l360658,540863r,17346l7583,558209r,-17346l62100,540863r,-394360l,93423,279179,r,135749c341131,54319,411706,3221,461664,3221v7023,-69,14008,1037,20667,3272e" fillcolor="#00484c" stroked="f" strokeweight=".1374mm">
                      <v:stroke joinstyle="miter"/>
                      <v:path arrowok="t" o:connecttype="custom" o:connectlocs="99744,1312;99744,60849;99519,60849;57733,30522;57733,111849;74583,111849;74583,115436;1568,115436;1568,111849;12842,111849;12842,30296;0,19320;57733,0;57733,28072;95470,666;99744,1343" o:connectangles="0,0,0,0,0,0,0,0,0,0,0,0,0,0,0,0"/>
                    </v:shape>
                    <v:shape id="Vapaamuotoinen: Muoto 22" o:spid="_x0000_s1046" style="position:absolute;left:4476;top:3488;width:690;height:1685;visibility:visible;mso-wrap-style:square;v-text-anchor:middle" coordsize="333547,81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" path="m7632,797442r54320,l61952,151063,,97784,279228,r,797442l333548,797442r,17396l7632,814838r,-17396xe" fillcolor="#00484c" stroked="f" strokeweight=".1374mm">
                      <v:stroke joinstyle="miter"/>
                      <v:path arrowok="t" o:connecttype="custom" o:connectlocs="1578,164908;12811,164908;12811,31239;0,20221;57743,0;57743,164908;68976,164908;68976,168505;1578,168505;1578,164908" o:connectangles="0,0,0,0,0,0,0,0,0,0"/>
                    </v:shape>
                    <v:shape id="Vapaamuotoinen: Muoto 23" o:spid="_x0000_s1047" style="position:absolute;left:5263;top:4027;width:1031;height:1169;visibility:visible;mso-wrap-style:square;v-text-anchor:middle" coordsize="498636,56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" path="m498637,456261c453040,525647,380235,564950,279179,564950,126034,564950,,458492,,290082,,131486,106458,,280269,,382415,50,453288,59771,453288,139069v,90202,-69386,169450,-199931,218367c315309,418248,393517,458492,466471,458492v10577,23,21126,-1073,31471,-3271l498637,456261xm134708,102146v,90152,46736,181394,111909,248798c277048,311790,288992,268375,288992,212916v,-94514,-63042,-174853,-109729,-174853c151013,38063,134658,61952,134658,102146e" fillcolor="#00484c" stroked="f" strokeweight=".1374mm">
                      <v:stroke joinstyle="miter"/>
                      <v:path arrowok="t" o:connecttype="custom" o:connectlocs="103116,94354;57733,116830;0,59988;57959,0;93738,28759;52393,73917;96464,94815;102972,94139;27857,21124;50999,72574;59762,44030;37071,7871;27847,21124" o:connectangles="0,0,0,0,0,0,0,0,0,0,0,0,0"/>
                    </v:shape>
                    <v:shape id="Vapaamuotoinen: Muoto 24" o:spid="_x0000_s1048" style="position:absolute;left:6321;top:3488;width:1368;height:1707;visibility:visible;mso-wrap-style:square;v-text-anchor:middle" coordsize="661643,82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" path="m661644,518213v,196659,-113992,307280,-331367,307280c252069,825493,141250,809188,61952,784209r,-633196l,97784,279229,r,357436c336819,298805,404173,260792,468255,260792v109729,,193290,89210,193290,257471m429052,580214v,-145561,-31521,-218367,-104078,-218367c309180,362212,293641,365911,279377,372701r,414927c295038,798373,313614,804063,332606,803934v56500,,96694,-67354,96694,-223769e" fillcolor="#00484c" stroked="f" strokeweight=".1374mm">
                      <v:stroke joinstyle="miter"/>
                      <v:path arrowok="t" o:connecttype="custom" o:connectlocs="136825,107165;68300,170709;12811,162172;12811,31229;0,20221;57743,0;57743,73916;96833,53931;136805,107175;88726,119986;67203,74829;57774,77073;57774,162879;68782,166251;88777,119976" o:connectangles="0,0,0,0,0,0,0,0,0,0,0,0,0,0,0"/>
                    </v:shape>
                    <v:shape id="Vapaamuotoinen: Muoto 25" o:spid="_x0000_s1049" style="position:absolute;left:7667;top:4072;width:1361;height:1688;visibility:visible;mso-wrap-style:square;v-text-anchor:middle" coordsize="658372,81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" path="m658373,l585567,53229,349853,532289,220548,815878,14125,671358,330277,526886,73896,53229,,,381325,,308569,53229,429102,338900,531248,53229,447588,,658373,xe" fillcolor="#00484c" stroked="f" strokeweight=".1374mm">
                      <v:stroke joinstyle="miter"/>
                      <v:path arrowok="t" o:connecttype="custom" o:connectlocs="136149,0;121093,11008;72348,110076;45609,168721;2921,138835;68300,108958;15281,11008;0,0;78857,0;63811,11008;88737,70083;109860,11008;92560,0;136149,0" o:connectangles="0,0,0,0,0,0,0,0,0,0,0,0,0,0"/>
                    </v:shape>
                    <w10:anchorlock/>
                  </v:group>
                </w:pict>
              </mc:Fallback>
            </mc:AlternateContent>
          </w:r>
        </w:p>
      </w:tc>
      <w:tc>
        <w:tcPr>
          <w:tcW w:w="4487" w:type="dxa"/>
        </w:tcPr>
        <w:p w:rsidR="00EE29B0" w:rsidRDefault="00526F93" w:rsidP="00EE29B0">
          <w:r>
            <w:t>Tutkimuslupa</w:t>
          </w:r>
          <w:r w:rsidR="00D9362A">
            <w:t>hakemus</w:t>
          </w:r>
        </w:p>
        <w:p w:rsidR="00EE29B0" w:rsidRDefault="00EE29B0" w:rsidP="00AC59F4">
          <w:pPr>
            <w:pStyle w:val="Yltunniste"/>
          </w:pPr>
        </w:p>
      </w:tc>
    </w:tr>
    <w:tr w:rsidR="00AC59F4" w:rsidTr="00EE29B0">
      <w:trPr>
        <w:trHeight w:val="737"/>
      </w:trPr>
      <w:tc>
        <w:tcPr>
          <w:tcW w:w="9628" w:type="dxa"/>
          <w:gridSpan w:val="2"/>
        </w:tcPr>
        <w:p w:rsidR="00EE29B0" w:rsidRDefault="00EE29B0" w:rsidP="00AC59F4">
          <w:pPr>
            <w:pStyle w:val="Yltunniste"/>
            <w:jc w:val="right"/>
          </w:pPr>
        </w:p>
      </w:tc>
    </w:tr>
  </w:tbl>
  <w:p w:rsidR="002524C2" w:rsidRDefault="002524C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074FEC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C8AAB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233FD1"/>
    <w:multiLevelType w:val="multilevel"/>
    <w:tmpl w:val="978C3F76"/>
    <w:numStyleLink w:val="luettelomerkit"/>
  </w:abstractNum>
  <w:abstractNum w:abstractNumId="3" w15:restartNumberingAfterBreak="0">
    <w:nsid w:val="07C53E7A"/>
    <w:multiLevelType w:val="multilevel"/>
    <w:tmpl w:val="978C3F76"/>
    <w:numStyleLink w:val="luettelomerkit"/>
  </w:abstractNum>
  <w:abstractNum w:abstractNumId="4" w15:restartNumberingAfterBreak="0">
    <w:nsid w:val="0B96272B"/>
    <w:multiLevelType w:val="multilevel"/>
    <w:tmpl w:val="82A6931E"/>
    <w:styleLink w:val="Numeroluettelo"/>
    <w:lvl w:ilvl="0">
      <w:start w:val="1"/>
      <w:numFmt w:val="decimal"/>
      <w:pStyle w:val="Numeroituluettelo"/>
      <w:lvlText w:val="%1."/>
      <w:lvlJc w:val="left"/>
      <w:pPr>
        <w:ind w:left="284" w:hanging="284"/>
      </w:pPr>
      <w:rPr>
        <w:rFonts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Symbol" w:hAnsi="Symbol" w:hint="default"/>
        <w:color w:val="auto"/>
      </w:rPr>
    </w:lvl>
  </w:abstractNum>
  <w:abstractNum w:abstractNumId="5" w15:restartNumberingAfterBreak="0">
    <w:nsid w:val="3DDE2B39"/>
    <w:multiLevelType w:val="multilevel"/>
    <w:tmpl w:val="82A6931E"/>
    <w:numStyleLink w:val="Numeroluettelo"/>
  </w:abstractNum>
  <w:abstractNum w:abstractNumId="6" w15:restartNumberingAfterBreak="0">
    <w:nsid w:val="4F5B2DCF"/>
    <w:multiLevelType w:val="multilevel"/>
    <w:tmpl w:val="82A6931E"/>
    <w:numStyleLink w:val="Numeroluettelo"/>
  </w:abstractNum>
  <w:abstractNum w:abstractNumId="7" w15:restartNumberingAfterBreak="0">
    <w:nsid w:val="52287EB5"/>
    <w:multiLevelType w:val="multilevel"/>
    <w:tmpl w:val="910E5EDA"/>
    <w:styleLink w:val="Numeroituotsikointi"/>
    <w:lvl w:ilvl="0">
      <w:start w:val="1"/>
      <w:numFmt w:val="decimal"/>
      <w:lvlText w:val="%1"/>
      <w:lvlJc w:val="left"/>
      <w:pPr>
        <w:ind w:left="397" w:hanging="397"/>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8" w15:restartNumberingAfterBreak="0">
    <w:nsid w:val="677F3253"/>
    <w:multiLevelType w:val="multilevel"/>
    <w:tmpl w:val="978C3F76"/>
    <w:styleLink w:val="luettelomerkit"/>
    <w:lvl w:ilvl="0">
      <w:start w:val="1"/>
      <w:numFmt w:val="bullet"/>
      <w:pStyle w:val="Merkittyluettelo"/>
      <w:lvlText w:val="–"/>
      <w:lvlJc w:val="left"/>
      <w:pPr>
        <w:ind w:left="284" w:hanging="284"/>
      </w:pPr>
      <w:rPr>
        <w:rFonts w:ascii="Arial" w:hAnsi="Aria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Arial" w:hAnsi="Aria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Symbol" w:hAnsi="Symbol" w:hint="default"/>
        <w:color w:val="auto"/>
      </w:rPr>
    </w:lvl>
    <w:lvl w:ilvl="8">
      <w:start w:val="1"/>
      <w:numFmt w:val="bullet"/>
      <w:lvlText w:val="–"/>
      <w:lvlJc w:val="left"/>
      <w:pPr>
        <w:ind w:left="2556" w:hanging="284"/>
      </w:pPr>
      <w:rPr>
        <w:rFonts w:ascii="Arial" w:hAnsi="Arial" w:hint="default"/>
        <w:color w:val="auto"/>
      </w:rPr>
    </w:lvl>
  </w:abstractNum>
  <w:num w:numId="1">
    <w:abstractNumId w:val="1"/>
  </w:num>
  <w:num w:numId="2">
    <w:abstractNumId w:val="0"/>
  </w:num>
  <w:num w:numId="3">
    <w:abstractNumId w:val="7"/>
  </w:num>
  <w:num w:numId="4">
    <w:abstractNumId w:val="4"/>
  </w:num>
  <w:num w:numId="5">
    <w:abstractNumId w:val="8"/>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83"/>
    <w:rsid w:val="00003DBD"/>
    <w:rsid w:val="000345E7"/>
    <w:rsid w:val="00035E95"/>
    <w:rsid w:val="00047261"/>
    <w:rsid w:val="00090B5C"/>
    <w:rsid w:val="0009681A"/>
    <w:rsid w:val="000C7AA4"/>
    <w:rsid w:val="000D7065"/>
    <w:rsid w:val="000E6E83"/>
    <w:rsid w:val="00101983"/>
    <w:rsid w:val="001037AD"/>
    <w:rsid w:val="00137EFA"/>
    <w:rsid w:val="00150231"/>
    <w:rsid w:val="001603EF"/>
    <w:rsid w:val="001E0B99"/>
    <w:rsid w:val="00204BDF"/>
    <w:rsid w:val="00205916"/>
    <w:rsid w:val="002524C2"/>
    <w:rsid w:val="00284D74"/>
    <w:rsid w:val="0028728A"/>
    <w:rsid w:val="002939F1"/>
    <w:rsid w:val="002A3DCA"/>
    <w:rsid w:val="002B2895"/>
    <w:rsid w:val="002B3D89"/>
    <w:rsid w:val="002C0C94"/>
    <w:rsid w:val="002F3C18"/>
    <w:rsid w:val="00382DE5"/>
    <w:rsid w:val="003C3B73"/>
    <w:rsid w:val="003C5414"/>
    <w:rsid w:val="00414943"/>
    <w:rsid w:val="004B284A"/>
    <w:rsid w:val="004C4433"/>
    <w:rsid w:val="004C4C0E"/>
    <w:rsid w:val="004D38DE"/>
    <w:rsid w:val="004F540D"/>
    <w:rsid w:val="004F7B90"/>
    <w:rsid w:val="00501200"/>
    <w:rsid w:val="00504254"/>
    <w:rsid w:val="00526F93"/>
    <w:rsid w:val="00551998"/>
    <w:rsid w:val="00572EC4"/>
    <w:rsid w:val="00583DD4"/>
    <w:rsid w:val="005A6789"/>
    <w:rsid w:val="005B2490"/>
    <w:rsid w:val="00601096"/>
    <w:rsid w:val="00640E50"/>
    <w:rsid w:val="006964A2"/>
    <w:rsid w:val="006D5C9A"/>
    <w:rsid w:val="00783B74"/>
    <w:rsid w:val="00785F43"/>
    <w:rsid w:val="00794B77"/>
    <w:rsid w:val="00797D52"/>
    <w:rsid w:val="007A1FC1"/>
    <w:rsid w:val="007A6178"/>
    <w:rsid w:val="007E1ADD"/>
    <w:rsid w:val="008822DC"/>
    <w:rsid w:val="008D7071"/>
    <w:rsid w:val="008F5D78"/>
    <w:rsid w:val="008F6423"/>
    <w:rsid w:val="00912742"/>
    <w:rsid w:val="009308D8"/>
    <w:rsid w:val="00981E1C"/>
    <w:rsid w:val="009D1155"/>
    <w:rsid w:val="00AA6550"/>
    <w:rsid w:val="00AC2B7C"/>
    <w:rsid w:val="00AC59F4"/>
    <w:rsid w:val="00B037D4"/>
    <w:rsid w:val="00B12295"/>
    <w:rsid w:val="00B129D3"/>
    <w:rsid w:val="00B51CDB"/>
    <w:rsid w:val="00B63AD7"/>
    <w:rsid w:val="00B702B5"/>
    <w:rsid w:val="00B96AA6"/>
    <w:rsid w:val="00BD6973"/>
    <w:rsid w:val="00C16CD7"/>
    <w:rsid w:val="00C56BEF"/>
    <w:rsid w:val="00CC0A8E"/>
    <w:rsid w:val="00CE0CE0"/>
    <w:rsid w:val="00CE3A1D"/>
    <w:rsid w:val="00CF73EF"/>
    <w:rsid w:val="00D15231"/>
    <w:rsid w:val="00D608DE"/>
    <w:rsid w:val="00D7549D"/>
    <w:rsid w:val="00D9362A"/>
    <w:rsid w:val="00DB7CFB"/>
    <w:rsid w:val="00DC0CF8"/>
    <w:rsid w:val="00DC5C97"/>
    <w:rsid w:val="00EA08F1"/>
    <w:rsid w:val="00EA0C53"/>
    <w:rsid w:val="00EB34BB"/>
    <w:rsid w:val="00EC4993"/>
    <w:rsid w:val="00EE29B0"/>
    <w:rsid w:val="00F16089"/>
    <w:rsid w:val="00F323D7"/>
    <w:rsid w:val="00F34C6F"/>
    <w:rsid w:val="00F352A2"/>
    <w:rsid w:val="00F448FE"/>
    <w:rsid w:val="00F77A50"/>
    <w:rsid w:val="00F844D0"/>
    <w:rsid w:val="00FB4DF8"/>
    <w:rsid w:val="00FE0E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BCF33"/>
  <w15:chartTrackingRefBased/>
  <w15:docId w15:val="{79B9829D-2AC7-41A0-8D31-A43E1FCB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82DE5"/>
    <w:pPr>
      <w:tabs>
        <w:tab w:val="left" w:pos="1843"/>
        <w:tab w:val="left" w:pos="5387"/>
      </w:tabs>
    </w:pPr>
  </w:style>
  <w:style w:type="paragraph" w:styleId="Otsikko1">
    <w:name w:val="heading 1"/>
    <w:basedOn w:val="Normaali"/>
    <w:next w:val="Leipteksti"/>
    <w:link w:val="Otsikko1Char"/>
    <w:uiPriority w:val="9"/>
    <w:qFormat/>
    <w:rsid w:val="00382DE5"/>
    <w:pPr>
      <w:keepNext/>
      <w:keepLines/>
      <w:outlineLvl w:val="0"/>
    </w:pPr>
    <w:rPr>
      <w:rFonts w:asciiTheme="majorHAnsi" w:eastAsiaTheme="majorEastAsia" w:hAnsiTheme="majorHAnsi" w:cstheme="majorBidi"/>
      <w:b/>
      <w:szCs w:val="32"/>
    </w:rPr>
  </w:style>
  <w:style w:type="paragraph" w:styleId="Otsikko2">
    <w:name w:val="heading 2"/>
    <w:basedOn w:val="Normaali"/>
    <w:next w:val="Leipteksti"/>
    <w:link w:val="Otsikko2Char"/>
    <w:uiPriority w:val="9"/>
    <w:rsid w:val="00572EC4"/>
    <w:pPr>
      <w:keepNext/>
      <w:keepLines/>
      <w:spacing w:after="220"/>
      <w:outlineLvl w:val="1"/>
    </w:pPr>
    <w:rPr>
      <w:rFonts w:asciiTheme="majorHAnsi" w:eastAsiaTheme="majorEastAsia" w:hAnsiTheme="majorHAnsi" w:cstheme="majorBidi"/>
      <w:b/>
      <w:sz w:val="24"/>
      <w:szCs w:val="26"/>
    </w:rPr>
  </w:style>
  <w:style w:type="paragraph" w:styleId="Otsikko3">
    <w:name w:val="heading 3"/>
    <w:basedOn w:val="Normaali"/>
    <w:next w:val="Leipteksti"/>
    <w:link w:val="Otsikko3Char"/>
    <w:uiPriority w:val="9"/>
    <w:rsid w:val="00572EC4"/>
    <w:pPr>
      <w:keepNext/>
      <w:keepLines/>
      <w:spacing w:after="220"/>
      <w:outlineLvl w:val="2"/>
    </w:pPr>
    <w:rPr>
      <w:rFonts w:asciiTheme="majorHAnsi" w:eastAsiaTheme="majorEastAsia" w:hAnsiTheme="majorHAnsi" w:cstheme="majorBidi"/>
      <w:b/>
      <w:szCs w:val="24"/>
    </w:rPr>
  </w:style>
  <w:style w:type="paragraph" w:styleId="Otsikko4">
    <w:name w:val="heading 4"/>
    <w:basedOn w:val="Normaali"/>
    <w:next w:val="Leipteksti"/>
    <w:link w:val="Otsikko4Char"/>
    <w:uiPriority w:val="9"/>
    <w:rsid w:val="00572EC4"/>
    <w:pPr>
      <w:keepNext/>
      <w:keepLines/>
      <w:spacing w:after="220"/>
      <w:outlineLvl w:val="3"/>
    </w:pPr>
    <w:rPr>
      <w:rFonts w:asciiTheme="majorHAnsi" w:eastAsiaTheme="majorEastAsia" w:hAnsiTheme="majorHAnsi" w:cstheme="majorBidi"/>
      <w:b/>
      <w:iCs/>
    </w:rPr>
  </w:style>
  <w:style w:type="paragraph" w:styleId="Otsikko5">
    <w:name w:val="heading 5"/>
    <w:basedOn w:val="Normaali"/>
    <w:next w:val="Leipteksti"/>
    <w:link w:val="Otsikko5Char"/>
    <w:uiPriority w:val="9"/>
    <w:rsid w:val="00572EC4"/>
    <w:pPr>
      <w:keepNext/>
      <w:keepLines/>
      <w:spacing w:before="4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572EC4"/>
    <w:pPr>
      <w:keepNext/>
      <w:keepLines/>
      <w:spacing w:after="220"/>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rsid w:val="00572EC4"/>
    <w:pPr>
      <w:keepNext/>
      <w:keepLines/>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572EC4"/>
    <w:pPr>
      <w:keepNext/>
      <w:keepLines/>
      <w:spacing w:after="220"/>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rsid w:val="00572EC4"/>
    <w:pPr>
      <w:keepNext/>
      <w:keepLines/>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rsid w:val="00DC0CF8"/>
    <w:pPr>
      <w:numPr>
        <w:ilvl w:val="1"/>
      </w:numPr>
    </w:pPr>
    <w:rPr>
      <w:rFonts w:eastAsiaTheme="minorEastAsia"/>
      <w:b/>
      <w:sz w:val="26"/>
    </w:rPr>
  </w:style>
  <w:style w:type="character" w:customStyle="1" w:styleId="AlaotsikkoChar">
    <w:name w:val="Alaotsikko Char"/>
    <w:basedOn w:val="Kappaleenoletusfontti"/>
    <w:link w:val="Alaotsikko"/>
    <w:uiPriority w:val="11"/>
    <w:rsid w:val="00DC0CF8"/>
    <w:rPr>
      <w:rFonts w:eastAsiaTheme="minorEastAsia"/>
      <w:b/>
      <w:sz w:val="26"/>
    </w:rPr>
  </w:style>
  <w:style w:type="paragraph" w:styleId="Otsikko">
    <w:name w:val="Title"/>
    <w:basedOn w:val="Normaali"/>
    <w:next w:val="Normaali"/>
    <w:link w:val="OtsikkoChar"/>
    <w:uiPriority w:val="10"/>
    <w:qFormat/>
    <w:rsid w:val="00AA6550"/>
    <w:pPr>
      <w:spacing w:after="720"/>
      <w:contextualSpacing/>
    </w:pPr>
    <w:rPr>
      <w:rFonts w:asciiTheme="majorHAnsi" w:eastAsiaTheme="majorEastAsia" w:hAnsiTheme="majorHAnsi" w:cstheme="majorHAnsi"/>
      <w:b/>
      <w:color w:val="00484C" w:themeColor="accent1"/>
      <w:kern w:val="28"/>
      <w:sz w:val="44"/>
      <w:szCs w:val="56"/>
    </w:rPr>
  </w:style>
  <w:style w:type="character" w:customStyle="1" w:styleId="OtsikkoChar">
    <w:name w:val="Otsikko Char"/>
    <w:basedOn w:val="Kappaleenoletusfontti"/>
    <w:link w:val="Otsikko"/>
    <w:uiPriority w:val="10"/>
    <w:rsid w:val="00AA6550"/>
    <w:rPr>
      <w:rFonts w:asciiTheme="majorHAnsi" w:eastAsiaTheme="majorEastAsia" w:hAnsiTheme="majorHAnsi" w:cstheme="majorHAnsi"/>
      <w:b/>
      <w:color w:val="00484C" w:themeColor="accent1"/>
      <w:kern w:val="28"/>
      <w:sz w:val="44"/>
      <w:szCs w:val="56"/>
    </w:rPr>
  </w:style>
  <w:style w:type="paragraph" w:styleId="Yltunniste">
    <w:name w:val="header"/>
    <w:basedOn w:val="Normaali"/>
    <w:link w:val="YltunnisteChar"/>
    <w:uiPriority w:val="99"/>
    <w:rsid w:val="00AC59F4"/>
  </w:style>
  <w:style w:type="character" w:customStyle="1" w:styleId="YltunnisteChar">
    <w:name w:val="Ylätunniste Char"/>
    <w:basedOn w:val="Kappaleenoletusfontti"/>
    <w:link w:val="Yltunniste"/>
    <w:uiPriority w:val="99"/>
    <w:rsid w:val="00AC59F4"/>
  </w:style>
  <w:style w:type="paragraph" w:styleId="Alatunniste">
    <w:name w:val="footer"/>
    <w:basedOn w:val="Normaali"/>
    <w:link w:val="AlatunnisteChar"/>
    <w:uiPriority w:val="99"/>
    <w:rsid w:val="00AA6550"/>
    <w:pPr>
      <w:tabs>
        <w:tab w:val="center" w:pos="4819"/>
        <w:tab w:val="right" w:pos="9638"/>
      </w:tabs>
    </w:pPr>
    <w:rPr>
      <w:color w:val="000000" w:themeColor="text1"/>
      <w:sz w:val="18"/>
    </w:rPr>
  </w:style>
  <w:style w:type="character" w:customStyle="1" w:styleId="AlatunnisteChar">
    <w:name w:val="Alatunniste Char"/>
    <w:basedOn w:val="Kappaleenoletusfontti"/>
    <w:link w:val="Alatunniste"/>
    <w:uiPriority w:val="99"/>
    <w:rsid w:val="00AA6550"/>
    <w:rPr>
      <w:color w:val="000000" w:themeColor="text1"/>
      <w:sz w:val="18"/>
    </w:rPr>
  </w:style>
  <w:style w:type="character" w:customStyle="1" w:styleId="Otsikko1Char">
    <w:name w:val="Otsikko 1 Char"/>
    <w:basedOn w:val="Kappaleenoletusfontti"/>
    <w:link w:val="Otsikko1"/>
    <w:uiPriority w:val="9"/>
    <w:rsid w:val="00382DE5"/>
    <w:rPr>
      <w:rFonts w:asciiTheme="majorHAnsi" w:eastAsiaTheme="majorEastAsia" w:hAnsiTheme="majorHAnsi" w:cstheme="majorBidi"/>
      <w:b/>
      <w:szCs w:val="32"/>
    </w:rPr>
  </w:style>
  <w:style w:type="character" w:customStyle="1" w:styleId="Otsikko2Char">
    <w:name w:val="Otsikko 2 Char"/>
    <w:basedOn w:val="Kappaleenoletusfontti"/>
    <w:link w:val="Otsikko2"/>
    <w:uiPriority w:val="9"/>
    <w:rsid w:val="00CC0A8E"/>
    <w:rPr>
      <w:rFonts w:asciiTheme="majorHAnsi" w:eastAsiaTheme="majorEastAsia" w:hAnsiTheme="majorHAnsi" w:cstheme="majorBidi"/>
      <w:b/>
      <w:sz w:val="24"/>
      <w:szCs w:val="26"/>
    </w:rPr>
  </w:style>
  <w:style w:type="character" w:customStyle="1" w:styleId="Otsikko3Char">
    <w:name w:val="Otsikko 3 Char"/>
    <w:basedOn w:val="Kappaleenoletusfontti"/>
    <w:link w:val="Otsikko3"/>
    <w:uiPriority w:val="9"/>
    <w:rsid w:val="00CC0A8E"/>
    <w:rPr>
      <w:rFonts w:asciiTheme="majorHAnsi" w:eastAsiaTheme="majorEastAsia" w:hAnsiTheme="majorHAnsi" w:cstheme="majorBidi"/>
      <w:b/>
      <w:szCs w:val="24"/>
    </w:rPr>
  </w:style>
  <w:style w:type="paragraph" w:styleId="Sisllysluettelonotsikko">
    <w:name w:val="TOC Heading"/>
    <w:next w:val="Normaali"/>
    <w:uiPriority w:val="39"/>
    <w:rsid w:val="00AA6550"/>
    <w:pPr>
      <w:spacing w:after="220"/>
    </w:pPr>
    <w:rPr>
      <w:rFonts w:asciiTheme="majorHAnsi" w:eastAsiaTheme="majorEastAsia" w:hAnsiTheme="majorHAnsi" w:cstheme="majorBidi"/>
      <w:b/>
      <w:color w:val="00484C" w:themeColor="text2"/>
      <w:sz w:val="44"/>
      <w:szCs w:val="32"/>
    </w:rPr>
  </w:style>
  <w:style w:type="paragraph" w:styleId="Leipteksti">
    <w:name w:val="Body Text"/>
    <w:basedOn w:val="Normaali"/>
    <w:link w:val="LeiptekstiChar"/>
    <w:uiPriority w:val="1"/>
    <w:qFormat/>
    <w:rsid w:val="00382DE5"/>
    <w:pPr>
      <w:spacing w:after="200"/>
      <w:ind w:left="1843"/>
    </w:pPr>
  </w:style>
  <w:style w:type="character" w:customStyle="1" w:styleId="LeiptekstiChar">
    <w:name w:val="Leipäteksti Char"/>
    <w:basedOn w:val="Kappaleenoletusfontti"/>
    <w:link w:val="Leipteksti"/>
    <w:uiPriority w:val="1"/>
    <w:rsid w:val="00382DE5"/>
  </w:style>
  <w:style w:type="paragraph" w:styleId="Merkittyluettelo">
    <w:name w:val="List Bullet"/>
    <w:basedOn w:val="Normaali"/>
    <w:uiPriority w:val="99"/>
    <w:qFormat/>
    <w:rsid w:val="00382DE5"/>
    <w:pPr>
      <w:numPr>
        <w:numId w:val="8"/>
      </w:numPr>
      <w:spacing w:after="220"/>
      <w:contextualSpacing/>
    </w:pPr>
  </w:style>
  <w:style w:type="paragraph" w:styleId="Numeroituluettelo">
    <w:name w:val="List Number"/>
    <w:basedOn w:val="Normaali"/>
    <w:uiPriority w:val="99"/>
    <w:qFormat/>
    <w:rsid w:val="000C7AA4"/>
    <w:pPr>
      <w:numPr>
        <w:numId w:val="9"/>
      </w:numPr>
      <w:spacing w:after="220"/>
      <w:contextualSpacing/>
    </w:pPr>
  </w:style>
  <w:style w:type="character" w:styleId="Paikkamerkkiteksti">
    <w:name w:val="Placeholder Text"/>
    <w:basedOn w:val="Kappaleenoletusfontti"/>
    <w:uiPriority w:val="99"/>
    <w:rsid w:val="00CC0A8E"/>
    <w:rPr>
      <w:color w:val="auto"/>
    </w:rPr>
  </w:style>
  <w:style w:type="table" w:styleId="TaulukkoRuudukko">
    <w:name w:val="Table Grid"/>
    <w:basedOn w:val="Normaalitaulukko"/>
    <w:uiPriority w:val="39"/>
    <w:rsid w:val="00CC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CC0A8E"/>
    <w:tblPr>
      <w:tblCellMar>
        <w:left w:w="0" w:type="dxa"/>
      </w:tblCellMar>
    </w:tblPr>
  </w:style>
  <w:style w:type="character" w:styleId="Hyperlinkki">
    <w:name w:val="Hyperlink"/>
    <w:basedOn w:val="Kappaleenoletusfontti"/>
    <w:uiPriority w:val="99"/>
    <w:unhideWhenUsed/>
    <w:rsid w:val="00CE3A1D"/>
    <w:rPr>
      <w:color w:val="132877" w:themeColor="hyperlink"/>
      <w:u w:val="single"/>
    </w:rPr>
  </w:style>
  <w:style w:type="character" w:customStyle="1" w:styleId="Otsikko4Char">
    <w:name w:val="Otsikko 4 Char"/>
    <w:basedOn w:val="Kappaleenoletusfontti"/>
    <w:link w:val="Otsikko4"/>
    <w:uiPriority w:val="9"/>
    <w:rsid w:val="00DC0CF8"/>
    <w:rPr>
      <w:rFonts w:asciiTheme="majorHAnsi" w:eastAsiaTheme="majorEastAsia" w:hAnsiTheme="majorHAnsi" w:cstheme="majorBidi"/>
      <w:b/>
      <w:iCs/>
    </w:rPr>
  </w:style>
  <w:style w:type="character" w:customStyle="1" w:styleId="Otsikko5Char">
    <w:name w:val="Otsikko 5 Char"/>
    <w:basedOn w:val="Kappaleenoletusfontti"/>
    <w:link w:val="Otsikko5"/>
    <w:uiPriority w:val="9"/>
    <w:rsid w:val="00DC0CF8"/>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DC0CF8"/>
    <w:rPr>
      <w:rFonts w:asciiTheme="majorHAnsi" w:eastAsiaTheme="majorEastAsia" w:hAnsiTheme="majorHAnsi" w:cstheme="majorBidi"/>
      <w:b/>
    </w:rPr>
  </w:style>
  <w:style w:type="character" w:customStyle="1" w:styleId="Otsikko7Char">
    <w:name w:val="Otsikko 7 Char"/>
    <w:basedOn w:val="Kappaleenoletusfontti"/>
    <w:link w:val="Otsikko7"/>
    <w:uiPriority w:val="9"/>
    <w:rsid w:val="00DC0CF8"/>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DC0CF8"/>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9"/>
    <w:rsid w:val="00DC0CF8"/>
    <w:rPr>
      <w:rFonts w:asciiTheme="majorHAnsi" w:eastAsiaTheme="majorEastAsia" w:hAnsiTheme="majorHAnsi" w:cstheme="majorBidi"/>
      <w:b/>
      <w:iCs/>
      <w:szCs w:val="21"/>
    </w:rPr>
  </w:style>
  <w:style w:type="numbering" w:customStyle="1" w:styleId="Numeroituotsikointi">
    <w:name w:val="Numeroitu otsikointi"/>
    <w:uiPriority w:val="99"/>
    <w:rsid w:val="00797D52"/>
    <w:pPr>
      <w:numPr>
        <w:numId w:val="3"/>
      </w:numPr>
    </w:pPr>
  </w:style>
  <w:style w:type="paragraph" w:styleId="Eivli">
    <w:name w:val="No Spacing"/>
    <w:aliases w:val="Ilman väliä"/>
    <w:uiPriority w:val="2"/>
    <w:qFormat/>
    <w:rsid w:val="00382DE5"/>
    <w:pPr>
      <w:tabs>
        <w:tab w:val="left" w:pos="5387"/>
      </w:tabs>
      <w:ind w:left="1843"/>
    </w:pPr>
  </w:style>
  <w:style w:type="numbering" w:customStyle="1" w:styleId="Numeroluettelo">
    <w:name w:val="Numeroluettelo"/>
    <w:uiPriority w:val="99"/>
    <w:rsid w:val="000C7AA4"/>
    <w:pPr>
      <w:numPr>
        <w:numId w:val="4"/>
      </w:numPr>
    </w:pPr>
  </w:style>
  <w:style w:type="numbering" w:customStyle="1" w:styleId="luettelomerkit">
    <w:name w:val="luettelomerkit"/>
    <w:uiPriority w:val="99"/>
    <w:rsid w:val="00382DE5"/>
    <w:pPr>
      <w:numPr>
        <w:numId w:val="5"/>
      </w:numPr>
    </w:pPr>
  </w:style>
  <w:style w:type="paragraph" w:customStyle="1" w:styleId="Puhuja">
    <w:name w:val="Puhuja"/>
    <w:basedOn w:val="Normaali"/>
    <w:qFormat/>
    <w:rsid w:val="00382DE5"/>
    <w:rPr>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vierimaa\AppData\Roaming\Microsoft\Templates\Kokkolan%20kaupunki\Ohjelma.dotx" TargetMode="External"/></Relationships>
</file>

<file path=word/theme/theme1.xml><?xml version="1.0" encoding="utf-8"?>
<a:theme xmlns:a="http://schemas.openxmlformats.org/drawingml/2006/main" name="Kokkola">
  <a:themeElements>
    <a:clrScheme name="Kokkola">
      <a:dk1>
        <a:sysClr val="windowText" lastClr="000000"/>
      </a:dk1>
      <a:lt1>
        <a:sysClr val="window" lastClr="FFFFFF"/>
      </a:lt1>
      <a:dk2>
        <a:srgbClr val="00484C"/>
      </a:dk2>
      <a:lt2>
        <a:srgbClr val="D7EFDB"/>
      </a:lt2>
      <a:accent1>
        <a:srgbClr val="00484C"/>
      </a:accent1>
      <a:accent2>
        <a:srgbClr val="5FBFA7"/>
      </a:accent2>
      <a:accent3>
        <a:srgbClr val="FBB394"/>
      </a:accent3>
      <a:accent4>
        <a:srgbClr val="DF3555"/>
      </a:accent4>
      <a:accent5>
        <a:srgbClr val="C8B993"/>
      </a:accent5>
      <a:accent6>
        <a:srgbClr val="132877"/>
      </a:accent6>
      <a:hlink>
        <a:srgbClr val="132877"/>
      </a:hlink>
      <a:folHlink>
        <a:srgbClr val="F6EED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n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spDef>
      <a:spPr>
        <a:solidFill>
          <a:schemeClr val="accent1"/>
        </a:solidFill>
        <a:ln>
          <a:solidFill>
            <a:schemeClr val="accent1"/>
          </a:solidFill>
        </a:ln>
      </a:spPr>
      <a:bodyPr rtlCol="0" anchor="ctr"/>
      <a:lstStyle>
        <a:defPPr algn="ctr">
          <a:defRPr sz="24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a:defRPr sz="2400" dirty="0" err="1" smtClean="0"/>
        </a:defPPr>
      </a:lstStyle>
    </a:txDef>
  </a:objectDefaults>
  <a:extraClrSchemeLst/>
  <a:extLst>
    <a:ext uri="{05A4C25C-085E-4340-85A3-A5531E510DB2}">
      <thm15:themeFamily xmlns:thm15="http://schemas.microsoft.com/office/thememl/2012/main" name="Kokkola" id="{214454D3-709E-4D2C-8C84-D96B27290A06}" vid="{BBAE1756-14A8-40F5-B377-9873FD6A52F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AB445-688C-4710-BB5A-FC1C7F5E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Ohjelma.dotx</Template>
  <TotalTime>2</TotalTime>
  <Pages>2</Pages>
  <Words>739</Words>
  <Characters>5987</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Kokkolan kaupunki</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Vierimaa Anna</dc:creator>
  <cp:keywords/>
  <dc:description/>
  <cp:lastModifiedBy>Vierimaa Anna</cp:lastModifiedBy>
  <cp:revision>3</cp:revision>
  <cp:lastPrinted>2020-12-03T15:23:00Z</cp:lastPrinted>
  <dcterms:created xsi:type="dcterms:W3CDTF">2024-04-23T12:10:00Z</dcterms:created>
  <dcterms:modified xsi:type="dcterms:W3CDTF">2024-04-23T12:11:00Z</dcterms:modified>
</cp:coreProperties>
</file>