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82DD" w14:textId="77777777" w:rsidR="00204FD0" w:rsidRDefault="00204FD0">
      <w:pPr>
        <w:spacing w:after="0" w:line="240" w:lineRule="auto"/>
        <w:rPr>
          <w:rFonts w:ascii="Calibri" w:hAnsi="Calibri" w:cs="Calibri"/>
        </w:rPr>
      </w:pPr>
      <w:r>
        <w:rPr>
          <w:rFonts w:ascii="Arial" w:hAnsi="Arial" w:cs="Arial"/>
          <w:b/>
          <w:noProof/>
          <w:sz w:val="90"/>
          <w:szCs w:val="90"/>
          <w:lang w:eastAsia="fi-FI"/>
        </w:rPr>
        <w:drawing>
          <wp:anchor distT="0" distB="0" distL="114300" distR="114300" simplePos="0" relativeHeight="251658240" behindDoc="1" locked="0" layoutInCell="1" allowOverlap="1" wp14:anchorId="3513D63A" wp14:editId="550E465C">
            <wp:simplePos x="0" y="0"/>
            <wp:positionH relativeFrom="page">
              <wp:posOffset>15240</wp:posOffset>
            </wp:positionH>
            <wp:positionV relativeFrom="paragraph">
              <wp:posOffset>-705485</wp:posOffset>
            </wp:positionV>
            <wp:extent cx="7548558" cy="10673255"/>
            <wp:effectExtent l="0" t="0" r="0" b="0"/>
            <wp:wrapNone/>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tboard 1-1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558" cy="10673255"/>
                    </a:xfrm>
                    <a:prstGeom prst="rect">
                      <a:avLst/>
                    </a:prstGeom>
                  </pic:spPr>
                </pic:pic>
              </a:graphicData>
            </a:graphic>
            <wp14:sizeRelH relativeFrom="margin">
              <wp14:pctWidth>0</wp14:pctWidth>
            </wp14:sizeRelH>
            <wp14:sizeRelV relativeFrom="margin">
              <wp14:pctHeight>0</wp14:pctHeight>
            </wp14:sizeRelV>
          </wp:anchor>
        </w:drawing>
      </w:r>
    </w:p>
    <w:p w14:paraId="298D3EB7" w14:textId="77777777" w:rsidR="00204FD0" w:rsidRDefault="00204FD0">
      <w:pPr>
        <w:spacing w:after="0" w:line="240" w:lineRule="auto"/>
        <w:rPr>
          <w:rFonts w:ascii="Calibri" w:hAnsi="Calibri" w:cs="Calibri"/>
        </w:rPr>
      </w:pPr>
    </w:p>
    <w:p w14:paraId="2AABB1A6" w14:textId="77777777" w:rsidR="00204FD0" w:rsidRDefault="00204FD0">
      <w:pPr>
        <w:spacing w:after="0" w:line="240" w:lineRule="auto"/>
        <w:rPr>
          <w:rFonts w:ascii="Calibri" w:hAnsi="Calibri" w:cs="Calibri"/>
        </w:rPr>
      </w:pPr>
    </w:p>
    <w:p w14:paraId="17CAE581" w14:textId="77777777" w:rsidR="00204FD0" w:rsidRDefault="00204FD0">
      <w:pPr>
        <w:spacing w:after="0" w:line="240" w:lineRule="auto"/>
        <w:rPr>
          <w:rFonts w:ascii="Calibri" w:hAnsi="Calibri" w:cs="Calibri"/>
        </w:rPr>
      </w:pPr>
    </w:p>
    <w:p w14:paraId="5DD3422E" w14:textId="77777777" w:rsidR="00204FD0" w:rsidRDefault="00204FD0">
      <w:pPr>
        <w:spacing w:after="0" w:line="240" w:lineRule="auto"/>
        <w:rPr>
          <w:rFonts w:ascii="Calibri" w:hAnsi="Calibri" w:cs="Calibri"/>
        </w:rPr>
      </w:pPr>
    </w:p>
    <w:p w14:paraId="0C9EC105" w14:textId="77777777" w:rsidR="00204FD0" w:rsidRDefault="00204FD0">
      <w:pPr>
        <w:spacing w:after="0" w:line="240" w:lineRule="auto"/>
        <w:rPr>
          <w:rFonts w:ascii="Calibri" w:hAnsi="Calibri" w:cs="Calibri"/>
        </w:rPr>
      </w:pPr>
    </w:p>
    <w:p w14:paraId="415F9C48" w14:textId="77777777" w:rsidR="00204FD0" w:rsidRDefault="00204FD0">
      <w:pPr>
        <w:spacing w:after="0" w:line="240" w:lineRule="auto"/>
        <w:rPr>
          <w:rFonts w:ascii="Calibri" w:hAnsi="Calibri" w:cs="Calibri"/>
        </w:rPr>
      </w:pPr>
    </w:p>
    <w:p w14:paraId="0BFB4A3B" w14:textId="77777777" w:rsidR="00204FD0" w:rsidRDefault="00204FD0">
      <w:pPr>
        <w:spacing w:after="0" w:line="240" w:lineRule="auto"/>
        <w:rPr>
          <w:rFonts w:ascii="Calibri" w:hAnsi="Calibri" w:cs="Calibri"/>
        </w:rPr>
      </w:pPr>
    </w:p>
    <w:p w14:paraId="425B6544" w14:textId="77777777" w:rsidR="00204FD0" w:rsidRDefault="00204FD0">
      <w:pPr>
        <w:spacing w:after="0" w:line="240" w:lineRule="auto"/>
        <w:rPr>
          <w:rFonts w:ascii="Calibri" w:hAnsi="Calibri" w:cs="Calibri"/>
        </w:rPr>
      </w:pPr>
    </w:p>
    <w:p w14:paraId="4748C582" w14:textId="77777777" w:rsidR="00204FD0" w:rsidRDefault="00204FD0">
      <w:pPr>
        <w:spacing w:after="0" w:line="240" w:lineRule="auto"/>
        <w:rPr>
          <w:rFonts w:ascii="Calibri" w:hAnsi="Calibri" w:cs="Calibri"/>
        </w:rPr>
      </w:pPr>
    </w:p>
    <w:p w14:paraId="4DCDE3F8" w14:textId="7CC898BC" w:rsidR="00204FD0" w:rsidRPr="00204FD0" w:rsidRDefault="00A61D07" w:rsidP="00204FD0">
      <w:pPr>
        <w:rPr>
          <w:rFonts w:ascii="Arial" w:hAnsi="Arial" w:cs="Arial"/>
          <w:b/>
          <w:color w:val="132877"/>
          <w:sz w:val="72"/>
          <w:szCs w:val="72"/>
        </w:rPr>
      </w:pPr>
      <w:r>
        <w:rPr>
          <w:rFonts w:ascii="Arial" w:hAnsi="Arial" w:cs="Arial"/>
          <w:b/>
          <w:color w:val="132877"/>
          <w:sz w:val="72"/>
          <w:szCs w:val="72"/>
        </w:rPr>
        <w:t>Halkokarin-Rytimäen</w:t>
      </w:r>
      <w:r w:rsidR="00204FD0">
        <w:rPr>
          <w:rFonts w:ascii="Arial" w:hAnsi="Arial" w:cs="Arial"/>
          <w:b/>
          <w:color w:val="132877"/>
          <w:sz w:val="72"/>
          <w:szCs w:val="72"/>
        </w:rPr>
        <w:t xml:space="preserve"> </w:t>
      </w:r>
      <w:r w:rsidR="00204FD0" w:rsidRPr="00204FD0">
        <w:rPr>
          <w:rFonts w:ascii="Arial" w:hAnsi="Arial" w:cs="Arial"/>
          <w:b/>
          <w:color w:val="132877"/>
          <w:sz w:val="72"/>
          <w:szCs w:val="72"/>
        </w:rPr>
        <w:t>koulun kehittämissuunnitelma 2022-2025</w:t>
      </w:r>
    </w:p>
    <w:p w14:paraId="6EAF6F77" w14:textId="77777777" w:rsidR="00204FD0" w:rsidRDefault="00204FD0" w:rsidP="00204FD0">
      <w:pPr>
        <w:rPr>
          <w:rFonts w:ascii="Arial" w:hAnsi="Arial" w:cs="Arial"/>
          <w:b/>
          <w:color w:val="132877"/>
          <w:sz w:val="72"/>
          <w:szCs w:val="72"/>
        </w:rPr>
      </w:pPr>
    </w:p>
    <w:p w14:paraId="5B542848" w14:textId="77777777" w:rsidR="00204FD0" w:rsidRDefault="00204FD0">
      <w:pPr>
        <w:spacing w:after="0" w:line="240" w:lineRule="auto"/>
        <w:rPr>
          <w:rFonts w:ascii="Calibri" w:hAnsi="Calibri" w:cs="Calibri"/>
        </w:rPr>
      </w:pPr>
      <w:r>
        <w:rPr>
          <w:rFonts w:ascii="Calibri" w:hAnsi="Calibri" w:cs="Calibri"/>
        </w:rPr>
        <w:br w:type="page"/>
      </w:r>
    </w:p>
    <w:p w14:paraId="469A3C54" w14:textId="77777777" w:rsidR="00204FD0" w:rsidRDefault="00204FD0">
      <w:pPr>
        <w:spacing w:after="0" w:line="240" w:lineRule="auto"/>
        <w:rPr>
          <w:rFonts w:ascii="Calibri" w:hAnsi="Calibri" w:cs="Calibri"/>
        </w:rPr>
      </w:pPr>
    </w:p>
    <w:p w14:paraId="26094B1E" w14:textId="77777777" w:rsidR="00BC6D45" w:rsidRDefault="00BC6D45">
      <w:pPr>
        <w:spacing w:after="0" w:line="240" w:lineRule="auto"/>
        <w:rPr>
          <w:rFonts w:ascii="Calibri" w:hAnsi="Calibri" w:cs="Calibri"/>
        </w:rPr>
      </w:pPr>
    </w:p>
    <w:p w14:paraId="4D938741" w14:textId="77777777" w:rsidR="00204FD0" w:rsidRPr="00BC6D45" w:rsidRDefault="00204FD0" w:rsidP="00204FD0">
      <w:pPr>
        <w:spacing w:after="0" w:line="240" w:lineRule="auto"/>
        <w:jc w:val="both"/>
        <w:rPr>
          <w:rFonts w:ascii="Calibri" w:hAnsi="Calibri" w:cs="Calibri"/>
          <w:b/>
          <w:color w:val="0070C0"/>
          <w:sz w:val="28"/>
          <w:szCs w:val="28"/>
        </w:rPr>
      </w:pPr>
      <w:r w:rsidRPr="00BC6D45">
        <w:rPr>
          <w:rFonts w:ascii="Calibri" w:hAnsi="Calibri" w:cs="Calibri"/>
          <w:b/>
          <w:color w:val="0070C0"/>
          <w:sz w:val="28"/>
          <w:szCs w:val="28"/>
        </w:rPr>
        <w:t>Kaupunkistrategia ja toimialakohtainen kehittämissuunnitelma</w:t>
      </w:r>
      <w:r w:rsidR="00BC6D45" w:rsidRPr="00BC6D45">
        <w:rPr>
          <w:rFonts w:ascii="Calibri" w:hAnsi="Calibri" w:cs="Calibri"/>
          <w:b/>
          <w:color w:val="0070C0"/>
          <w:sz w:val="28"/>
          <w:szCs w:val="28"/>
        </w:rPr>
        <w:t xml:space="preserve"> 2022- 2025</w:t>
      </w:r>
    </w:p>
    <w:p w14:paraId="2FB89BC9" w14:textId="77777777" w:rsidR="00204FD0" w:rsidRDefault="00204FD0" w:rsidP="00204FD0">
      <w:pPr>
        <w:pStyle w:val="paragraph"/>
        <w:spacing w:before="0" w:beforeAutospacing="0" w:after="0" w:afterAutospacing="0"/>
        <w:jc w:val="both"/>
        <w:textAlignment w:val="baseline"/>
        <w:rPr>
          <w:rStyle w:val="normaltextrun"/>
          <w:rFonts w:ascii="Calibri" w:eastAsiaTheme="minorEastAsia" w:hAnsi="Calibri" w:cs="Calibri"/>
          <w:sz w:val="22"/>
          <w:szCs w:val="22"/>
        </w:rPr>
      </w:pPr>
    </w:p>
    <w:p w14:paraId="583D3952" w14:textId="77777777" w:rsidR="00BC6D45" w:rsidRPr="00204FD0" w:rsidRDefault="00BC6D45" w:rsidP="00204FD0">
      <w:pPr>
        <w:pStyle w:val="paragraph"/>
        <w:spacing w:before="0" w:beforeAutospacing="0" w:after="0" w:afterAutospacing="0"/>
        <w:jc w:val="both"/>
        <w:textAlignment w:val="baseline"/>
        <w:rPr>
          <w:rStyle w:val="normaltextrun"/>
          <w:rFonts w:ascii="Calibri" w:eastAsiaTheme="minorEastAsia" w:hAnsi="Calibri" w:cs="Calibri"/>
          <w:sz w:val="22"/>
          <w:szCs w:val="22"/>
        </w:rPr>
      </w:pPr>
    </w:p>
    <w:p w14:paraId="3FCCEDAF" w14:textId="77777777" w:rsidR="00204FD0" w:rsidRPr="00204FD0" w:rsidRDefault="00204FD0" w:rsidP="00204FD0">
      <w:pPr>
        <w:pStyle w:val="paragraph"/>
        <w:spacing w:before="0" w:beforeAutospacing="0" w:after="0" w:afterAutospacing="0"/>
        <w:jc w:val="both"/>
        <w:textAlignment w:val="baseline"/>
        <w:rPr>
          <w:rFonts w:ascii="Calibri" w:hAnsi="Calibri" w:cs="Calibri"/>
          <w:sz w:val="22"/>
          <w:szCs w:val="22"/>
        </w:rPr>
      </w:pPr>
      <w:r w:rsidRPr="00204FD0">
        <w:rPr>
          <w:rStyle w:val="normaltextrun"/>
          <w:rFonts w:ascii="Calibri" w:eastAsiaTheme="minorEastAsia" w:hAnsi="Calibri" w:cs="Calibri"/>
          <w:sz w:val="22"/>
          <w:szCs w:val="22"/>
        </w:rPr>
        <w:t xml:space="preserve">Kokkolan kaupunkistrategia Kokkola – meillä on laajempi horisontti, hyväksyttiin kaupunginvaltuustossa 7.3.2022 ja se käsittää vuodet 2022-2025. Strategia </w:t>
      </w:r>
      <w:r w:rsidRPr="00204FD0">
        <w:rPr>
          <w:rStyle w:val="normaltextrun"/>
          <w:rFonts w:ascii="Calibri" w:eastAsiaTheme="minorEastAsia" w:hAnsi="Calibri" w:cs="Calibri"/>
          <w:color w:val="000000"/>
          <w:sz w:val="22"/>
          <w:szCs w:val="22"/>
        </w:rPr>
        <w:t>on valtuustokauden keskeisin kaupungin kehittämistä ohjaava dokumentti.</w:t>
      </w:r>
      <w:r w:rsidRPr="00204FD0">
        <w:rPr>
          <w:rStyle w:val="normaltextrun"/>
          <w:rFonts w:ascii="Calibri" w:eastAsiaTheme="minorEastAsia" w:hAnsi="Calibri" w:cs="Calibri"/>
          <w:sz w:val="22"/>
          <w:szCs w:val="22"/>
        </w:rPr>
        <w:t xml:space="preserve"> Strategia kertoo, mihin suuntaan kaupunkia halutaan kehittää ja mitkä ovat keskeisimmät teemat tällä kaudella.</w:t>
      </w:r>
    </w:p>
    <w:p w14:paraId="33C725D2" w14:textId="77777777" w:rsidR="00204FD0" w:rsidRPr="00204FD0" w:rsidRDefault="00204FD0" w:rsidP="00204FD0">
      <w:pPr>
        <w:pStyle w:val="paragraph"/>
        <w:spacing w:before="0" w:beforeAutospacing="0" w:after="0" w:afterAutospacing="0"/>
        <w:jc w:val="both"/>
        <w:textAlignment w:val="baseline"/>
        <w:rPr>
          <w:rFonts w:ascii="Calibri" w:hAnsi="Calibri" w:cs="Calibri"/>
          <w:sz w:val="22"/>
          <w:szCs w:val="22"/>
        </w:rPr>
      </w:pPr>
    </w:p>
    <w:p w14:paraId="7A02BB8F" w14:textId="77777777" w:rsidR="00204FD0" w:rsidRPr="00204FD0" w:rsidRDefault="00204FD0" w:rsidP="00204FD0">
      <w:pPr>
        <w:pStyle w:val="paragraph"/>
        <w:spacing w:before="0" w:beforeAutospacing="0" w:after="0" w:afterAutospacing="0"/>
        <w:jc w:val="both"/>
        <w:textAlignment w:val="baseline"/>
        <w:rPr>
          <w:rStyle w:val="normaltextrun"/>
          <w:rFonts w:ascii="Calibri" w:eastAsiaTheme="minorEastAsia" w:hAnsi="Calibri" w:cs="Calibri"/>
          <w:sz w:val="22"/>
          <w:szCs w:val="22"/>
        </w:rPr>
      </w:pPr>
      <w:r w:rsidRPr="00204FD0">
        <w:rPr>
          <w:rStyle w:val="normaltextrun"/>
          <w:rFonts w:ascii="Calibri" w:eastAsiaTheme="minorEastAsia" w:hAnsi="Calibri" w:cs="Calibri"/>
          <w:color w:val="000000"/>
          <w:sz w:val="22"/>
          <w:szCs w:val="22"/>
        </w:rPr>
        <w:t>Kokkolan kaupungin strategiakokonaisuus on kolmiportainen. Kaupunkistrategia on kaupungin yl</w:t>
      </w:r>
      <w:r w:rsidRPr="00204FD0">
        <w:rPr>
          <w:rStyle w:val="normaltextrun"/>
          <w:rFonts w:ascii="Calibri" w:eastAsiaTheme="minorEastAsia" w:hAnsi="Calibri" w:cs="Calibri"/>
          <w:sz w:val="22"/>
          <w:szCs w:val="22"/>
        </w:rPr>
        <w:t>in toimintaa ja tulevaisuuden suunnittelua ohjaava asiakirja, jossa linjataan laajat kehittämisen suuntaviivat ja strategiset painopistealueet. Jokaisen strategisen painopisteen osalta laaditaan strategiassa nimetty kehittämisohjelma, joka osaltaan täsmentää ja tarkentaa strategian sisältöjä. Näiden pohjalta laaditaan vuotuiset toimiala- ja vastuualuekohtaiset tavoitteet. Kaupunkistrategia kytkeytyy siten tiiviisti talousarvioon, jossa vuosittain strategian tavoitteet konkretisoituvat mitattaviksi toimenpiteiksi.</w:t>
      </w:r>
    </w:p>
    <w:p w14:paraId="55E247B9" w14:textId="77777777" w:rsidR="00204FD0" w:rsidRPr="00204FD0" w:rsidRDefault="00204FD0" w:rsidP="00204FD0">
      <w:pPr>
        <w:pStyle w:val="paragraph"/>
        <w:spacing w:before="0" w:beforeAutospacing="0" w:after="0" w:afterAutospacing="0"/>
        <w:jc w:val="both"/>
        <w:textAlignment w:val="baseline"/>
        <w:rPr>
          <w:rFonts w:ascii="Calibri" w:hAnsi="Calibri" w:cs="Calibri"/>
          <w:sz w:val="22"/>
          <w:szCs w:val="22"/>
        </w:rPr>
      </w:pPr>
    </w:p>
    <w:p w14:paraId="64E657E6" w14:textId="77777777" w:rsidR="00204FD0" w:rsidRPr="00204FD0" w:rsidRDefault="00204FD0" w:rsidP="00204FD0">
      <w:pPr>
        <w:pStyle w:val="paragraph"/>
        <w:spacing w:before="0" w:beforeAutospacing="0" w:after="0" w:afterAutospacing="0"/>
        <w:jc w:val="both"/>
        <w:textAlignment w:val="baseline"/>
        <w:rPr>
          <w:rStyle w:val="normaltextrun"/>
          <w:rFonts w:ascii="Calibri" w:eastAsiaTheme="minorEastAsia" w:hAnsi="Calibri" w:cs="Calibri"/>
          <w:sz w:val="22"/>
          <w:szCs w:val="22"/>
        </w:rPr>
      </w:pPr>
      <w:r w:rsidRPr="00204FD0">
        <w:rPr>
          <w:rStyle w:val="normaltextrun"/>
          <w:rFonts w:ascii="Calibri" w:eastAsiaTheme="minorEastAsia" w:hAnsi="Calibri" w:cs="Calibri"/>
          <w:sz w:val="22"/>
          <w:szCs w:val="22"/>
        </w:rPr>
        <w:t>Opetus- ja kasvatuslautakunta on 11.10.2022 § 106 hyväksynyt opetus- ja varhaiskasvatuspalvelujen kehittämissuunnitelman 2022-2025. Tämän pohjalta yksiköt laativat omat kehittämissuunnitelmansa strategiakaudelle.</w:t>
      </w:r>
    </w:p>
    <w:p w14:paraId="73C70EA2" w14:textId="77777777" w:rsidR="00204FD0" w:rsidRPr="00204FD0" w:rsidRDefault="00204FD0" w:rsidP="00204FD0">
      <w:pPr>
        <w:pStyle w:val="paragraph"/>
        <w:spacing w:before="0" w:beforeAutospacing="0" w:after="0" w:afterAutospacing="0"/>
        <w:jc w:val="both"/>
        <w:textAlignment w:val="baseline"/>
        <w:rPr>
          <w:rStyle w:val="normaltextrun"/>
          <w:rFonts w:ascii="Calibri" w:eastAsiaTheme="minorEastAsia" w:hAnsi="Calibri" w:cs="Calibri"/>
          <w:sz w:val="22"/>
          <w:szCs w:val="22"/>
        </w:rPr>
      </w:pPr>
    </w:p>
    <w:p w14:paraId="36895543" w14:textId="77777777" w:rsidR="00204FD0" w:rsidRPr="00204FD0" w:rsidRDefault="00204FD0" w:rsidP="00204FD0">
      <w:pPr>
        <w:spacing w:after="0" w:line="240" w:lineRule="auto"/>
        <w:jc w:val="both"/>
        <w:rPr>
          <w:rFonts w:ascii="Calibri" w:hAnsi="Calibri" w:cs="Calibri"/>
        </w:rPr>
      </w:pPr>
    </w:p>
    <w:p w14:paraId="4D98C148" w14:textId="77777777" w:rsidR="00204FD0" w:rsidRPr="00204FD0" w:rsidRDefault="00204FD0" w:rsidP="00204FD0">
      <w:pPr>
        <w:spacing w:after="0" w:line="240" w:lineRule="auto"/>
        <w:jc w:val="both"/>
        <w:rPr>
          <w:rFonts w:ascii="Calibri" w:hAnsi="Calibri" w:cs="Calibri"/>
        </w:rPr>
      </w:pPr>
    </w:p>
    <w:p w14:paraId="783BCE1B" w14:textId="31A8723F" w:rsidR="00204FD0" w:rsidRPr="00BC6D45" w:rsidRDefault="00A61D07" w:rsidP="00204FD0">
      <w:pPr>
        <w:spacing w:after="0" w:line="240" w:lineRule="auto"/>
        <w:jc w:val="both"/>
        <w:rPr>
          <w:rFonts w:ascii="Calibri" w:hAnsi="Calibri" w:cs="Calibri"/>
          <w:b/>
          <w:color w:val="0070C0"/>
          <w:sz w:val="28"/>
          <w:szCs w:val="28"/>
        </w:rPr>
      </w:pPr>
      <w:r>
        <w:rPr>
          <w:rFonts w:ascii="Calibri" w:hAnsi="Calibri" w:cs="Calibri"/>
          <w:b/>
          <w:color w:val="0070C0"/>
          <w:sz w:val="28"/>
          <w:szCs w:val="28"/>
        </w:rPr>
        <w:t>Halkokarin-Rytimäen</w:t>
      </w:r>
      <w:r w:rsidR="00204FD0" w:rsidRPr="00BC6D45">
        <w:rPr>
          <w:rFonts w:ascii="Calibri" w:hAnsi="Calibri" w:cs="Calibri"/>
          <w:b/>
          <w:color w:val="0070C0"/>
          <w:sz w:val="28"/>
          <w:szCs w:val="28"/>
        </w:rPr>
        <w:t xml:space="preserve"> koulun kehittämissuunnitelma 2022</w:t>
      </w:r>
      <w:r w:rsidR="00BC6D45" w:rsidRPr="00BC6D45">
        <w:rPr>
          <w:rFonts w:ascii="Calibri" w:hAnsi="Calibri" w:cs="Calibri"/>
          <w:b/>
          <w:color w:val="0070C0"/>
          <w:sz w:val="28"/>
          <w:szCs w:val="28"/>
        </w:rPr>
        <w:t xml:space="preserve"> - 2025</w:t>
      </w:r>
      <w:r w:rsidR="00204FD0" w:rsidRPr="00BC6D45">
        <w:rPr>
          <w:rFonts w:ascii="Calibri" w:hAnsi="Calibri" w:cs="Calibri"/>
          <w:b/>
          <w:color w:val="0070C0"/>
          <w:sz w:val="28"/>
          <w:szCs w:val="28"/>
        </w:rPr>
        <w:t xml:space="preserve"> </w:t>
      </w:r>
    </w:p>
    <w:p w14:paraId="295ED1AE" w14:textId="77777777" w:rsidR="00204FD0" w:rsidRDefault="00204FD0" w:rsidP="00204FD0">
      <w:pPr>
        <w:spacing w:after="0" w:line="240" w:lineRule="auto"/>
        <w:jc w:val="both"/>
        <w:rPr>
          <w:rFonts w:ascii="Calibri" w:hAnsi="Calibri" w:cs="Calibri"/>
        </w:rPr>
      </w:pPr>
    </w:p>
    <w:p w14:paraId="1ACAFCB1" w14:textId="77777777" w:rsidR="00A61D07" w:rsidRDefault="00A61D07" w:rsidP="00204FD0">
      <w:pPr>
        <w:spacing w:after="0" w:line="240" w:lineRule="auto"/>
        <w:jc w:val="both"/>
        <w:rPr>
          <w:rFonts w:ascii="Calibri" w:hAnsi="Calibri" w:cs="Calibri"/>
        </w:rPr>
      </w:pPr>
    </w:p>
    <w:p w14:paraId="2579EBF0" w14:textId="6C5BD401" w:rsidR="00204FD0" w:rsidRPr="00204FD0" w:rsidRDefault="00A61D07" w:rsidP="00204FD0">
      <w:pPr>
        <w:spacing w:after="0" w:line="240" w:lineRule="auto"/>
        <w:jc w:val="both"/>
        <w:rPr>
          <w:rFonts w:ascii="Calibri" w:hAnsi="Calibri" w:cs="Calibri"/>
        </w:rPr>
      </w:pPr>
      <w:r>
        <w:rPr>
          <w:rFonts w:ascii="Calibri" w:hAnsi="Calibri" w:cs="Calibri"/>
        </w:rPr>
        <w:t>Halkokarin-Rytimäen</w:t>
      </w:r>
      <w:r w:rsidR="00204FD0" w:rsidRPr="00204FD0">
        <w:rPr>
          <w:rFonts w:ascii="Calibri" w:hAnsi="Calibri" w:cs="Calibri"/>
        </w:rPr>
        <w:t xml:space="preserve"> koulun kehittämissuunnitelma on laadittu perustuen opetus- ja varhaiskasvatuspalvelujen kehittämissuunnitelmaan ja kaupunkistrategiaan 2022 - 2025. Yhdessä nämä suunnitelmat muodostavat kehittämissuunnitelmien ketjun. </w:t>
      </w:r>
    </w:p>
    <w:p w14:paraId="515D1B58" w14:textId="77777777" w:rsidR="00204FD0" w:rsidRPr="00204FD0" w:rsidRDefault="00204FD0" w:rsidP="00204FD0">
      <w:pPr>
        <w:spacing w:after="0" w:line="240" w:lineRule="auto"/>
        <w:jc w:val="both"/>
        <w:rPr>
          <w:rFonts w:ascii="Calibri" w:hAnsi="Calibri" w:cs="Calibri"/>
        </w:rPr>
      </w:pPr>
    </w:p>
    <w:p w14:paraId="7BEEF1E8" w14:textId="77777777" w:rsidR="00204FD0" w:rsidRPr="00204FD0" w:rsidRDefault="00204FD0" w:rsidP="00204FD0">
      <w:pPr>
        <w:spacing w:after="0" w:line="240" w:lineRule="auto"/>
        <w:jc w:val="both"/>
        <w:rPr>
          <w:rFonts w:ascii="Calibri" w:hAnsi="Calibri" w:cs="Calibri"/>
        </w:rPr>
      </w:pPr>
      <w:r w:rsidRPr="00204FD0">
        <w:rPr>
          <w:rFonts w:ascii="Calibri" w:hAnsi="Calibri" w:cs="Calibri"/>
        </w:rPr>
        <w:t xml:space="preserve">Opetus- ja varhaiskasvatuspalvelujen kehittämissuunnitelmasta on valittu yksikkömme kannalta tärkeimpiä tavoitteita ja toimenpiteitä. Lisäksi olemme valinneet sellaisia tavoitteita ja toimenpiteitä, jotka ovat yksikkömme toimintakulttuurin kehittämisen kannalta ajankohtaisia. </w:t>
      </w:r>
    </w:p>
    <w:p w14:paraId="18C3438D" w14:textId="77777777" w:rsidR="00204FD0" w:rsidRPr="00204FD0" w:rsidRDefault="00204FD0" w:rsidP="00204FD0">
      <w:pPr>
        <w:spacing w:after="0" w:line="240" w:lineRule="auto"/>
        <w:jc w:val="both"/>
        <w:rPr>
          <w:rFonts w:ascii="Calibri" w:hAnsi="Calibri" w:cs="Calibri"/>
        </w:rPr>
      </w:pPr>
    </w:p>
    <w:p w14:paraId="16032BDA" w14:textId="77777777" w:rsidR="00204FD0" w:rsidRPr="00204FD0" w:rsidRDefault="00204FD0" w:rsidP="00204FD0">
      <w:pPr>
        <w:spacing w:after="0" w:line="240" w:lineRule="auto"/>
        <w:jc w:val="both"/>
        <w:rPr>
          <w:rFonts w:ascii="Calibri" w:hAnsi="Calibri" w:cs="Calibri"/>
        </w:rPr>
      </w:pPr>
      <w:r w:rsidRPr="00204FD0">
        <w:rPr>
          <w:rFonts w:ascii="Calibri" w:hAnsi="Calibri" w:cs="Calibri"/>
        </w:rPr>
        <w:t xml:space="preserve">Tavoitteet, toimenpiteet, vastuu toteuttamisesta sekä aikataulu ja arviointi on koottu taulukoihin. Toimenpiteitä tarkennetaan vuosittain lukuvuosisuunnitelmaan. </w:t>
      </w:r>
    </w:p>
    <w:p w14:paraId="12B60372" w14:textId="77777777" w:rsidR="00204FD0" w:rsidRPr="00204FD0" w:rsidRDefault="00204FD0" w:rsidP="00204FD0">
      <w:pPr>
        <w:spacing w:after="0" w:line="240" w:lineRule="auto"/>
        <w:jc w:val="both"/>
        <w:rPr>
          <w:rFonts w:ascii="Calibri" w:hAnsi="Calibri" w:cs="Calibri"/>
        </w:rPr>
      </w:pPr>
    </w:p>
    <w:p w14:paraId="6BAED732" w14:textId="77777777" w:rsidR="00204FD0" w:rsidRPr="00204FD0" w:rsidRDefault="00204FD0" w:rsidP="00204FD0">
      <w:pPr>
        <w:spacing w:after="0" w:line="240" w:lineRule="auto"/>
        <w:jc w:val="both"/>
        <w:rPr>
          <w:rFonts w:ascii="Calibri" w:hAnsi="Calibri" w:cs="Calibri"/>
        </w:rPr>
      </w:pPr>
      <w:r w:rsidRPr="00204FD0">
        <w:rPr>
          <w:rFonts w:ascii="Calibri" w:hAnsi="Calibri" w:cs="Calibri"/>
        </w:rPr>
        <w:t>Kehittämissuunnitelman toteutumista arvioidaan lukuvuosiarvioinnin yhteydessä.</w:t>
      </w:r>
    </w:p>
    <w:p w14:paraId="2D828E81" w14:textId="77777777" w:rsidR="00204FD0" w:rsidRPr="00204FD0" w:rsidRDefault="00204FD0" w:rsidP="00204FD0">
      <w:pPr>
        <w:spacing w:after="0" w:line="240" w:lineRule="auto"/>
        <w:jc w:val="both"/>
        <w:rPr>
          <w:rFonts w:ascii="Calibri" w:hAnsi="Calibri" w:cs="Calibri"/>
        </w:rPr>
      </w:pPr>
    </w:p>
    <w:p w14:paraId="04A1AFBA" w14:textId="77777777" w:rsidR="00204FD0" w:rsidRPr="00204FD0" w:rsidRDefault="00204FD0" w:rsidP="00204FD0">
      <w:pPr>
        <w:spacing w:after="0" w:line="240" w:lineRule="auto"/>
        <w:jc w:val="both"/>
        <w:rPr>
          <w:rFonts w:ascii="Calibri" w:hAnsi="Calibri" w:cs="Calibri"/>
        </w:rPr>
      </w:pPr>
    </w:p>
    <w:p w14:paraId="49DF2346" w14:textId="77777777" w:rsidR="00204FD0" w:rsidRPr="00204FD0" w:rsidRDefault="00204FD0" w:rsidP="00204FD0">
      <w:pPr>
        <w:spacing w:after="0" w:line="240" w:lineRule="auto"/>
        <w:jc w:val="both"/>
        <w:rPr>
          <w:rFonts w:ascii="Calibri" w:hAnsi="Calibri" w:cs="Calibri"/>
        </w:rPr>
      </w:pPr>
    </w:p>
    <w:p w14:paraId="105910D2" w14:textId="77777777" w:rsidR="00BC6D45" w:rsidRDefault="00BC6D45">
      <w:pPr>
        <w:spacing w:after="0" w:line="240" w:lineRule="auto"/>
        <w:rPr>
          <w:rFonts w:ascii="Calibri" w:hAnsi="Calibri" w:cs="Calibri"/>
        </w:rPr>
      </w:pPr>
      <w:r>
        <w:rPr>
          <w:rFonts w:ascii="Calibri" w:hAnsi="Calibri" w:cs="Calibri"/>
        </w:rPr>
        <w:br w:type="page"/>
      </w:r>
    </w:p>
    <w:p w14:paraId="43E6FA57" w14:textId="27FA5F71" w:rsidR="00204FD0" w:rsidRPr="00BC6D45" w:rsidRDefault="00A61D07" w:rsidP="00204FD0">
      <w:pPr>
        <w:spacing w:after="0" w:line="240" w:lineRule="auto"/>
        <w:jc w:val="both"/>
        <w:rPr>
          <w:rFonts w:ascii="Calibri" w:hAnsi="Calibri" w:cs="Calibri"/>
          <w:b/>
          <w:color w:val="0070C0"/>
          <w:sz w:val="28"/>
          <w:szCs w:val="28"/>
        </w:rPr>
      </w:pPr>
      <w:r>
        <w:rPr>
          <w:rFonts w:ascii="Calibri" w:hAnsi="Calibri" w:cs="Calibri"/>
          <w:b/>
          <w:color w:val="0070C0"/>
          <w:sz w:val="28"/>
          <w:szCs w:val="28"/>
        </w:rPr>
        <w:lastRenderedPageBreak/>
        <w:t>Halkokarin-Rytimäen</w:t>
      </w:r>
      <w:r w:rsidR="00BC6D45" w:rsidRPr="00BC6D45">
        <w:rPr>
          <w:rFonts w:ascii="Calibri" w:hAnsi="Calibri" w:cs="Calibri"/>
          <w:b/>
          <w:color w:val="0070C0"/>
          <w:sz w:val="28"/>
          <w:szCs w:val="28"/>
        </w:rPr>
        <w:t xml:space="preserve"> koulun kehittämiskohteet</w:t>
      </w:r>
    </w:p>
    <w:p w14:paraId="0F1EC256" w14:textId="77777777" w:rsidR="00204FD0" w:rsidRDefault="00204FD0" w:rsidP="00204FD0">
      <w:pPr>
        <w:spacing w:after="0" w:line="240" w:lineRule="auto"/>
        <w:jc w:val="both"/>
        <w:rPr>
          <w:rFonts w:ascii="Calibri" w:hAnsi="Calibri" w:cs="Calibri"/>
        </w:rPr>
      </w:pPr>
    </w:p>
    <w:p w14:paraId="2A1211D8" w14:textId="77777777" w:rsidR="00BC6D45" w:rsidRPr="00204FD0" w:rsidRDefault="00BC6D45" w:rsidP="00204FD0">
      <w:pPr>
        <w:spacing w:after="0" w:line="240" w:lineRule="auto"/>
        <w:jc w:val="both"/>
        <w:rPr>
          <w:rFonts w:ascii="Calibri" w:hAnsi="Calibri" w:cs="Calibri"/>
        </w:rPr>
      </w:pPr>
    </w:p>
    <w:p w14:paraId="12435294" w14:textId="77777777" w:rsidR="00204FD0" w:rsidRPr="00BC6D45" w:rsidRDefault="00204FD0" w:rsidP="00204FD0">
      <w:pPr>
        <w:spacing w:after="0" w:line="240" w:lineRule="auto"/>
        <w:jc w:val="both"/>
        <w:rPr>
          <w:rStyle w:val="normaltextrun"/>
          <w:rFonts w:ascii="Calibri" w:hAnsi="Calibri" w:cs="Calibri"/>
          <w:b/>
          <w:color w:val="0070C0"/>
          <w:sz w:val="24"/>
          <w:szCs w:val="24"/>
          <w:shd w:val="clear" w:color="auto" w:fill="FFFFFF"/>
        </w:rPr>
      </w:pPr>
      <w:r w:rsidRPr="00BC6D45">
        <w:rPr>
          <w:rStyle w:val="normaltextrun"/>
          <w:rFonts w:ascii="Calibri" w:hAnsi="Calibri" w:cs="Calibri"/>
          <w:b/>
          <w:color w:val="0070C0"/>
          <w:sz w:val="24"/>
          <w:szCs w:val="24"/>
          <w:shd w:val="clear" w:color="auto" w:fill="FFFFFF"/>
        </w:rPr>
        <w:t>Oppimisen ja hyvinvoinnin edistäminen</w:t>
      </w:r>
    </w:p>
    <w:p w14:paraId="3BC3B9B4" w14:textId="77777777" w:rsidR="00204FD0" w:rsidRPr="00204FD0" w:rsidRDefault="00204FD0" w:rsidP="00204FD0">
      <w:pPr>
        <w:spacing w:after="0" w:line="240" w:lineRule="auto"/>
        <w:jc w:val="both"/>
        <w:rPr>
          <w:rStyle w:val="eop"/>
          <w:rFonts w:ascii="Calibri" w:hAnsi="Calibri" w:cs="Calibri"/>
          <w:shd w:val="clear" w:color="auto" w:fill="FFFFFF"/>
        </w:rPr>
      </w:pPr>
    </w:p>
    <w:tbl>
      <w:tblPr>
        <w:tblW w:w="96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2475"/>
        <w:gridCol w:w="2160"/>
      </w:tblGrid>
      <w:tr w:rsidR="00204FD0" w:rsidRPr="00204FD0" w14:paraId="543A9B73" w14:textId="77777777" w:rsidTr="00FB0242">
        <w:tc>
          <w:tcPr>
            <w:tcW w:w="9615" w:type="dxa"/>
            <w:gridSpan w:val="3"/>
            <w:tcBorders>
              <w:top w:val="single" w:sz="6" w:space="0" w:color="000000"/>
              <w:left w:val="single" w:sz="6" w:space="0" w:color="000000"/>
              <w:bottom w:val="single" w:sz="6" w:space="0" w:color="000000"/>
              <w:right w:val="single" w:sz="6" w:space="0" w:color="000000"/>
            </w:tcBorders>
            <w:shd w:val="clear" w:color="auto" w:fill="A8FAFF" w:themeFill="accent1" w:themeFillTint="33"/>
          </w:tcPr>
          <w:p w14:paraId="5EB8023C" w14:textId="77777777" w:rsidR="00204FD0" w:rsidRPr="00204FD0" w:rsidRDefault="00204FD0" w:rsidP="00FB0242">
            <w:pPr>
              <w:spacing w:after="0" w:line="240" w:lineRule="auto"/>
              <w:jc w:val="both"/>
              <w:textAlignment w:val="baseline"/>
              <w:rPr>
                <w:rFonts w:ascii="Calibri" w:eastAsia="Times New Roman" w:hAnsi="Calibri" w:cs="Calibri"/>
                <w:b/>
                <w:bCs/>
                <w:lang w:eastAsia="fi-FI"/>
              </w:rPr>
            </w:pPr>
            <w:r w:rsidRPr="00204FD0">
              <w:rPr>
                <w:rFonts w:ascii="Calibri" w:eastAsia="Times New Roman" w:hAnsi="Calibri" w:cs="Calibri"/>
                <w:b/>
                <w:bCs/>
                <w:lang w:eastAsia="fi-FI"/>
              </w:rPr>
              <w:t>Tavoitteet</w:t>
            </w:r>
          </w:p>
        </w:tc>
      </w:tr>
      <w:tr w:rsidR="00204FD0" w:rsidRPr="00204FD0" w14:paraId="2E8139E8" w14:textId="77777777" w:rsidTr="00FB0242">
        <w:tc>
          <w:tcPr>
            <w:tcW w:w="9615" w:type="dxa"/>
            <w:gridSpan w:val="3"/>
            <w:tcBorders>
              <w:top w:val="single" w:sz="6" w:space="0" w:color="000000"/>
              <w:left w:val="single" w:sz="6" w:space="0" w:color="000000"/>
              <w:bottom w:val="single" w:sz="6" w:space="0" w:color="000000"/>
              <w:right w:val="single" w:sz="6" w:space="0" w:color="000000"/>
            </w:tcBorders>
            <w:shd w:val="clear" w:color="auto" w:fill="auto"/>
          </w:tcPr>
          <w:p w14:paraId="0E38AF98" w14:textId="279235D2" w:rsidR="00E71FE9" w:rsidRDefault="00F80C94" w:rsidP="002A085C">
            <w:pPr>
              <w:spacing w:after="0" w:line="240" w:lineRule="auto"/>
              <w:textAlignment w:val="baseline"/>
              <w:rPr>
                <w:rFonts w:ascii="Calibri" w:eastAsia="Times New Roman" w:hAnsi="Calibri" w:cs="Calibri"/>
                <w:bCs/>
                <w:lang w:eastAsia="fi-FI"/>
              </w:rPr>
            </w:pPr>
            <w:r w:rsidRPr="00F80C94">
              <w:rPr>
                <w:rFonts w:ascii="Calibri" w:eastAsia="Times New Roman" w:hAnsi="Calibri" w:cs="Calibri"/>
                <w:bCs/>
                <w:lang w:eastAsia="fi-FI"/>
              </w:rPr>
              <w:t>Halkokarin koulun tavoit</w:t>
            </w:r>
            <w:r w:rsidR="00E71FE9">
              <w:rPr>
                <w:rFonts w:ascii="Calibri" w:eastAsia="Times New Roman" w:hAnsi="Calibri" w:cs="Calibri"/>
                <w:bCs/>
                <w:lang w:eastAsia="fi-FI"/>
              </w:rPr>
              <w:t>teena on laadukkaan, monipuolisen ja</w:t>
            </w:r>
            <w:r>
              <w:rPr>
                <w:rFonts w:ascii="Calibri" w:eastAsia="Times New Roman" w:hAnsi="Calibri" w:cs="Calibri"/>
                <w:bCs/>
                <w:lang w:eastAsia="fi-FI"/>
              </w:rPr>
              <w:t xml:space="preserve"> turvallisen opetuksen</w:t>
            </w:r>
            <w:r w:rsidR="00C41170">
              <w:rPr>
                <w:rFonts w:ascii="Calibri" w:eastAsia="Times New Roman" w:hAnsi="Calibri" w:cs="Calibri"/>
                <w:bCs/>
                <w:lang w:eastAsia="fi-FI"/>
              </w:rPr>
              <w:t xml:space="preserve"> tarjoaminen. </w:t>
            </w:r>
            <w:r w:rsidR="00D34B44">
              <w:rPr>
                <w:rFonts w:ascii="Calibri" w:eastAsia="Times New Roman" w:hAnsi="Calibri" w:cs="Calibri"/>
                <w:bCs/>
                <w:lang w:eastAsia="fi-FI"/>
              </w:rPr>
              <w:t xml:space="preserve">Halkokarin koulu tukee perheitä kasvatustyössä tehden tiivistä moniammatillista yhteistyötä eri toimijoiden </w:t>
            </w:r>
            <w:r w:rsidR="00121EDA">
              <w:rPr>
                <w:rFonts w:ascii="Calibri" w:eastAsia="Times New Roman" w:hAnsi="Calibri" w:cs="Calibri"/>
                <w:bCs/>
                <w:lang w:eastAsia="fi-FI"/>
              </w:rPr>
              <w:t xml:space="preserve">kanssa. </w:t>
            </w:r>
            <w:r w:rsidR="00AA6A85">
              <w:rPr>
                <w:rFonts w:ascii="Calibri" w:eastAsia="Times New Roman" w:hAnsi="Calibri" w:cs="Calibri"/>
                <w:bCs/>
                <w:lang w:eastAsia="fi-FI"/>
              </w:rPr>
              <w:t>Tukea tarvitsevalle</w:t>
            </w:r>
            <w:r w:rsidR="000C6C4B">
              <w:rPr>
                <w:rFonts w:ascii="Calibri" w:eastAsia="Times New Roman" w:hAnsi="Calibri" w:cs="Calibri"/>
                <w:bCs/>
                <w:lang w:eastAsia="fi-FI"/>
              </w:rPr>
              <w:t xml:space="preserve"> lapselle l</w:t>
            </w:r>
            <w:r w:rsidR="00217CA7">
              <w:rPr>
                <w:rFonts w:ascii="Calibri" w:eastAsia="Times New Roman" w:hAnsi="Calibri" w:cs="Calibri"/>
                <w:bCs/>
                <w:lang w:eastAsia="fi-FI"/>
              </w:rPr>
              <w:t xml:space="preserve">uodaan edellytykset saada tarvittavaa tukea. </w:t>
            </w:r>
            <w:r w:rsidR="00E71FE9">
              <w:rPr>
                <w:rFonts w:ascii="Calibri" w:eastAsia="Times New Roman" w:hAnsi="Calibri" w:cs="Calibri"/>
                <w:bCs/>
                <w:lang w:eastAsia="fi-FI"/>
              </w:rPr>
              <w:t>Opetuksen järjestämisessä huomioidaan lapsen valmiudet, tarpeet ja vahvuudet, jotta hän voi onnistua omalla oppimispolullaan muuttuvassa maailmassa.</w:t>
            </w:r>
          </w:p>
          <w:p w14:paraId="4DE42DF8" w14:textId="77777777" w:rsidR="00E71FE9" w:rsidRDefault="00E71FE9" w:rsidP="002A085C">
            <w:pPr>
              <w:spacing w:after="0" w:line="240" w:lineRule="auto"/>
              <w:textAlignment w:val="baseline"/>
              <w:rPr>
                <w:rFonts w:ascii="Calibri" w:eastAsia="Times New Roman" w:hAnsi="Calibri" w:cs="Calibri"/>
                <w:bCs/>
                <w:lang w:eastAsia="fi-FI"/>
              </w:rPr>
            </w:pPr>
          </w:p>
          <w:p w14:paraId="676A7AF1" w14:textId="56850497" w:rsidR="00204FD0" w:rsidRDefault="00541844" w:rsidP="002A085C">
            <w:pPr>
              <w:spacing w:after="0" w:line="240" w:lineRule="auto"/>
              <w:textAlignment w:val="baseline"/>
              <w:rPr>
                <w:rFonts w:ascii="Calibri" w:eastAsia="Times New Roman" w:hAnsi="Calibri" w:cs="Calibri"/>
                <w:bCs/>
                <w:lang w:eastAsia="fi-FI"/>
              </w:rPr>
            </w:pPr>
            <w:r>
              <w:rPr>
                <w:rFonts w:ascii="Calibri" w:eastAsia="Times New Roman" w:hAnsi="Calibri" w:cs="Calibri"/>
                <w:bCs/>
                <w:lang w:eastAsia="fi-FI"/>
              </w:rPr>
              <w:t xml:space="preserve">Myönteinen ja kannustava vuorovaikutus on keskeinen osa </w:t>
            </w:r>
            <w:r w:rsidR="008B324A">
              <w:rPr>
                <w:rFonts w:ascii="Calibri" w:eastAsia="Times New Roman" w:hAnsi="Calibri" w:cs="Calibri"/>
                <w:bCs/>
                <w:lang w:eastAsia="fi-FI"/>
              </w:rPr>
              <w:t>koulun toimintakulttuuria.</w:t>
            </w:r>
            <w:r w:rsidR="00522CF5">
              <w:rPr>
                <w:rFonts w:ascii="Calibri" w:eastAsia="Times New Roman" w:hAnsi="Calibri" w:cs="Calibri"/>
                <w:bCs/>
                <w:lang w:eastAsia="fi-FI"/>
              </w:rPr>
              <w:t xml:space="preserve"> Keskeistä on </w:t>
            </w:r>
            <w:r w:rsidR="002A085C">
              <w:rPr>
                <w:rFonts w:ascii="Calibri" w:eastAsia="Times New Roman" w:hAnsi="Calibri" w:cs="Calibri"/>
                <w:bCs/>
                <w:lang w:eastAsia="fi-FI"/>
              </w:rPr>
              <w:t>lisätä</w:t>
            </w:r>
            <w:r w:rsidR="00522CF5">
              <w:rPr>
                <w:rFonts w:ascii="Calibri" w:eastAsia="Times New Roman" w:hAnsi="Calibri" w:cs="Calibri"/>
                <w:bCs/>
                <w:lang w:eastAsia="fi-FI"/>
              </w:rPr>
              <w:t xml:space="preserve"> oppimisen iloa</w:t>
            </w:r>
            <w:r w:rsidR="00AA6A85">
              <w:rPr>
                <w:rFonts w:ascii="Calibri" w:eastAsia="Times New Roman" w:hAnsi="Calibri" w:cs="Calibri"/>
                <w:bCs/>
                <w:lang w:eastAsia="fi-FI"/>
              </w:rPr>
              <w:t>, motivaatio</w:t>
            </w:r>
            <w:r w:rsidR="007C2293">
              <w:rPr>
                <w:rFonts w:ascii="Calibri" w:eastAsia="Times New Roman" w:hAnsi="Calibri" w:cs="Calibri"/>
                <w:bCs/>
                <w:lang w:eastAsia="fi-FI"/>
              </w:rPr>
              <w:t>ta ja onnistu</w:t>
            </w:r>
            <w:r w:rsidR="00A60DBF">
              <w:rPr>
                <w:rFonts w:ascii="Calibri" w:eastAsia="Times New Roman" w:hAnsi="Calibri" w:cs="Calibri"/>
                <w:bCs/>
                <w:lang w:eastAsia="fi-FI"/>
              </w:rPr>
              <w:t>misen kokemuksia</w:t>
            </w:r>
            <w:r w:rsidR="00867EA9">
              <w:rPr>
                <w:rFonts w:ascii="Calibri" w:eastAsia="Times New Roman" w:hAnsi="Calibri" w:cs="Calibri"/>
                <w:bCs/>
                <w:lang w:eastAsia="fi-FI"/>
              </w:rPr>
              <w:t>.</w:t>
            </w:r>
            <w:r w:rsidR="00E14CF1">
              <w:rPr>
                <w:rFonts w:ascii="Calibri" w:eastAsia="Times New Roman" w:hAnsi="Calibri" w:cs="Calibri"/>
                <w:bCs/>
                <w:lang w:eastAsia="fi-FI"/>
              </w:rPr>
              <w:t xml:space="preserve"> </w:t>
            </w:r>
            <w:r w:rsidR="00660DCB">
              <w:rPr>
                <w:rFonts w:ascii="Calibri" w:eastAsia="Times New Roman" w:hAnsi="Calibri" w:cs="Calibri"/>
                <w:bCs/>
                <w:lang w:eastAsia="fi-FI"/>
              </w:rPr>
              <w:t xml:space="preserve"> K</w:t>
            </w:r>
            <w:r w:rsidR="00490486">
              <w:rPr>
                <w:rFonts w:ascii="Calibri" w:eastAsia="Times New Roman" w:hAnsi="Calibri" w:cs="Calibri"/>
                <w:bCs/>
                <w:lang w:eastAsia="fi-FI"/>
              </w:rPr>
              <w:t xml:space="preserve">iusaamisen </w:t>
            </w:r>
            <w:r w:rsidR="00AA6A85">
              <w:rPr>
                <w:rFonts w:ascii="Calibri" w:eastAsia="Times New Roman" w:hAnsi="Calibri" w:cs="Calibri"/>
                <w:bCs/>
                <w:lang w:eastAsia="fi-FI"/>
              </w:rPr>
              <w:t xml:space="preserve">ja väkivallan </w:t>
            </w:r>
            <w:r w:rsidR="00490486">
              <w:rPr>
                <w:rFonts w:ascii="Calibri" w:eastAsia="Times New Roman" w:hAnsi="Calibri" w:cs="Calibri"/>
                <w:bCs/>
                <w:lang w:eastAsia="fi-FI"/>
              </w:rPr>
              <w:t>e</w:t>
            </w:r>
            <w:r w:rsidR="00DA0465">
              <w:rPr>
                <w:rFonts w:ascii="Calibri" w:eastAsia="Times New Roman" w:hAnsi="Calibri" w:cs="Calibri"/>
                <w:bCs/>
                <w:lang w:eastAsia="fi-FI"/>
              </w:rPr>
              <w:t xml:space="preserve">hkäisy on koulussa koko yhteisön tehtävä. </w:t>
            </w:r>
            <w:r w:rsidR="00E71FE9">
              <w:rPr>
                <w:rFonts w:ascii="Calibri" w:eastAsia="Times New Roman" w:hAnsi="Calibri" w:cs="Calibri"/>
                <w:bCs/>
                <w:lang w:eastAsia="fi-FI"/>
              </w:rPr>
              <w:t>Koulu pyrkii edistämään lasten hyvinvointia ja yhdenvertaisuutta.</w:t>
            </w:r>
          </w:p>
          <w:p w14:paraId="17F4BC98" w14:textId="2E4D0578" w:rsidR="00E71FE9" w:rsidRDefault="00E71FE9" w:rsidP="002A085C">
            <w:pPr>
              <w:spacing w:after="0" w:line="240" w:lineRule="auto"/>
              <w:textAlignment w:val="baseline"/>
              <w:rPr>
                <w:rFonts w:ascii="Calibri" w:eastAsia="Times New Roman" w:hAnsi="Calibri" w:cs="Calibri"/>
                <w:bCs/>
                <w:lang w:eastAsia="fi-FI"/>
              </w:rPr>
            </w:pPr>
          </w:p>
          <w:p w14:paraId="5BD78636" w14:textId="65C5F770" w:rsidR="00E71FE9" w:rsidRPr="00F80C94" w:rsidRDefault="00E71FE9" w:rsidP="002A085C">
            <w:pPr>
              <w:spacing w:after="0" w:line="240" w:lineRule="auto"/>
              <w:textAlignment w:val="baseline"/>
              <w:rPr>
                <w:rFonts w:ascii="Calibri" w:eastAsia="Times New Roman" w:hAnsi="Calibri" w:cs="Calibri"/>
                <w:bCs/>
                <w:lang w:eastAsia="fi-FI"/>
              </w:rPr>
            </w:pPr>
            <w:r>
              <w:rPr>
                <w:rFonts w:ascii="Calibri" w:eastAsia="Times New Roman" w:hAnsi="Calibri" w:cs="Calibri"/>
                <w:bCs/>
                <w:lang w:eastAsia="fi-FI"/>
              </w:rPr>
              <w:t>Yhteenkuuluvuutta vahvistaa oppilaan mahdollisuus osallistua itseään koskevaan päätöksentekoon osana oppilaskunnan</w:t>
            </w:r>
            <w:r w:rsidR="009B29D0">
              <w:rPr>
                <w:rFonts w:ascii="Calibri" w:eastAsia="Times New Roman" w:hAnsi="Calibri" w:cs="Calibri"/>
                <w:bCs/>
                <w:lang w:eastAsia="fi-FI"/>
              </w:rPr>
              <w:t xml:space="preserve"> (Sumusireeni)</w:t>
            </w:r>
            <w:r>
              <w:rPr>
                <w:rFonts w:ascii="Calibri" w:eastAsia="Times New Roman" w:hAnsi="Calibri" w:cs="Calibri"/>
                <w:bCs/>
                <w:lang w:eastAsia="fi-FI"/>
              </w:rPr>
              <w:t xml:space="preserve"> toimintaa. Vanhempainraati mahdollistaa huoltajien osallistumisen koulun toimintaan liittyvään päätöksentekoon ja suunnitteluun.</w:t>
            </w:r>
          </w:p>
          <w:p w14:paraId="73736F49" w14:textId="0DD38556" w:rsidR="00204FD0" w:rsidRPr="00204FD0" w:rsidRDefault="00204FD0" w:rsidP="002A085C">
            <w:pPr>
              <w:spacing w:after="0" w:line="240" w:lineRule="auto"/>
              <w:textAlignment w:val="baseline"/>
              <w:rPr>
                <w:rFonts w:ascii="Calibri" w:eastAsia="Times New Roman" w:hAnsi="Calibri" w:cs="Calibri"/>
                <w:b/>
                <w:bCs/>
                <w:lang w:eastAsia="fi-FI"/>
              </w:rPr>
            </w:pPr>
          </w:p>
        </w:tc>
      </w:tr>
      <w:tr w:rsidR="00204FD0" w:rsidRPr="00204FD0" w14:paraId="616DD278"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2E9752D2"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Toimenpiteet</w:t>
            </w:r>
          </w:p>
        </w:tc>
        <w:tc>
          <w:tcPr>
            <w:tcW w:w="2475"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7E511E73"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Vastuu toimenpanosta ja aikataulu</w:t>
            </w:r>
          </w:p>
        </w:tc>
        <w:tc>
          <w:tcPr>
            <w:tcW w:w="2160"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090A0BA8"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Seuranta / arviointi</w:t>
            </w:r>
          </w:p>
        </w:tc>
      </w:tr>
      <w:tr w:rsidR="00204FD0" w:rsidRPr="00204FD0" w14:paraId="7711DEA2"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4D302667" w14:textId="57240F42" w:rsidR="00204FD0" w:rsidRPr="00204FD0" w:rsidRDefault="00A61D07"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Riittävä</w:t>
            </w:r>
            <w:r w:rsidR="00D4797B">
              <w:rPr>
                <w:rFonts w:ascii="Calibri" w:eastAsia="Times New Roman" w:hAnsi="Calibri" w:cs="Calibri"/>
                <w:lang w:eastAsia="fi-FI"/>
              </w:rPr>
              <w:t xml:space="preserve">stä erityisopetuksen resurssista </w:t>
            </w:r>
            <w:r w:rsidR="00E71FE9">
              <w:rPr>
                <w:rFonts w:ascii="Calibri" w:eastAsia="Times New Roman" w:hAnsi="Calibri" w:cs="Calibri"/>
                <w:lang w:eastAsia="fi-FI"/>
              </w:rPr>
              <w:t xml:space="preserve">ja sen mahdollisimman tehokkaasta kohdentamisesta </w:t>
            </w:r>
            <w:r w:rsidR="00D4797B">
              <w:rPr>
                <w:rFonts w:ascii="Calibri" w:eastAsia="Times New Roman" w:hAnsi="Calibri" w:cs="Calibri"/>
                <w:lang w:eastAsia="fi-FI"/>
              </w:rPr>
              <w:t>huolehtiminen</w:t>
            </w:r>
          </w:p>
          <w:p w14:paraId="4B3E0AF8" w14:textId="77777777" w:rsidR="00204FD0" w:rsidRPr="00204FD0" w:rsidRDefault="00204FD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7576E9E3" w14:textId="59F9C839" w:rsidR="00BE72EB" w:rsidRDefault="00D4797B" w:rsidP="00BE72EB">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erityisopettajat</w:t>
            </w:r>
          </w:p>
          <w:p w14:paraId="2637A5DC" w14:textId="6E20A56B" w:rsidR="00BE72EB" w:rsidRPr="00204FD0" w:rsidRDefault="00BE72EB" w:rsidP="00BE72EB">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3FE2B3A0" w14:textId="5B489328" w:rsidR="00204FD0"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r>
      <w:tr w:rsidR="00204FD0" w:rsidRPr="00204FD0" w14:paraId="1F722E4B"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05641CB5" w14:textId="77777777" w:rsidR="00D4797B" w:rsidRDefault="00D4797B"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Riittävästä ohjaajaresurssista huolehtiminen, sekä opettajien ja ohjaajien yhteistyön kehittäminen</w:t>
            </w:r>
          </w:p>
          <w:p w14:paraId="4E451886" w14:textId="40AE9A59" w:rsidR="00204FD0" w:rsidRPr="00204FD0" w:rsidRDefault="00204FD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B0135B2" w14:textId="724E5686" w:rsidR="00BE72EB" w:rsidRDefault="00D4797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opettajat, ohjaajat</w:t>
            </w:r>
          </w:p>
          <w:p w14:paraId="4BCAB43B" w14:textId="7FF4D1C6" w:rsidR="00BE72EB"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3A711653" w14:textId="5EB49955" w:rsidR="00204FD0"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r>
      <w:tr w:rsidR="00204FD0" w:rsidRPr="00204FD0" w14:paraId="2F345207"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5B5BA82B" w14:textId="0F57217D" w:rsidR="00D4797B" w:rsidRPr="00204FD0" w:rsidRDefault="00D4797B"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 xml:space="preserve">TCM-menetelmän </w:t>
            </w:r>
            <w:r w:rsidR="00641772">
              <w:rPr>
                <w:rFonts w:ascii="Calibri" w:eastAsia="Times New Roman" w:hAnsi="Calibri" w:cs="Calibri"/>
                <w:lang w:eastAsia="fi-FI"/>
              </w:rPr>
              <w:t xml:space="preserve">ja –vuosikellon </w:t>
            </w:r>
            <w:r>
              <w:rPr>
                <w:rFonts w:ascii="Calibri" w:eastAsia="Times New Roman" w:hAnsi="Calibri" w:cs="Calibri"/>
                <w:lang w:eastAsia="fi-FI"/>
              </w:rPr>
              <w:t>tuominen osaksi koulun toimintakulttuuria</w:t>
            </w:r>
            <w:r w:rsidR="00833688">
              <w:rPr>
                <w:rFonts w:ascii="Calibri" w:eastAsia="Times New Roman" w:hAnsi="Calibri" w:cs="Calibri"/>
                <w:lang w:eastAsia="fi-FI"/>
              </w:rPr>
              <w:t xml:space="preserve"> sekä tunnetaitojen opettaminen</w:t>
            </w:r>
          </w:p>
          <w:p w14:paraId="51DFB8CE" w14:textId="77777777" w:rsidR="00204FD0" w:rsidRPr="00204FD0" w:rsidRDefault="00204FD0" w:rsidP="002A085C">
            <w:pPr>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C413D7E" w14:textId="0EC757E2" w:rsidR="00BE72EB" w:rsidRDefault="00D4797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opettajat, ohjaajat</w:t>
            </w:r>
          </w:p>
          <w:p w14:paraId="0EC19E2A" w14:textId="55C3AFC9" w:rsidR="00BE72EB"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5/2024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34DD773E" w14:textId="052CB5D0" w:rsidR="00204FD0"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Koulun toiminnan arvioinnin yhteydessä</w:t>
            </w:r>
          </w:p>
        </w:tc>
      </w:tr>
      <w:tr w:rsidR="00BC6D45" w:rsidRPr="00204FD0" w14:paraId="1DFC04C2"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053B9B7B" w14:textId="38A711F3" w:rsidR="00BC6D45" w:rsidRDefault="00D4797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Nivelvaiheyhteistyön (E-1, 2-3, 6-7) käytänteiden kehittäminen</w:t>
            </w:r>
          </w:p>
          <w:p w14:paraId="5AC8755B" w14:textId="77777777" w:rsidR="00BC6D45" w:rsidRPr="00204FD0" w:rsidRDefault="00BC6D45" w:rsidP="002A085C">
            <w:pPr>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2D3FF78" w14:textId="265AC11B" w:rsidR="00BE72EB" w:rsidRDefault="00D4797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 xml:space="preserve">Rehtori, </w:t>
            </w:r>
            <w:r w:rsidR="00641772">
              <w:rPr>
                <w:rFonts w:ascii="Calibri" w:eastAsia="Times New Roman" w:hAnsi="Calibri" w:cs="Calibri"/>
                <w:lang w:eastAsia="fi-FI"/>
              </w:rPr>
              <w:t>opettajat, YHR</w:t>
            </w:r>
          </w:p>
          <w:p w14:paraId="574AFC53" w14:textId="4EA1620F" w:rsidR="00BE72EB"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72BED4F1" w14:textId="4E701F36" w:rsidR="00BC6D45" w:rsidRPr="00204FD0" w:rsidRDefault="009E3F4A" w:rsidP="009E3F4A">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Lukuvuosittain</w:t>
            </w:r>
          </w:p>
        </w:tc>
      </w:tr>
      <w:tr w:rsidR="00833688" w:rsidRPr="00204FD0" w14:paraId="31377A26"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0BDDB3D4" w14:textId="77777777" w:rsidR="00833688" w:rsidRDefault="00833688"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Kiusaamiseen puuttumisen kehittäminen</w:t>
            </w:r>
          </w:p>
          <w:p w14:paraId="40D3100A" w14:textId="2639A0E2" w:rsidR="00833688" w:rsidRDefault="00833688" w:rsidP="002A085C">
            <w:pPr>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C711A08" w14:textId="77777777" w:rsidR="00833688"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opettajat</w:t>
            </w:r>
          </w:p>
          <w:p w14:paraId="7C1B1A42" w14:textId="555AF96F" w:rsidR="00BE72EB"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12/2023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36CB52E2" w14:textId="18212023" w:rsidR="00833688"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Lukuvuosiarvioinnin yhteydessä</w:t>
            </w:r>
          </w:p>
        </w:tc>
      </w:tr>
    </w:tbl>
    <w:p w14:paraId="39C5A852" w14:textId="77777777" w:rsidR="00204FD0" w:rsidRDefault="00204FD0" w:rsidP="002A085C">
      <w:pPr>
        <w:spacing w:after="0" w:line="240" w:lineRule="auto"/>
        <w:rPr>
          <w:rFonts w:ascii="Calibri" w:hAnsi="Calibri" w:cs="Calibri"/>
        </w:rPr>
      </w:pPr>
    </w:p>
    <w:p w14:paraId="6ED717FF" w14:textId="68283E20" w:rsidR="00BC6D45" w:rsidRDefault="00BC6D45" w:rsidP="002A085C">
      <w:pPr>
        <w:spacing w:after="0" w:line="240" w:lineRule="auto"/>
        <w:rPr>
          <w:rFonts w:ascii="Calibri" w:hAnsi="Calibri" w:cs="Calibri"/>
        </w:rPr>
      </w:pPr>
    </w:p>
    <w:p w14:paraId="6AE42FBC" w14:textId="51ACC85A" w:rsidR="00BE72EB" w:rsidRDefault="00BE72EB" w:rsidP="002A085C">
      <w:pPr>
        <w:spacing w:after="0" w:line="240" w:lineRule="auto"/>
        <w:rPr>
          <w:rFonts w:ascii="Calibri" w:hAnsi="Calibri" w:cs="Calibri"/>
        </w:rPr>
      </w:pPr>
    </w:p>
    <w:p w14:paraId="6C8F09C5" w14:textId="19596CE6" w:rsidR="00BE72EB" w:rsidRDefault="00BE72EB" w:rsidP="002A085C">
      <w:pPr>
        <w:spacing w:after="0" w:line="240" w:lineRule="auto"/>
        <w:rPr>
          <w:rFonts w:ascii="Calibri" w:hAnsi="Calibri" w:cs="Calibri"/>
        </w:rPr>
      </w:pPr>
    </w:p>
    <w:p w14:paraId="4CC0730B" w14:textId="0614B420" w:rsidR="00204FD0" w:rsidRPr="00204FD0" w:rsidRDefault="00204FD0" w:rsidP="002A085C">
      <w:pPr>
        <w:spacing w:after="0" w:line="240" w:lineRule="auto"/>
        <w:rPr>
          <w:rFonts w:ascii="Calibri" w:hAnsi="Calibri" w:cs="Calibri"/>
        </w:rPr>
      </w:pPr>
    </w:p>
    <w:p w14:paraId="0E0A4BEF" w14:textId="77777777" w:rsidR="00204FD0" w:rsidRPr="00BC6D45" w:rsidRDefault="00204FD0" w:rsidP="002A085C">
      <w:pPr>
        <w:spacing w:after="0" w:line="240" w:lineRule="auto"/>
        <w:rPr>
          <w:rStyle w:val="normaltextrun"/>
          <w:rFonts w:ascii="Calibri" w:hAnsi="Calibri" w:cs="Calibri"/>
          <w:b/>
          <w:color w:val="0070C0"/>
          <w:sz w:val="24"/>
          <w:szCs w:val="24"/>
          <w:shd w:val="clear" w:color="auto" w:fill="FFFFFF"/>
        </w:rPr>
      </w:pPr>
      <w:r w:rsidRPr="00BC6D45">
        <w:rPr>
          <w:rStyle w:val="normaltextrun"/>
          <w:rFonts w:ascii="Calibri" w:hAnsi="Calibri" w:cs="Calibri"/>
          <w:b/>
          <w:color w:val="0070C0"/>
          <w:sz w:val="24"/>
          <w:szCs w:val="24"/>
          <w:shd w:val="clear" w:color="auto" w:fill="FFFFFF"/>
        </w:rPr>
        <w:t>Osaava ja hyvinvoiva henkilöstö</w:t>
      </w:r>
    </w:p>
    <w:p w14:paraId="3C0FC89F" w14:textId="77777777" w:rsidR="00204FD0" w:rsidRPr="00204FD0" w:rsidRDefault="00204FD0" w:rsidP="002A085C">
      <w:pPr>
        <w:spacing w:after="0" w:line="240" w:lineRule="auto"/>
        <w:rPr>
          <w:rStyle w:val="normaltextrun"/>
          <w:rFonts w:ascii="Calibri" w:hAnsi="Calibri" w:cs="Calibri"/>
          <w:bdr w:val="none" w:sz="0" w:space="0" w:color="auto" w:frame="1"/>
        </w:rPr>
      </w:pPr>
    </w:p>
    <w:tbl>
      <w:tblPr>
        <w:tblW w:w="96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2475"/>
        <w:gridCol w:w="2160"/>
      </w:tblGrid>
      <w:tr w:rsidR="00204FD0" w:rsidRPr="00204FD0" w14:paraId="6E5F1B91" w14:textId="77777777" w:rsidTr="00FB0242">
        <w:tc>
          <w:tcPr>
            <w:tcW w:w="9615" w:type="dxa"/>
            <w:gridSpan w:val="3"/>
            <w:tcBorders>
              <w:top w:val="single" w:sz="6" w:space="0" w:color="000000"/>
              <w:left w:val="single" w:sz="6" w:space="0" w:color="000000"/>
              <w:bottom w:val="single" w:sz="6" w:space="0" w:color="000000"/>
              <w:right w:val="single" w:sz="6" w:space="0" w:color="000000"/>
            </w:tcBorders>
            <w:shd w:val="clear" w:color="auto" w:fill="A8FAFF" w:themeFill="accent1" w:themeFillTint="33"/>
          </w:tcPr>
          <w:p w14:paraId="44904976" w14:textId="77777777" w:rsidR="00204FD0" w:rsidRPr="00204FD0" w:rsidRDefault="00204FD0" w:rsidP="002A085C">
            <w:pPr>
              <w:spacing w:after="0" w:line="240" w:lineRule="auto"/>
              <w:textAlignment w:val="baseline"/>
              <w:rPr>
                <w:rFonts w:ascii="Calibri" w:eastAsia="Times New Roman" w:hAnsi="Calibri" w:cs="Calibri"/>
                <w:b/>
                <w:bCs/>
                <w:lang w:eastAsia="fi-FI"/>
              </w:rPr>
            </w:pPr>
            <w:r w:rsidRPr="00204FD0">
              <w:rPr>
                <w:rFonts w:ascii="Calibri" w:eastAsia="Times New Roman" w:hAnsi="Calibri" w:cs="Calibri"/>
                <w:b/>
                <w:bCs/>
                <w:lang w:eastAsia="fi-FI"/>
              </w:rPr>
              <w:t>Tavoitteet</w:t>
            </w:r>
          </w:p>
        </w:tc>
      </w:tr>
      <w:tr w:rsidR="00204FD0" w:rsidRPr="00204FD0" w14:paraId="0977CBD4" w14:textId="77777777" w:rsidTr="00FB0242">
        <w:tc>
          <w:tcPr>
            <w:tcW w:w="9615" w:type="dxa"/>
            <w:gridSpan w:val="3"/>
            <w:tcBorders>
              <w:top w:val="single" w:sz="6" w:space="0" w:color="000000"/>
              <w:left w:val="single" w:sz="6" w:space="0" w:color="000000"/>
              <w:bottom w:val="single" w:sz="6" w:space="0" w:color="000000"/>
              <w:right w:val="single" w:sz="6" w:space="0" w:color="000000"/>
            </w:tcBorders>
            <w:shd w:val="clear" w:color="auto" w:fill="auto"/>
          </w:tcPr>
          <w:p w14:paraId="51B17280" w14:textId="27A27396" w:rsidR="00204FD0" w:rsidRDefault="00E00B20" w:rsidP="002A085C">
            <w:pPr>
              <w:spacing w:after="0" w:line="240" w:lineRule="auto"/>
              <w:textAlignment w:val="baseline"/>
              <w:rPr>
                <w:rStyle w:val="normaltextrun"/>
                <w:color w:val="000000"/>
                <w:shd w:val="clear" w:color="auto" w:fill="FFFFFF"/>
              </w:rPr>
            </w:pPr>
            <w:r>
              <w:rPr>
                <w:rStyle w:val="normaltextrun"/>
                <w:color w:val="000000"/>
                <w:shd w:val="clear" w:color="auto" w:fill="FFFFFF"/>
              </w:rPr>
              <w:t>Tavoitteena on</w:t>
            </w:r>
            <w:r w:rsidR="007D559B">
              <w:rPr>
                <w:rStyle w:val="normaltextrun"/>
                <w:color w:val="000000"/>
                <w:shd w:val="clear" w:color="auto" w:fill="FFFFFF"/>
              </w:rPr>
              <w:t xml:space="preserve">, että koko koulun henkilöstö on </w:t>
            </w:r>
            <w:r w:rsidR="000E0945">
              <w:rPr>
                <w:rStyle w:val="normaltextrun"/>
                <w:color w:val="000000"/>
                <w:shd w:val="clear" w:color="auto" w:fill="FFFFFF"/>
              </w:rPr>
              <w:t xml:space="preserve">hyvinvoivaa, ammattitaitoista ja motivoitunutta. </w:t>
            </w:r>
            <w:r w:rsidR="00AA6A85">
              <w:rPr>
                <w:rStyle w:val="normaltextrun"/>
                <w:color w:val="000000"/>
                <w:shd w:val="clear" w:color="auto" w:fill="FFFFFF"/>
              </w:rPr>
              <w:t>Henkilökuntaa kannustetaan vahvistamaan pedagogista asiantuntemusta osall</w:t>
            </w:r>
            <w:r w:rsidR="0097588A">
              <w:rPr>
                <w:rStyle w:val="normaltextrun"/>
                <w:color w:val="000000"/>
                <w:shd w:val="clear" w:color="auto" w:fill="FFFFFF"/>
              </w:rPr>
              <w:t>istumalla täydennyskoulutuksiin, mentorointiin ja työnohjaukseen.</w:t>
            </w:r>
          </w:p>
          <w:p w14:paraId="1E390C59" w14:textId="266A904C" w:rsidR="00367887" w:rsidRDefault="00367887" w:rsidP="002A085C">
            <w:pPr>
              <w:spacing w:after="0" w:line="240" w:lineRule="auto"/>
              <w:textAlignment w:val="baseline"/>
              <w:rPr>
                <w:rStyle w:val="normaltextrun"/>
                <w:color w:val="000000"/>
                <w:shd w:val="clear" w:color="auto" w:fill="FFFFFF"/>
              </w:rPr>
            </w:pPr>
          </w:p>
          <w:p w14:paraId="74A53B8A" w14:textId="2807DF4F" w:rsidR="00204FD0" w:rsidRPr="00204FD0" w:rsidRDefault="00367887" w:rsidP="002A085C">
            <w:pPr>
              <w:spacing w:after="0" w:line="240" w:lineRule="auto"/>
              <w:textAlignment w:val="baseline"/>
              <w:rPr>
                <w:rFonts w:ascii="Calibri" w:eastAsia="Times New Roman" w:hAnsi="Calibri" w:cs="Calibri"/>
                <w:bCs/>
                <w:lang w:eastAsia="fi-FI"/>
              </w:rPr>
            </w:pPr>
            <w:r>
              <w:rPr>
                <w:rStyle w:val="normaltextrun"/>
                <w:color w:val="000000"/>
                <w:shd w:val="clear" w:color="auto" w:fill="FFFFFF"/>
              </w:rPr>
              <w:t>Henkilöstön työhyvinvointia tuetaan tarpeenmukaisilla toimenpiteillä ja monipuolisella TYHY-toiminnalla.</w:t>
            </w:r>
          </w:p>
          <w:p w14:paraId="01EA02BD" w14:textId="77777777" w:rsidR="00204FD0" w:rsidRPr="00204FD0" w:rsidRDefault="00204FD0" w:rsidP="002A085C">
            <w:pPr>
              <w:spacing w:after="0" w:line="240" w:lineRule="auto"/>
              <w:textAlignment w:val="baseline"/>
              <w:rPr>
                <w:rFonts w:ascii="Calibri" w:eastAsia="Times New Roman" w:hAnsi="Calibri" w:cs="Calibri"/>
                <w:b/>
                <w:bCs/>
                <w:lang w:eastAsia="fi-FI"/>
              </w:rPr>
            </w:pPr>
          </w:p>
        </w:tc>
      </w:tr>
      <w:tr w:rsidR="00204FD0" w:rsidRPr="00204FD0" w14:paraId="21F09915"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53D33C37"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lastRenderedPageBreak/>
              <w:t>Toimenpiteet</w:t>
            </w:r>
          </w:p>
        </w:tc>
        <w:tc>
          <w:tcPr>
            <w:tcW w:w="2475"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69B9DD4A"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Vastuu toimenpanosta ja aikataulu</w:t>
            </w:r>
          </w:p>
        </w:tc>
        <w:tc>
          <w:tcPr>
            <w:tcW w:w="2160"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1A6B5034" w14:textId="257F103E"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Seuranta / arvioint</w:t>
            </w:r>
            <w:r w:rsidR="00A61D07">
              <w:rPr>
                <w:rFonts w:ascii="Calibri" w:eastAsia="Times New Roman" w:hAnsi="Calibri" w:cs="Calibri"/>
                <w:b/>
                <w:bCs/>
                <w:lang w:eastAsia="fi-FI"/>
              </w:rPr>
              <w:t>i</w:t>
            </w:r>
            <w:r w:rsidRPr="00204FD0">
              <w:rPr>
                <w:rFonts w:ascii="Calibri" w:eastAsia="Times New Roman" w:hAnsi="Calibri" w:cs="Calibri"/>
                <w:lang w:eastAsia="fi-FI"/>
              </w:rPr>
              <w:t> </w:t>
            </w:r>
          </w:p>
        </w:tc>
      </w:tr>
      <w:tr w:rsidR="00204FD0" w:rsidRPr="00204FD0" w14:paraId="04A029A7"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262D8B54" w14:textId="72794C5E" w:rsidR="00204FD0" w:rsidRPr="00204FD0" w:rsidRDefault="004A1F29"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Ohjaajien työhyvinvoinnin kartoittaminen, ja mahdollisten ongelmakohtien ratkaisu</w:t>
            </w:r>
          </w:p>
          <w:p w14:paraId="3C46E10B" w14:textId="77777777" w:rsidR="00204FD0" w:rsidRPr="00204FD0" w:rsidRDefault="00204FD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6B9DC34" w14:textId="730C613F" w:rsidR="00BE72EB" w:rsidRDefault="004A1F29"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apulaisrehtori</w:t>
            </w:r>
          </w:p>
          <w:p w14:paraId="0634406F" w14:textId="392C86E8" w:rsidR="00BE72EB"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5/2023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1D98A935" w14:textId="125951C6" w:rsidR="00204FD0"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Lukuvuosittain kehityskeskustelujen yhteydessä</w:t>
            </w:r>
          </w:p>
        </w:tc>
      </w:tr>
      <w:tr w:rsidR="00204FD0" w:rsidRPr="00204FD0" w14:paraId="3EEFA145"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0F6AA584" w14:textId="3B5D4635" w:rsidR="00204FD0" w:rsidRPr="00204FD0" w:rsidRDefault="004A1F29"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Koko henkilökunnan kouluttaminen TCM-menetelmän käyttämiseen</w:t>
            </w:r>
          </w:p>
          <w:p w14:paraId="095C7520" w14:textId="77777777" w:rsidR="00204FD0" w:rsidRPr="00204FD0" w:rsidRDefault="00204FD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FEDC321" w14:textId="54A348D0" w:rsidR="00BE72EB" w:rsidRDefault="004A1F29"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w:t>
            </w:r>
            <w:r w:rsidR="00BE72EB">
              <w:rPr>
                <w:rFonts w:ascii="Calibri" w:eastAsia="Times New Roman" w:hAnsi="Calibri" w:cs="Calibri"/>
                <w:lang w:eastAsia="fi-FI"/>
              </w:rPr>
              <w:t>, opettajat, ohjaajat</w:t>
            </w:r>
          </w:p>
          <w:p w14:paraId="3B05FAA2" w14:textId="67C47FAF" w:rsidR="00204FD0"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5/2024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6F6CE08E" w14:textId="71CA6200" w:rsidR="00204FD0"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To</w:t>
            </w:r>
            <w:r w:rsidR="00E12C1B">
              <w:rPr>
                <w:rFonts w:ascii="Calibri" w:eastAsia="Times New Roman" w:hAnsi="Calibri" w:cs="Calibri"/>
                <w:lang w:eastAsia="fi-FI"/>
              </w:rPr>
              <w:t>teutuneet koulutukset</w:t>
            </w:r>
          </w:p>
        </w:tc>
      </w:tr>
      <w:tr w:rsidR="00BC6D45" w:rsidRPr="00204FD0" w14:paraId="5AFDE627"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0A0AAD4F" w14:textId="371DB6D3" w:rsidR="00BC6D45" w:rsidRDefault="009B29D0"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Osaamisen jakaminen ja s</w:t>
            </w:r>
            <w:r w:rsidR="004A1F29">
              <w:rPr>
                <w:rFonts w:ascii="Calibri" w:eastAsia="Times New Roman" w:hAnsi="Calibri" w:cs="Calibri"/>
                <w:lang w:eastAsia="fi-FI"/>
              </w:rPr>
              <w:t>isäisen koulutuksen kehittäminen</w:t>
            </w:r>
          </w:p>
          <w:p w14:paraId="56A76FFD" w14:textId="77777777" w:rsidR="00BC6D45" w:rsidRPr="00204FD0" w:rsidRDefault="00BC6D45"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CFAB48F" w14:textId="668514C3" w:rsidR="00BE72EB" w:rsidRDefault="004A1F29"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kehittäjäopettajat</w:t>
            </w:r>
          </w:p>
          <w:p w14:paraId="708010E7" w14:textId="6EF1B4D0" w:rsidR="00BE72EB"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7C155F82" w14:textId="154787FB" w:rsidR="00BC6D45" w:rsidRPr="00204FD0"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Toteutunut sisäinen koulutus</w:t>
            </w:r>
          </w:p>
        </w:tc>
      </w:tr>
      <w:tr w:rsidR="009B29D0" w:rsidRPr="00204FD0" w14:paraId="074626F0"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46352C1D" w14:textId="77777777" w:rsidR="009B29D0" w:rsidRDefault="009B29D0"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Tiimiajan käytön tehostaminen pedagogiikan kehittämisessä, osaamisen jakamisessa, yhteissuunnittelussa ja yhteisten tehtävien hoidossa</w:t>
            </w:r>
          </w:p>
          <w:p w14:paraId="32CC4AAD" w14:textId="3A1156A1" w:rsidR="001C4000" w:rsidRDefault="001C400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75A622C" w14:textId="175188B8" w:rsidR="00BE72EB"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kehittäjäopettajat</w:t>
            </w:r>
          </w:p>
          <w:p w14:paraId="6259A34A" w14:textId="63394643" w:rsidR="00BE72EB"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5/2024</w:t>
            </w:r>
            <w:r w:rsidR="00BE72EB">
              <w:rPr>
                <w:rFonts w:ascii="Calibri" w:eastAsia="Times New Roman" w:hAnsi="Calibri" w:cs="Calibri"/>
                <w:lang w:eastAsia="fi-FI"/>
              </w:rPr>
              <w:t xml:space="preserve">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23DA42EC" w14:textId="34FB13FE" w:rsidR="009B29D0" w:rsidRPr="00204FD0"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Tiimien kehityskeskustelujen yhteydessä</w:t>
            </w:r>
          </w:p>
        </w:tc>
      </w:tr>
      <w:tr w:rsidR="00BC6D45" w:rsidRPr="00204FD0" w14:paraId="63517285"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340A5EA6" w14:textId="77777777" w:rsidR="00BC6D45" w:rsidRDefault="004A1F29"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Koko henkilökunnan yhteisen TYHY-toiminnan kehittäminen</w:t>
            </w:r>
          </w:p>
          <w:p w14:paraId="350F628A" w14:textId="00EA3546" w:rsidR="001C4000" w:rsidRPr="00204FD0" w:rsidRDefault="001C4000" w:rsidP="002A085C">
            <w:pPr>
              <w:shd w:val="clear" w:color="auto" w:fill="FFFFFF"/>
              <w:spacing w:after="0" w:line="240" w:lineRule="auto"/>
              <w:textAlignment w:val="baseline"/>
              <w:rPr>
                <w:rFonts w:ascii="Calibri" w:eastAsia="Times New Roman" w:hAnsi="Calibri" w:cs="Calibri"/>
                <w:lang w:eastAsia="fi-FI"/>
              </w:rPr>
            </w:pPr>
            <w:bookmarkStart w:id="0" w:name="_GoBack"/>
            <w:bookmarkEnd w:id="0"/>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AF45862" w14:textId="77777777" w:rsidR="00BC6D45" w:rsidRDefault="004A1F29"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TYHY-tiimi, rehtori</w:t>
            </w:r>
          </w:p>
          <w:p w14:paraId="2A440BF2" w14:textId="6AA029FD" w:rsidR="00BE72EB"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0F8B0527" w14:textId="4946BC45" w:rsidR="00BC6D45" w:rsidRPr="00204FD0"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Työhyvinvointikyselyn yhteydessä</w:t>
            </w:r>
          </w:p>
        </w:tc>
      </w:tr>
    </w:tbl>
    <w:p w14:paraId="7EE1C9C1" w14:textId="77777777" w:rsidR="00204FD0" w:rsidRPr="00204FD0" w:rsidRDefault="00204FD0" w:rsidP="002A085C">
      <w:pPr>
        <w:spacing w:after="0" w:line="240" w:lineRule="auto"/>
        <w:rPr>
          <w:rStyle w:val="normaltextrun"/>
          <w:rFonts w:ascii="Calibri" w:hAnsi="Calibri" w:cs="Calibri"/>
          <w:bdr w:val="none" w:sz="0" w:space="0" w:color="auto" w:frame="1"/>
        </w:rPr>
      </w:pPr>
    </w:p>
    <w:p w14:paraId="3705EBEC" w14:textId="77777777" w:rsidR="00204FD0" w:rsidRDefault="00204FD0" w:rsidP="002A085C">
      <w:pPr>
        <w:spacing w:after="0" w:line="240" w:lineRule="auto"/>
        <w:rPr>
          <w:rStyle w:val="normaltextrun"/>
          <w:rFonts w:ascii="Calibri" w:hAnsi="Calibri" w:cs="Calibri"/>
          <w:bdr w:val="none" w:sz="0" w:space="0" w:color="auto" w:frame="1"/>
        </w:rPr>
      </w:pPr>
    </w:p>
    <w:p w14:paraId="79389705" w14:textId="77777777" w:rsidR="00BC6D45" w:rsidRDefault="00BC6D45" w:rsidP="002A085C">
      <w:pPr>
        <w:spacing w:after="0" w:line="240" w:lineRule="auto"/>
        <w:rPr>
          <w:rStyle w:val="normaltextrun"/>
          <w:rFonts w:ascii="Calibri" w:hAnsi="Calibri" w:cs="Calibri"/>
          <w:bdr w:val="none" w:sz="0" w:space="0" w:color="auto" w:frame="1"/>
        </w:rPr>
      </w:pPr>
    </w:p>
    <w:p w14:paraId="0B06964D" w14:textId="77777777" w:rsidR="00BC6D45" w:rsidRPr="00204FD0" w:rsidRDefault="00BC6D45" w:rsidP="002A085C">
      <w:pPr>
        <w:spacing w:after="0" w:line="240" w:lineRule="auto"/>
        <w:rPr>
          <w:rStyle w:val="normaltextrun"/>
          <w:rFonts w:ascii="Calibri" w:hAnsi="Calibri" w:cs="Calibri"/>
          <w:bdr w:val="none" w:sz="0" w:space="0" w:color="auto" w:frame="1"/>
        </w:rPr>
      </w:pPr>
    </w:p>
    <w:p w14:paraId="16C0C8A3" w14:textId="5EF182E8" w:rsidR="00204FD0" w:rsidRPr="00BC6D45" w:rsidRDefault="00204FD0" w:rsidP="002A085C">
      <w:pPr>
        <w:spacing w:after="0" w:line="240" w:lineRule="auto"/>
        <w:rPr>
          <w:rStyle w:val="normaltextrun"/>
          <w:rFonts w:ascii="Calibri" w:hAnsi="Calibri" w:cs="Calibri"/>
          <w:b/>
          <w:color w:val="0070C0"/>
          <w:sz w:val="24"/>
          <w:szCs w:val="24"/>
          <w:shd w:val="clear" w:color="auto" w:fill="FFFFFF"/>
        </w:rPr>
      </w:pPr>
      <w:r w:rsidRPr="00BC6D45">
        <w:rPr>
          <w:rStyle w:val="normaltextrun"/>
          <w:rFonts w:ascii="Calibri" w:hAnsi="Calibri" w:cs="Calibri"/>
          <w:b/>
          <w:color w:val="0070C0"/>
          <w:sz w:val="24"/>
          <w:szCs w:val="24"/>
          <w:shd w:val="clear" w:color="auto" w:fill="FFFFFF"/>
        </w:rPr>
        <w:t>Muita esi- ja perusopetuksen kehittämiskohteita</w:t>
      </w:r>
    </w:p>
    <w:p w14:paraId="7CDDE5AF" w14:textId="77777777" w:rsidR="00204FD0" w:rsidRPr="00204FD0" w:rsidRDefault="00204FD0" w:rsidP="002A085C">
      <w:pPr>
        <w:spacing w:after="0" w:line="240" w:lineRule="auto"/>
        <w:rPr>
          <w:rStyle w:val="normaltextrun"/>
          <w:rFonts w:ascii="Calibri" w:hAnsi="Calibri" w:cs="Calibri"/>
          <w:bdr w:val="none" w:sz="0" w:space="0" w:color="auto" w:frame="1"/>
        </w:rPr>
      </w:pPr>
    </w:p>
    <w:tbl>
      <w:tblPr>
        <w:tblW w:w="96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2475"/>
        <w:gridCol w:w="2160"/>
      </w:tblGrid>
      <w:tr w:rsidR="00204FD0" w:rsidRPr="00204FD0" w14:paraId="02A2E09D" w14:textId="77777777" w:rsidTr="00FB0242">
        <w:tc>
          <w:tcPr>
            <w:tcW w:w="9615" w:type="dxa"/>
            <w:gridSpan w:val="3"/>
            <w:tcBorders>
              <w:top w:val="single" w:sz="6" w:space="0" w:color="000000"/>
              <w:left w:val="single" w:sz="6" w:space="0" w:color="000000"/>
              <w:bottom w:val="single" w:sz="6" w:space="0" w:color="000000"/>
              <w:right w:val="single" w:sz="6" w:space="0" w:color="000000"/>
            </w:tcBorders>
            <w:shd w:val="clear" w:color="auto" w:fill="A8FAFF" w:themeFill="accent1" w:themeFillTint="33"/>
          </w:tcPr>
          <w:p w14:paraId="67C16DEC" w14:textId="77777777" w:rsidR="00204FD0" w:rsidRPr="00204FD0" w:rsidRDefault="00204FD0" w:rsidP="002A085C">
            <w:pPr>
              <w:spacing w:after="0" w:line="240" w:lineRule="auto"/>
              <w:textAlignment w:val="baseline"/>
              <w:rPr>
                <w:rFonts w:ascii="Calibri" w:eastAsia="Times New Roman" w:hAnsi="Calibri" w:cs="Calibri"/>
                <w:b/>
                <w:bCs/>
                <w:lang w:eastAsia="fi-FI"/>
              </w:rPr>
            </w:pPr>
            <w:r w:rsidRPr="00204FD0">
              <w:rPr>
                <w:rFonts w:ascii="Calibri" w:eastAsia="Times New Roman" w:hAnsi="Calibri" w:cs="Calibri"/>
                <w:b/>
                <w:bCs/>
                <w:lang w:eastAsia="fi-FI"/>
              </w:rPr>
              <w:t>Tavoitteet</w:t>
            </w:r>
          </w:p>
        </w:tc>
      </w:tr>
      <w:tr w:rsidR="00204FD0" w:rsidRPr="00204FD0" w14:paraId="56285A29" w14:textId="77777777" w:rsidTr="00FB0242">
        <w:tc>
          <w:tcPr>
            <w:tcW w:w="9615" w:type="dxa"/>
            <w:gridSpan w:val="3"/>
            <w:tcBorders>
              <w:top w:val="single" w:sz="6" w:space="0" w:color="000000"/>
              <w:left w:val="single" w:sz="6" w:space="0" w:color="000000"/>
              <w:bottom w:val="single" w:sz="6" w:space="0" w:color="000000"/>
              <w:right w:val="single" w:sz="6" w:space="0" w:color="000000"/>
            </w:tcBorders>
            <w:shd w:val="clear" w:color="auto" w:fill="auto"/>
          </w:tcPr>
          <w:p w14:paraId="254248DE" w14:textId="684DCDA2" w:rsidR="00204FD0" w:rsidRDefault="0097588A" w:rsidP="002A085C">
            <w:pPr>
              <w:spacing w:after="0" w:line="240" w:lineRule="auto"/>
              <w:textAlignment w:val="baseline"/>
              <w:rPr>
                <w:rStyle w:val="normaltextrun"/>
                <w:color w:val="000000"/>
                <w:shd w:val="clear" w:color="auto" w:fill="FFFFFF"/>
              </w:rPr>
            </w:pPr>
            <w:r>
              <w:rPr>
                <w:rStyle w:val="normaltextrun"/>
                <w:color w:val="000000"/>
                <w:shd w:val="clear" w:color="auto" w:fill="FFFFFF"/>
              </w:rPr>
              <w:t>Koulun toimintakulttuuri luo pedagogisen jatkumon rakentaen lapsilähtöisen oppimispolun jokaiselle lapselle. Koulun tavoitteena on positiivisen kasvatuksen vahvistaminen sekä monipuolisten, toiminnallisten ja osallisuutta lisäävien työtapojen kehittäminen.</w:t>
            </w:r>
          </w:p>
          <w:p w14:paraId="72E73D2D" w14:textId="2EC398BB" w:rsidR="00367887" w:rsidRDefault="00367887" w:rsidP="002A085C">
            <w:pPr>
              <w:spacing w:after="0" w:line="240" w:lineRule="auto"/>
              <w:textAlignment w:val="baseline"/>
              <w:rPr>
                <w:rStyle w:val="normaltextrun"/>
              </w:rPr>
            </w:pPr>
          </w:p>
          <w:p w14:paraId="20C6FD2D" w14:textId="2B3301F5" w:rsidR="00367887" w:rsidRDefault="00367887" w:rsidP="002A085C">
            <w:pPr>
              <w:spacing w:after="0" w:line="240" w:lineRule="auto"/>
              <w:textAlignment w:val="baseline"/>
              <w:rPr>
                <w:rStyle w:val="normaltextrun"/>
              </w:rPr>
            </w:pPr>
            <w:r>
              <w:rPr>
                <w:rStyle w:val="normaltextrun"/>
              </w:rPr>
              <w:t>Koulussa valmistaudutaan yhtenäiskouluksi muuttumiseen ja uuden koulurakennuksen (Halkokarin monitoimitalohanke) suunnit</w:t>
            </w:r>
            <w:r w:rsidR="00BE72EB">
              <w:rPr>
                <w:rStyle w:val="normaltextrun"/>
              </w:rPr>
              <w:t>t</w:t>
            </w:r>
            <w:r>
              <w:rPr>
                <w:rStyle w:val="normaltextrun"/>
              </w:rPr>
              <w:t>eluun.</w:t>
            </w:r>
          </w:p>
          <w:p w14:paraId="0F6CA5FB" w14:textId="3090A879" w:rsidR="00204FD0" w:rsidRPr="00BE72EB" w:rsidRDefault="00204FD0" w:rsidP="002A085C">
            <w:pPr>
              <w:spacing w:after="0" w:line="240" w:lineRule="auto"/>
              <w:textAlignment w:val="baseline"/>
              <w:rPr>
                <w:color w:val="000000"/>
                <w:shd w:val="clear" w:color="auto" w:fill="FFFFFF"/>
              </w:rPr>
            </w:pPr>
          </w:p>
        </w:tc>
      </w:tr>
      <w:tr w:rsidR="00204FD0" w:rsidRPr="00204FD0" w14:paraId="02B00256"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6517B7C6"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Toimenpiteet</w:t>
            </w:r>
          </w:p>
        </w:tc>
        <w:tc>
          <w:tcPr>
            <w:tcW w:w="2475"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59F221D0"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Vastuu toimenpanosta ja aikataulu</w:t>
            </w:r>
          </w:p>
        </w:tc>
        <w:tc>
          <w:tcPr>
            <w:tcW w:w="2160" w:type="dxa"/>
            <w:tcBorders>
              <w:top w:val="single" w:sz="6" w:space="0" w:color="000000"/>
              <w:left w:val="single" w:sz="6" w:space="0" w:color="000000"/>
              <w:bottom w:val="single" w:sz="6" w:space="0" w:color="000000"/>
              <w:right w:val="single" w:sz="6" w:space="0" w:color="000000"/>
            </w:tcBorders>
            <w:shd w:val="clear" w:color="auto" w:fill="A8FAFF" w:themeFill="accent1" w:themeFillTint="33"/>
            <w:hideMark/>
          </w:tcPr>
          <w:p w14:paraId="3907FE35" w14:textId="77777777" w:rsidR="00204FD0" w:rsidRPr="00204FD0" w:rsidRDefault="00204FD0" w:rsidP="002A085C">
            <w:pPr>
              <w:spacing w:after="0" w:line="240" w:lineRule="auto"/>
              <w:textAlignment w:val="baseline"/>
              <w:rPr>
                <w:rFonts w:ascii="Calibri" w:eastAsia="Times New Roman" w:hAnsi="Calibri" w:cs="Calibri"/>
                <w:lang w:eastAsia="fi-FI"/>
              </w:rPr>
            </w:pPr>
            <w:r w:rsidRPr="00204FD0">
              <w:rPr>
                <w:rFonts w:ascii="Calibri" w:eastAsia="Times New Roman" w:hAnsi="Calibri" w:cs="Calibri"/>
                <w:b/>
                <w:bCs/>
                <w:lang w:eastAsia="fi-FI"/>
              </w:rPr>
              <w:t>Seuranta / arviointi</w:t>
            </w:r>
          </w:p>
        </w:tc>
      </w:tr>
      <w:tr w:rsidR="00204FD0" w:rsidRPr="00204FD0" w14:paraId="64F8E816"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355650DE" w14:textId="0D2539D4" w:rsidR="00204FD0" w:rsidRPr="00204FD0" w:rsidRDefault="00BE72EB"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w:t>
            </w:r>
            <w:r w:rsidR="00367887">
              <w:rPr>
                <w:rFonts w:ascii="Calibri" w:eastAsia="Times New Roman" w:hAnsi="Calibri" w:cs="Calibri"/>
                <w:lang w:eastAsia="fi-FI"/>
              </w:rPr>
              <w:t>aupungin poissaoloihin puuttumisen malli</w:t>
            </w:r>
            <w:r>
              <w:rPr>
                <w:rFonts w:ascii="Calibri" w:eastAsia="Times New Roman" w:hAnsi="Calibri" w:cs="Calibri"/>
                <w:lang w:eastAsia="fi-FI"/>
              </w:rPr>
              <w:t>n käyttöönotto</w:t>
            </w:r>
          </w:p>
          <w:p w14:paraId="4B693442" w14:textId="77777777" w:rsidR="00204FD0" w:rsidRPr="00204FD0" w:rsidRDefault="00204FD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72D3CB6" w14:textId="77777777" w:rsidR="00BE72EB"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 erityisopettajat, sivistystoimi</w:t>
            </w:r>
          </w:p>
          <w:p w14:paraId="1E06B021" w14:textId="2B38AD92" w:rsidR="00204FD0"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lv 23-24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019FA7E7" w14:textId="3EE6B5A4" w:rsidR="00204FD0" w:rsidRPr="00204FD0"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Mallin käyttöönotto</w:t>
            </w:r>
          </w:p>
        </w:tc>
      </w:tr>
      <w:tr w:rsidR="00204FD0" w:rsidRPr="00204FD0" w14:paraId="373EA5A1"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3BEC836A" w14:textId="2F6A1D04" w:rsidR="00204FD0" w:rsidRPr="00204FD0" w:rsidRDefault="00833688"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Vanhempainiltojen kehittäminen huoltajien toiveet huomioiden</w:t>
            </w:r>
          </w:p>
          <w:p w14:paraId="7B7A3C44" w14:textId="77777777" w:rsidR="00204FD0" w:rsidRPr="00204FD0" w:rsidRDefault="00204FD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75DAF05A" w14:textId="77777777" w:rsidR="00BE72EB"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Opettajat</w:t>
            </w:r>
          </w:p>
          <w:p w14:paraId="1B66F6D7" w14:textId="41003BBC" w:rsidR="00204FD0" w:rsidRPr="00204FD0"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58184C94" w14:textId="43713361" w:rsidR="00204FD0" w:rsidRPr="00204FD0"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Koulun toiminnan arvioinnin yhteydessä</w:t>
            </w:r>
          </w:p>
        </w:tc>
      </w:tr>
      <w:tr w:rsidR="00BC6D45" w:rsidRPr="00204FD0" w14:paraId="33A24DFA"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7964DF7C" w14:textId="06FBD046" w:rsidR="00BC6D45" w:rsidRDefault="00833688"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Yhdenvertaisuuden mahdollisten haasteiden kartoittaminen ja niiden ratkaiseminen</w:t>
            </w:r>
          </w:p>
          <w:p w14:paraId="2DDE9B9F" w14:textId="77777777" w:rsidR="00BC6D45" w:rsidRPr="00204FD0" w:rsidRDefault="00BC6D45"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5133956" w14:textId="77777777" w:rsidR="009E3F4A" w:rsidRDefault="00BE72E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w:t>
            </w:r>
            <w:r w:rsidR="009E3F4A">
              <w:rPr>
                <w:rFonts w:ascii="Calibri" w:eastAsia="Times New Roman" w:hAnsi="Calibri" w:cs="Calibri"/>
                <w:lang w:eastAsia="fi-FI"/>
              </w:rPr>
              <w:t xml:space="preserve">ehtori, globaalikasva-tuksen </w:t>
            </w:r>
            <w:r>
              <w:rPr>
                <w:rFonts w:ascii="Calibri" w:eastAsia="Times New Roman" w:hAnsi="Calibri" w:cs="Calibri"/>
                <w:lang w:eastAsia="fi-FI"/>
              </w:rPr>
              <w:t>vastuuopettaja</w:t>
            </w:r>
          </w:p>
          <w:p w14:paraId="5004FB1A" w14:textId="56BD9511" w:rsidR="00BC6D45"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5/2024 mennessä</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6A21F434" w14:textId="5592EA91" w:rsidR="00BC6D45" w:rsidRPr="00204FD0" w:rsidRDefault="00E12C1B"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Koulun toiminnan arvioinnin yhteydessä</w:t>
            </w:r>
          </w:p>
        </w:tc>
      </w:tr>
      <w:tr w:rsidR="00BC6D45" w:rsidRPr="00204FD0" w14:paraId="7C595377"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4F6336B7" w14:textId="77777777" w:rsidR="00BC6D45" w:rsidRDefault="001B61FD" w:rsidP="002A085C">
            <w:pPr>
              <w:shd w:val="clear" w:color="auto" w:fill="FFFFFF"/>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 xml:space="preserve">Koulun tulevan väistötila-ajan järjestelyiden suunnittelu </w:t>
            </w:r>
            <w:r w:rsidR="00116093">
              <w:rPr>
                <w:rFonts w:ascii="Calibri" w:eastAsia="Times New Roman" w:hAnsi="Calibri" w:cs="Calibri"/>
                <w:lang w:eastAsia="fi-FI"/>
              </w:rPr>
              <w:t xml:space="preserve">ja toteutus </w:t>
            </w:r>
            <w:r>
              <w:rPr>
                <w:rFonts w:ascii="Calibri" w:eastAsia="Times New Roman" w:hAnsi="Calibri" w:cs="Calibri"/>
                <w:lang w:eastAsia="fi-FI"/>
              </w:rPr>
              <w:t>yhdessä henkilöstön kanssa</w:t>
            </w:r>
          </w:p>
          <w:p w14:paraId="41B7AB0B" w14:textId="725C061B" w:rsidR="001C4000" w:rsidRDefault="001C4000" w:rsidP="002A085C">
            <w:pPr>
              <w:shd w:val="clear" w:color="auto" w:fill="FFFFFF"/>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74589ED" w14:textId="645C1752" w:rsidR="009E3F4A"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Rehtori</w:t>
            </w:r>
            <w:r w:rsidR="001B61FD">
              <w:rPr>
                <w:rFonts w:ascii="Calibri" w:eastAsia="Times New Roman" w:hAnsi="Calibri" w:cs="Calibri"/>
                <w:lang w:eastAsia="fi-FI"/>
              </w:rPr>
              <w:t>, opettajat</w:t>
            </w:r>
          </w:p>
          <w:p w14:paraId="3E29AD86" w14:textId="2D8EAD87" w:rsidR="00BC6D45"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5FF2B011" w14:textId="201D3539" w:rsidR="00BC6D45" w:rsidRPr="00204FD0" w:rsidRDefault="001B61FD"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Toteutunut suunnitelma</w:t>
            </w:r>
          </w:p>
        </w:tc>
      </w:tr>
      <w:tr w:rsidR="00204FD0" w:rsidRPr="00204FD0" w14:paraId="745EA3E3" w14:textId="77777777" w:rsidTr="00FB0242">
        <w:tc>
          <w:tcPr>
            <w:tcW w:w="4980" w:type="dxa"/>
            <w:tcBorders>
              <w:top w:val="single" w:sz="6" w:space="0" w:color="000000"/>
              <w:left w:val="single" w:sz="6" w:space="0" w:color="000000"/>
              <w:bottom w:val="single" w:sz="6" w:space="0" w:color="000000"/>
              <w:right w:val="single" w:sz="6" w:space="0" w:color="000000"/>
            </w:tcBorders>
            <w:shd w:val="clear" w:color="auto" w:fill="auto"/>
          </w:tcPr>
          <w:p w14:paraId="4FB6FCE9" w14:textId="77777777" w:rsidR="00204FD0" w:rsidRDefault="001B61FD" w:rsidP="001B61FD">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Uuden monitoimitalon suunnitteluun osallistuminen ja pedagogisen suunnitelman päivittäminen osallistaen eri sidosryhmiä</w:t>
            </w:r>
          </w:p>
          <w:p w14:paraId="081BF9BC" w14:textId="2C36DC87" w:rsidR="001C4000" w:rsidRPr="00204FD0" w:rsidRDefault="001C4000" w:rsidP="001B61FD">
            <w:pPr>
              <w:spacing w:after="0" w:line="240" w:lineRule="auto"/>
              <w:textAlignment w:val="baseline"/>
              <w:rPr>
                <w:rFonts w:ascii="Calibri" w:eastAsia="Times New Roman" w:hAnsi="Calibri" w:cs="Calibri"/>
                <w:lang w:eastAsia="fi-FI"/>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0A0CA60" w14:textId="437FFAC6" w:rsidR="009E3F4A"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Opettajat, ohjaajat</w:t>
            </w:r>
            <w:r w:rsidR="001B61FD">
              <w:rPr>
                <w:rFonts w:ascii="Calibri" w:eastAsia="Times New Roman" w:hAnsi="Calibri" w:cs="Calibri"/>
                <w:lang w:eastAsia="fi-FI"/>
              </w:rPr>
              <w:t>, oppilaat, huoltajat</w:t>
            </w:r>
          </w:p>
          <w:p w14:paraId="344862C9" w14:textId="1FBBB02B" w:rsidR="00204FD0" w:rsidRPr="00204FD0" w:rsidRDefault="009E3F4A"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jatkuvaa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5802896B" w14:textId="070D08EF" w:rsidR="00204FD0" w:rsidRPr="00204FD0" w:rsidRDefault="001B61FD" w:rsidP="002A085C">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Toteutunut suunnitelma</w:t>
            </w:r>
          </w:p>
        </w:tc>
      </w:tr>
    </w:tbl>
    <w:p w14:paraId="6DC22962" w14:textId="77777777" w:rsidR="00204FD0" w:rsidRPr="00204FD0" w:rsidRDefault="00204FD0" w:rsidP="00204FD0">
      <w:pPr>
        <w:spacing w:after="0" w:line="240" w:lineRule="auto"/>
        <w:jc w:val="both"/>
        <w:rPr>
          <w:rStyle w:val="normaltextrun"/>
          <w:rFonts w:ascii="Calibri" w:hAnsi="Calibri" w:cs="Calibri"/>
          <w:bdr w:val="none" w:sz="0" w:space="0" w:color="auto" w:frame="1"/>
        </w:rPr>
      </w:pPr>
    </w:p>
    <w:p w14:paraId="4CBA806C" w14:textId="77777777" w:rsidR="00204FD0" w:rsidRPr="00204FD0" w:rsidRDefault="00204FD0" w:rsidP="00204FD0">
      <w:pPr>
        <w:spacing w:after="0" w:line="240" w:lineRule="auto"/>
        <w:jc w:val="both"/>
        <w:rPr>
          <w:rStyle w:val="normaltextrun"/>
          <w:rFonts w:ascii="Calibri" w:hAnsi="Calibri" w:cs="Calibri"/>
          <w:bdr w:val="none" w:sz="0" w:space="0" w:color="auto" w:frame="1"/>
        </w:rPr>
      </w:pPr>
    </w:p>
    <w:p w14:paraId="29DD97C3" w14:textId="77777777" w:rsidR="00724635" w:rsidRPr="00204FD0" w:rsidRDefault="00724635" w:rsidP="009C532A">
      <w:pPr>
        <w:rPr>
          <w:rFonts w:ascii="Calibri" w:hAnsi="Calibri" w:cs="Calibri"/>
        </w:rPr>
      </w:pPr>
    </w:p>
    <w:sectPr w:rsidR="00724635" w:rsidRPr="00204FD0" w:rsidSect="00204FD0">
      <w:headerReference w:type="first" r:id="rId11"/>
      <w:pgSz w:w="11906" w:h="16838" w:code="9"/>
      <w:pgMar w:top="1134" w:right="1134" w:bottom="1134" w:left="1134"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DAB9" w14:textId="77777777" w:rsidR="00F76BAB" w:rsidRDefault="00F76BAB" w:rsidP="00CC0A8E">
      <w:r>
        <w:separator/>
      </w:r>
    </w:p>
  </w:endnote>
  <w:endnote w:type="continuationSeparator" w:id="0">
    <w:p w14:paraId="2A2996B8" w14:textId="77777777" w:rsidR="00F76BAB" w:rsidRDefault="00F76BAB" w:rsidP="00CC0A8E">
      <w:r>
        <w:continuationSeparator/>
      </w:r>
    </w:p>
  </w:endnote>
  <w:endnote w:type="continuationNotice" w:id="1">
    <w:p w14:paraId="30125AF5" w14:textId="77777777" w:rsidR="00F76BAB" w:rsidRDefault="00F7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CCA71" w14:textId="77777777" w:rsidR="00F76BAB" w:rsidRDefault="00F76BAB" w:rsidP="00CC0A8E">
      <w:r>
        <w:separator/>
      </w:r>
    </w:p>
  </w:footnote>
  <w:footnote w:type="continuationSeparator" w:id="0">
    <w:p w14:paraId="2C459DCC" w14:textId="77777777" w:rsidR="00F76BAB" w:rsidRDefault="00F76BAB" w:rsidP="00CC0A8E">
      <w:r>
        <w:continuationSeparator/>
      </w:r>
    </w:p>
  </w:footnote>
  <w:footnote w:type="continuationNotice" w:id="1">
    <w:p w14:paraId="365360FC" w14:textId="77777777" w:rsidR="00F76BAB" w:rsidRDefault="00F76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Look w:val="04A0" w:firstRow="1" w:lastRow="0" w:firstColumn="1" w:lastColumn="0" w:noHBand="0" w:noVBand="1"/>
      <w:tblCaption w:val="Ylätunnistetiedot"/>
      <w:tblDescription w:val="Ylätunnisteessa logo, asiakirjatyyppi, päivämäärä ja sivunumero"/>
    </w:tblPr>
    <w:tblGrid>
      <w:gridCol w:w="5141"/>
      <w:gridCol w:w="2609"/>
      <w:gridCol w:w="1878"/>
    </w:tblGrid>
    <w:tr w:rsidR="00AC59F4" w14:paraId="7EB2CDB5" w14:textId="77777777" w:rsidTr="00FB0242">
      <w:trPr>
        <w:trHeight w:val="312"/>
      </w:trPr>
      <w:tc>
        <w:tcPr>
          <w:tcW w:w="5141" w:type="dxa"/>
          <w:vMerge w:val="restart"/>
        </w:tcPr>
        <w:p w14:paraId="3FBE97DA" w14:textId="77777777" w:rsidR="00AC59F4" w:rsidRPr="00CC0A8E" w:rsidRDefault="00AC59F4" w:rsidP="00AC59F4">
          <w:pPr>
            <w:pStyle w:val="Yltunniste"/>
          </w:pPr>
          <w:r w:rsidRPr="00101983">
            <w:rPr>
              <w:noProof/>
              <w:lang w:eastAsia="fi-FI"/>
            </w:rPr>
            <mc:AlternateContent>
              <mc:Choice Requires="wpg">
                <w:drawing>
                  <wp:inline distT="0" distB="0" distL="0" distR="0" wp14:anchorId="41FD3A5F" wp14:editId="2AB5207C">
                    <wp:extent cx="1368000" cy="845092"/>
                    <wp:effectExtent l="0" t="0" r="3810" b="0"/>
                    <wp:docPr id="2" name="Logo">
                      <a:extLst xmlns:a="http://schemas.openxmlformats.org/drawingml/2006/main">
                        <a:ext uri="{FF2B5EF4-FFF2-40B4-BE49-F238E27FC236}">
                          <a16:creationId xmlns:a16="http://schemas.microsoft.com/office/drawing/2014/main" id="{669C655C-2ECD-4444-98BA-FFEF2F22E70B}"/>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http://schemas.microsoft.com/office/drawing/2014/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8000" cy="845092"/>
                              <a:chOff x="0" y="0"/>
                              <a:chExt cx="931777" cy="576000"/>
                            </a:xfrm>
                          </wpg:grpSpPr>
                          <wps:wsp>
                            <wps:cNvPr id="3" name="Vapaamuotoinen: Muoto 3">
                              <a:extLst>
                                <a:ext uri="{FF2B5EF4-FFF2-40B4-BE49-F238E27FC236}">
                                  <a16:creationId xmlns:a16="http://schemas.microsoft.com/office/drawing/2014/main" id="{B87A683F-64A4-4851-95E5-D5251EEB2C8C}"/>
                                </a:ext>
                              </a:extLst>
                            </wps:cNvPr>
                            <wps:cNvSpPr/>
                            <wps:spPr>
                              <a:xfrm>
                                <a:off x="0" y="145332"/>
                                <a:ext cx="188307" cy="161772"/>
                              </a:xfrm>
                              <a:custGeom>
                                <a:avLst/>
                                <a:gdLst>
                                  <a:gd name="connsiteX0" fmla="*/ 335679 w 910589"/>
                                  <a:gd name="connsiteY0" fmla="*/ 764929 h 782275"/>
                                  <a:gd name="connsiteX1" fmla="*/ 417158 w 910589"/>
                                  <a:gd name="connsiteY1" fmla="*/ 764929 h 782275"/>
                                  <a:gd name="connsiteX2" fmla="*/ 417158 w 910589"/>
                                  <a:gd name="connsiteY2" fmla="*/ 782276 h 782275"/>
                                  <a:gd name="connsiteX3" fmla="*/ 9912 w 910589"/>
                                  <a:gd name="connsiteY3" fmla="*/ 782276 h 782275"/>
                                  <a:gd name="connsiteX4" fmla="*/ 9912 w 910589"/>
                                  <a:gd name="connsiteY4" fmla="*/ 764929 h 782275"/>
                                  <a:gd name="connsiteX5" fmla="*/ 96694 w 910589"/>
                                  <a:gd name="connsiteY5" fmla="*/ 764929 h 782275"/>
                                  <a:gd name="connsiteX6" fmla="*/ 96694 w 910589"/>
                                  <a:gd name="connsiteY6" fmla="*/ 58780 h 782275"/>
                                  <a:gd name="connsiteX7" fmla="*/ 0 w 910589"/>
                                  <a:gd name="connsiteY7" fmla="*/ 99 h 782275"/>
                                  <a:gd name="connsiteX8" fmla="*/ 432373 w 910589"/>
                                  <a:gd name="connsiteY8" fmla="*/ 99 h 782275"/>
                                  <a:gd name="connsiteX9" fmla="*/ 335679 w 910589"/>
                                  <a:gd name="connsiteY9" fmla="*/ 58780 h 782275"/>
                                  <a:gd name="connsiteX10" fmla="*/ 910590 w 910589"/>
                                  <a:gd name="connsiteY10" fmla="*/ 764929 h 782275"/>
                                  <a:gd name="connsiteX11" fmla="*/ 910590 w 910589"/>
                                  <a:gd name="connsiteY11" fmla="*/ 782276 h 782275"/>
                                  <a:gd name="connsiteX12" fmla="*/ 581205 w 910589"/>
                                  <a:gd name="connsiteY12" fmla="*/ 782276 h 782275"/>
                                  <a:gd name="connsiteX13" fmla="*/ 346533 w 910589"/>
                                  <a:gd name="connsiteY13" fmla="*/ 407394 h 782275"/>
                                  <a:gd name="connsiteX14" fmla="*/ 630123 w 910589"/>
                                  <a:gd name="connsiteY14" fmla="*/ 57590 h 782275"/>
                                  <a:gd name="connsiteX15" fmla="*/ 533428 w 910589"/>
                                  <a:gd name="connsiteY15" fmla="*/ 0 h 782275"/>
                                  <a:gd name="connsiteX16" fmla="*/ 873469 w 910589"/>
                                  <a:gd name="connsiteY16" fmla="*/ 0 h 782275"/>
                                  <a:gd name="connsiteX17" fmla="*/ 509540 w 910589"/>
                                  <a:gd name="connsiteY17" fmla="*/ 234673 h 782275"/>
                                  <a:gd name="connsiteX18" fmla="*/ 856073 w 910589"/>
                                  <a:gd name="connsiteY18" fmla="*/ 764979 h 782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0589" h="782275">
                                    <a:moveTo>
                                      <a:pt x="335679" y="764929"/>
                                    </a:moveTo>
                                    <a:lnTo>
                                      <a:pt x="417158" y="764929"/>
                                    </a:lnTo>
                                    <a:lnTo>
                                      <a:pt x="417158" y="782276"/>
                                    </a:lnTo>
                                    <a:lnTo>
                                      <a:pt x="9912" y="782276"/>
                                    </a:lnTo>
                                    <a:lnTo>
                                      <a:pt x="9912" y="764929"/>
                                    </a:lnTo>
                                    <a:lnTo>
                                      <a:pt x="96694" y="764929"/>
                                    </a:lnTo>
                                    <a:lnTo>
                                      <a:pt x="96694" y="58780"/>
                                    </a:lnTo>
                                    <a:lnTo>
                                      <a:pt x="0" y="99"/>
                                    </a:lnTo>
                                    <a:lnTo>
                                      <a:pt x="432373" y="99"/>
                                    </a:lnTo>
                                    <a:lnTo>
                                      <a:pt x="335679" y="58780"/>
                                    </a:lnTo>
                                    <a:close/>
                                    <a:moveTo>
                                      <a:pt x="910590" y="764929"/>
                                    </a:moveTo>
                                    <a:lnTo>
                                      <a:pt x="910590" y="782276"/>
                                    </a:lnTo>
                                    <a:lnTo>
                                      <a:pt x="581205" y="782276"/>
                                    </a:lnTo>
                                    <a:lnTo>
                                      <a:pt x="346533" y="407394"/>
                                    </a:lnTo>
                                    <a:lnTo>
                                      <a:pt x="630123" y="57590"/>
                                    </a:lnTo>
                                    <a:lnTo>
                                      <a:pt x="533428" y="0"/>
                                    </a:lnTo>
                                    <a:lnTo>
                                      <a:pt x="873469" y="0"/>
                                    </a:lnTo>
                                    <a:lnTo>
                                      <a:pt x="509540" y="234673"/>
                                    </a:lnTo>
                                    <a:lnTo>
                                      <a:pt x="856073" y="764979"/>
                                    </a:lnTo>
                                    <a:close/>
                                  </a:path>
                                </a:pathLst>
                              </a:custGeom>
                              <a:solidFill>
                                <a:srgbClr val="00484C"/>
                              </a:solidFill>
                              <a:ln w="4946" cap="flat">
                                <a:noFill/>
                                <a:prstDash val="solid"/>
                                <a:miter/>
                              </a:ln>
                            </wps:spPr>
                            <wps:bodyPr rtlCol="0" anchor="ctr"/>
                          </wps:wsp>
                          <wps:wsp>
                            <wps:cNvPr id="4" name="Vapaamuotoinen: Muoto 4">
                              <a:extLst>
                                <a:ext uri="{FF2B5EF4-FFF2-40B4-BE49-F238E27FC236}">
                                  <a16:creationId xmlns:a16="http://schemas.microsoft.com/office/drawing/2014/main" id="{7FC17674-980B-44A6-9DF3-43EA59C6F1BD}"/>
                                </a:ext>
                              </a:extLst>
                            </wps:cNvPr>
                            <wps:cNvSpPr/>
                            <wps:spPr>
                              <a:xfrm>
                                <a:off x="181553" y="192530"/>
                                <a:ext cx="125582" cy="116830"/>
                              </a:xfrm>
                              <a:custGeom>
                                <a:avLst/>
                                <a:gdLst>
                                  <a:gd name="connsiteX0" fmla="*/ 0 w 607274"/>
                                  <a:gd name="connsiteY0" fmla="*/ 279228 h 564949"/>
                                  <a:gd name="connsiteX1" fmla="*/ 298756 w 607274"/>
                                  <a:gd name="connsiteY1" fmla="*/ 0 h 564949"/>
                                  <a:gd name="connsiteX2" fmla="*/ 607275 w 607274"/>
                                  <a:gd name="connsiteY2" fmla="*/ 279228 h 564949"/>
                                  <a:gd name="connsiteX3" fmla="*/ 299995 w 607274"/>
                                  <a:gd name="connsiteY3" fmla="*/ 564949 h 564949"/>
                                  <a:gd name="connsiteX4" fmla="*/ 149 w 607274"/>
                                  <a:gd name="connsiteY4" fmla="*/ 279228 h 564949"/>
                                  <a:gd name="connsiteX5" fmla="*/ 466025 w 607274"/>
                                  <a:gd name="connsiteY5" fmla="*/ 470436 h 564949"/>
                                  <a:gd name="connsiteX6" fmla="*/ 187936 w 607274"/>
                                  <a:gd name="connsiteY6" fmla="*/ 39253 h 564949"/>
                                  <a:gd name="connsiteX7" fmla="*/ 144471 w 607274"/>
                                  <a:gd name="connsiteY7" fmla="*/ 92481 h 564949"/>
                                  <a:gd name="connsiteX8" fmla="*/ 421519 w 607274"/>
                                  <a:gd name="connsiteY8" fmla="*/ 525945 h 564949"/>
                                  <a:gd name="connsiteX9" fmla="*/ 466124 w 607274"/>
                                  <a:gd name="connsiteY9" fmla="*/ 470585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7274" h="564949">
                                    <a:moveTo>
                                      <a:pt x="0" y="279228"/>
                                    </a:moveTo>
                                    <a:cubicBezTo>
                                      <a:pt x="0" y="123854"/>
                                      <a:pt x="121673" y="0"/>
                                      <a:pt x="298756" y="0"/>
                                    </a:cubicBezTo>
                                    <a:cubicBezTo>
                                      <a:pt x="478019" y="0"/>
                                      <a:pt x="607275" y="108638"/>
                                      <a:pt x="607275" y="279228"/>
                                    </a:cubicBezTo>
                                    <a:cubicBezTo>
                                      <a:pt x="607275" y="437825"/>
                                      <a:pt x="506219" y="564949"/>
                                      <a:pt x="299995" y="564949"/>
                                    </a:cubicBezTo>
                                    <a:cubicBezTo>
                                      <a:pt x="143530" y="564949"/>
                                      <a:pt x="149" y="454130"/>
                                      <a:pt x="149" y="279228"/>
                                    </a:cubicBezTo>
                                    <a:moveTo>
                                      <a:pt x="466025" y="470436"/>
                                    </a:moveTo>
                                    <a:cubicBezTo>
                                      <a:pt x="466025" y="379144"/>
                                      <a:pt x="283540" y="39253"/>
                                      <a:pt x="187936" y="39253"/>
                                    </a:cubicBezTo>
                                    <a:cubicBezTo>
                                      <a:pt x="160777" y="39253"/>
                                      <a:pt x="144471" y="58829"/>
                                      <a:pt x="144471" y="92481"/>
                                    </a:cubicBezTo>
                                    <a:cubicBezTo>
                                      <a:pt x="144471" y="198939"/>
                                      <a:pt x="332408" y="525945"/>
                                      <a:pt x="421519" y="525945"/>
                                    </a:cubicBezTo>
                                    <a:cubicBezTo>
                                      <a:pt x="450810" y="525945"/>
                                      <a:pt x="466124" y="507508"/>
                                      <a:pt x="466124" y="470585"/>
                                    </a:cubicBezTo>
                                  </a:path>
                                </a:pathLst>
                              </a:custGeom>
                              <a:solidFill>
                                <a:srgbClr val="00484C"/>
                              </a:solidFill>
                              <a:ln w="4946" cap="flat">
                                <a:noFill/>
                                <a:prstDash val="solid"/>
                                <a:miter/>
                              </a:ln>
                            </wps:spPr>
                            <wps:bodyPr rtlCol="0" anchor="ctr"/>
                          </wps:wsp>
                          <wps:wsp>
                            <wps:cNvPr id="5" name="Vapaamuotoinen: Muoto 5">
                              <a:extLst>
                                <a:ext uri="{FF2B5EF4-FFF2-40B4-BE49-F238E27FC236}">
                                  <a16:creationId xmlns:a16="http://schemas.microsoft.com/office/drawing/2014/main" id="{E71CF4C9-F674-4721-899A-727AA339A27C}"/>
                                </a:ext>
                              </a:extLst>
                            </wps:cNvPr>
                            <wps:cNvSpPr/>
                            <wps:spPr>
                              <a:xfrm>
                                <a:off x="316585" y="138640"/>
                                <a:ext cx="147157" cy="168465"/>
                              </a:xfrm>
                              <a:custGeom>
                                <a:avLst/>
                                <a:gdLst>
                                  <a:gd name="connsiteX0" fmla="*/ 711601 w 711601"/>
                                  <a:gd name="connsiteY0" fmla="*/ 797293 h 814639"/>
                                  <a:gd name="connsiteX1" fmla="*/ 711601 w 711601"/>
                                  <a:gd name="connsiteY1" fmla="*/ 814639 h 814639"/>
                                  <a:gd name="connsiteX2" fmla="*/ 441096 w 711601"/>
                                  <a:gd name="connsiteY2" fmla="*/ 814639 h 814639"/>
                                  <a:gd name="connsiteX3" fmla="*/ 279228 w 711601"/>
                                  <a:gd name="connsiteY3" fmla="*/ 561530 h 814639"/>
                                  <a:gd name="connsiteX4" fmla="*/ 279228 w 711601"/>
                                  <a:gd name="connsiteY4" fmla="*/ 797293 h 814639"/>
                                  <a:gd name="connsiteX5" fmla="*/ 311790 w 711601"/>
                                  <a:gd name="connsiteY5" fmla="*/ 797293 h 814639"/>
                                  <a:gd name="connsiteX6" fmla="*/ 311790 w 711601"/>
                                  <a:gd name="connsiteY6" fmla="*/ 814639 h 814639"/>
                                  <a:gd name="connsiteX7" fmla="*/ 7632 w 711601"/>
                                  <a:gd name="connsiteY7" fmla="*/ 814639 h 814639"/>
                                  <a:gd name="connsiteX8" fmla="*/ 7632 w 711601"/>
                                  <a:gd name="connsiteY8" fmla="*/ 797293 h 814639"/>
                                  <a:gd name="connsiteX9" fmla="*/ 62150 w 711601"/>
                                  <a:gd name="connsiteY9" fmla="*/ 797293 h 814639"/>
                                  <a:gd name="connsiteX10" fmla="*/ 62150 w 711601"/>
                                  <a:gd name="connsiteY10" fmla="*/ 150865 h 814639"/>
                                  <a:gd name="connsiteX11" fmla="*/ 0 w 711601"/>
                                  <a:gd name="connsiteY11" fmla="*/ 97784 h 814639"/>
                                  <a:gd name="connsiteX12" fmla="*/ 279228 w 711601"/>
                                  <a:gd name="connsiteY12" fmla="*/ 0 h 814639"/>
                                  <a:gd name="connsiteX13" fmla="*/ 279228 w 711601"/>
                                  <a:gd name="connsiteY13" fmla="*/ 544134 h 814639"/>
                                  <a:gd name="connsiteX14" fmla="*/ 361748 w 711601"/>
                                  <a:gd name="connsiteY14" fmla="*/ 484363 h 814639"/>
                                  <a:gd name="connsiteX15" fmla="*/ 441046 w 711601"/>
                                  <a:gd name="connsiteY15" fmla="*/ 370372 h 814639"/>
                                  <a:gd name="connsiteX16" fmla="*/ 394310 w 711601"/>
                                  <a:gd name="connsiteY16" fmla="*/ 293254 h 814639"/>
                                  <a:gd name="connsiteX17" fmla="*/ 394310 w 711601"/>
                                  <a:gd name="connsiteY17" fmla="*/ 287803 h 814639"/>
                                  <a:gd name="connsiteX18" fmla="*/ 611636 w 711601"/>
                                  <a:gd name="connsiteY18" fmla="*/ 287803 h 814639"/>
                                  <a:gd name="connsiteX19" fmla="*/ 620359 w 711601"/>
                                  <a:gd name="connsiteY19" fmla="*/ 314962 h 814639"/>
                                  <a:gd name="connsiteX20" fmla="*/ 497596 w 711601"/>
                                  <a:gd name="connsiteY20" fmla="*/ 421420 h 814639"/>
                                  <a:gd name="connsiteX21" fmla="*/ 431282 w 711601"/>
                                  <a:gd name="connsiteY21" fmla="*/ 450760 h 814639"/>
                                  <a:gd name="connsiteX22" fmla="*/ 667046 w 711601"/>
                                  <a:gd name="connsiteY22" fmla="*/ 797342 h 814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11601" h="814639">
                                    <a:moveTo>
                                      <a:pt x="711601" y="797293"/>
                                    </a:moveTo>
                                    <a:lnTo>
                                      <a:pt x="711601" y="814639"/>
                                    </a:lnTo>
                                    <a:lnTo>
                                      <a:pt x="441096" y="814639"/>
                                    </a:lnTo>
                                    <a:lnTo>
                                      <a:pt x="279228" y="561530"/>
                                    </a:lnTo>
                                    <a:lnTo>
                                      <a:pt x="279228" y="797293"/>
                                    </a:lnTo>
                                    <a:lnTo>
                                      <a:pt x="311790" y="797293"/>
                                    </a:lnTo>
                                    <a:lnTo>
                                      <a:pt x="311790" y="814639"/>
                                    </a:lnTo>
                                    <a:lnTo>
                                      <a:pt x="7632" y="814639"/>
                                    </a:lnTo>
                                    <a:lnTo>
                                      <a:pt x="7632" y="797293"/>
                                    </a:lnTo>
                                    <a:lnTo>
                                      <a:pt x="62150" y="797293"/>
                                    </a:lnTo>
                                    <a:lnTo>
                                      <a:pt x="62150" y="150865"/>
                                    </a:lnTo>
                                    <a:lnTo>
                                      <a:pt x="0" y="97784"/>
                                    </a:lnTo>
                                    <a:lnTo>
                                      <a:pt x="279228" y="0"/>
                                    </a:lnTo>
                                    <a:lnTo>
                                      <a:pt x="279228" y="544134"/>
                                    </a:lnTo>
                                    <a:lnTo>
                                      <a:pt x="361748" y="484363"/>
                                    </a:lnTo>
                                    <a:cubicBezTo>
                                      <a:pt x="415026" y="445259"/>
                                      <a:pt x="441046" y="419140"/>
                                      <a:pt x="441046" y="370372"/>
                                    </a:cubicBezTo>
                                    <a:cubicBezTo>
                                      <a:pt x="442042" y="337698"/>
                                      <a:pt x="423735" y="307492"/>
                                      <a:pt x="394310" y="293254"/>
                                    </a:cubicBezTo>
                                    <a:lnTo>
                                      <a:pt x="394310" y="287803"/>
                                    </a:lnTo>
                                    <a:lnTo>
                                      <a:pt x="611636" y="287803"/>
                                    </a:lnTo>
                                    <a:cubicBezTo>
                                      <a:pt x="617726" y="295507"/>
                                      <a:pt x="620824" y="305153"/>
                                      <a:pt x="620359" y="314962"/>
                                    </a:cubicBezTo>
                                    <a:cubicBezTo>
                                      <a:pt x="620359" y="358427"/>
                                      <a:pt x="569261" y="389899"/>
                                      <a:pt x="497596" y="421420"/>
                                    </a:cubicBezTo>
                                    <a:lnTo>
                                      <a:pt x="431282" y="450760"/>
                                    </a:lnTo>
                                    <a:lnTo>
                                      <a:pt x="667046" y="797342"/>
                                    </a:lnTo>
                                    <a:close/>
                                  </a:path>
                                </a:pathLst>
                              </a:custGeom>
                              <a:solidFill>
                                <a:srgbClr val="00484C"/>
                              </a:solidFill>
                              <a:ln w="4946" cap="flat">
                                <a:noFill/>
                                <a:prstDash val="solid"/>
                                <a:miter/>
                              </a:ln>
                            </wps:spPr>
                            <wps:bodyPr rtlCol="0" anchor="ctr"/>
                          </wps:wsp>
                          <wps:wsp>
                            <wps:cNvPr id="6" name="Vapaamuotoinen: Muoto 6">
                              <a:extLst>
                                <a:ext uri="{FF2B5EF4-FFF2-40B4-BE49-F238E27FC236}">
                                  <a16:creationId xmlns:a16="http://schemas.microsoft.com/office/drawing/2014/main" id="{A00A6B9E-88AC-40B6-B0B9-B70A3BD9A13C}"/>
                                </a:ext>
                              </a:extLst>
                            </wps:cNvPr>
                            <wps:cNvSpPr/>
                            <wps:spPr>
                              <a:xfrm>
                                <a:off x="462635" y="138640"/>
                                <a:ext cx="147187" cy="168465"/>
                              </a:xfrm>
                              <a:custGeom>
                                <a:avLst/>
                                <a:gdLst>
                                  <a:gd name="connsiteX0" fmla="*/ 711750 w 711749"/>
                                  <a:gd name="connsiteY0" fmla="*/ 797293 h 814639"/>
                                  <a:gd name="connsiteX1" fmla="*/ 711750 w 711749"/>
                                  <a:gd name="connsiteY1" fmla="*/ 814639 h 814639"/>
                                  <a:gd name="connsiteX2" fmla="*/ 441096 w 711749"/>
                                  <a:gd name="connsiteY2" fmla="*/ 814639 h 814639"/>
                                  <a:gd name="connsiteX3" fmla="*/ 279228 w 711749"/>
                                  <a:gd name="connsiteY3" fmla="*/ 561530 h 814639"/>
                                  <a:gd name="connsiteX4" fmla="*/ 279228 w 711749"/>
                                  <a:gd name="connsiteY4" fmla="*/ 797293 h 814639"/>
                                  <a:gd name="connsiteX5" fmla="*/ 311790 w 711749"/>
                                  <a:gd name="connsiteY5" fmla="*/ 797293 h 814639"/>
                                  <a:gd name="connsiteX6" fmla="*/ 311790 w 711749"/>
                                  <a:gd name="connsiteY6" fmla="*/ 814639 h 814639"/>
                                  <a:gd name="connsiteX7" fmla="*/ 7632 w 711749"/>
                                  <a:gd name="connsiteY7" fmla="*/ 814639 h 814639"/>
                                  <a:gd name="connsiteX8" fmla="*/ 7632 w 711749"/>
                                  <a:gd name="connsiteY8" fmla="*/ 797293 h 814639"/>
                                  <a:gd name="connsiteX9" fmla="*/ 62150 w 711749"/>
                                  <a:gd name="connsiteY9" fmla="*/ 797293 h 814639"/>
                                  <a:gd name="connsiteX10" fmla="*/ 62150 w 711749"/>
                                  <a:gd name="connsiteY10" fmla="*/ 150865 h 814639"/>
                                  <a:gd name="connsiteX11" fmla="*/ 0 w 711749"/>
                                  <a:gd name="connsiteY11" fmla="*/ 97784 h 814639"/>
                                  <a:gd name="connsiteX12" fmla="*/ 279228 w 711749"/>
                                  <a:gd name="connsiteY12" fmla="*/ 0 h 814639"/>
                                  <a:gd name="connsiteX13" fmla="*/ 279228 w 711749"/>
                                  <a:gd name="connsiteY13" fmla="*/ 544134 h 814639"/>
                                  <a:gd name="connsiteX14" fmla="*/ 361748 w 711749"/>
                                  <a:gd name="connsiteY14" fmla="*/ 484363 h 814639"/>
                                  <a:gd name="connsiteX15" fmla="*/ 441046 w 711749"/>
                                  <a:gd name="connsiteY15" fmla="*/ 370372 h 814639"/>
                                  <a:gd name="connsiteX16" fmla="*/ 394558 w 711749"/>
                                  <a:gd name="connsiteY16" fmla="*/ 293205 h 814639"/>
                                  <a:gd name="connsiteX17" fmla="*/ 394558 w 711749"/>
                                  <a:gd name="connsiteY17" fmla="*/ 287753 h 814639"/>
                                  <a:gd name="connsiteX18" fmla="*/ 611636 w 711749"/>
                                  <a:gd name="connsiteY18" fmla="*/ 287753 h 814639"/>
                                  <a:gd name="connsiteX19" fmla="*/ 620359 w 711749"/>
                                  <a:gd name="connsiteY19" fmla="*/ 314913 h 814639"/>
                                  <a:gd name="connsiteX20" fmla="*/ 497595 w 711749"/>
                                  <a:gd name="connsiteY20" fmla="*/ 421370 h 814639"/>
                                  <a:gd name="connsiteX21" fmla="*/ 431282 w 711749"/>
                                  <a:gd name="connsiteY21" fmla="*/ 450711 h 814639"/>
                                  <a:gd name="connsiteX22" fmla="*/ 667145 w 711749"/>
                                  <a:gd name="connsiteY22" fmla="*/ 797293 h 814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11749" h="814639">
                                    <a:moveTo>
                                      <a:pt x="711750" y="797293"/>
                                    </a:moveTo>
                                    <a:lnTo>
                                      <a:pt x="711750" y="814639"/>
                                    </a:lnTo>
                                    <a:lnTo>
                                      <a:pt x="441096" y="814639"/>
                                    </a:lnTo>
                                    <a:lnTo>
                                      <a:pt x="279228" y="561530"/>
                                    </a:lnTo>
                                    <a:lnTo>
                                      <a:pt x="279228" y="797293"/>
                                    </a:lnTo>
                                    <a:lnTo>
                                      <a:pt x="311790" y="797293"/>
                                    </a:lnTo>
                                    <a:lnTo>
                                      <a:pt x="311790" y="814639"/>
                                    </a:lnTo>
                                    <a:lnTo>
                                      <a:pt x="7632" y="814639"/>
                                    </a:lnTo>
                                    <a:lnTo>
                                      <a:pt x="7632" y="797293"/>
                                    </a:lnTo>
                                    <a:lnTo>
                                      <a:pt x="62150" y="797293"/>
                                    </a:lnTo>
                                    <a:lnTo>
                                      <a:pt x="62150" y="150865"/>
                                    </a:lnTo>
                                    <a:lnTo>
                                      <a:pt x="0" y="97784"/>
                                    </a:lnTo>
                                    <a:lnTo>
                                      <a:pt x="279228" y="0"/>
                                    </a:lnTo>
                                    <a:lnTo>
                                      <a:pt x="279228" y="544134"/>
                                    </a:lnTo>
                                    <a:lnTo>
                                      <a:pt x="361748" y="484363"/>
                                    </a:lnTo>
                                    <a:cubicBezTo>
                                      <a:pt x="415026" y="445259"/>
                                      <a:pt x="441046" y="419140"/>
                                      <a:pt x="441046" y="370372"/>
                                    </a:cubicBezTo>
                                    <a:cubicBezTo>
                                      <a:pt x="442106" y="337737"/>
                                      <a:pt x="423903" y="307522"/>
                                      <a:pt x="394558" y="293205"/>
                                    </a:cubicBezTo>
                                    <a:lnTo>
                                      <a:pt x="394558" y="287753"/>
                                    </a:lnTo>
                                    <a:lnTo>
                                      <a:pt x="611636" y="287753"/>
                                    </a:lnTo>
                                    <a:cubicBezTo>
                                      <a:pt x="617726" y="295457"/>
                                      <a:pt x="620824" y="305103"/>
                                      <a:pt x="620359" y="314913"/>
                                    </a:cubicBezTo>
                                    <a:cubicBezTo>
                                      <a:pt x="620359" y="358378"/>
                                      <a:pt x="569261" y="389849"/>
                                      <a:pt x="497595" y="421370"/>
                                    </a:cubicBezTo>
                                    <a:lnTo>
                                      <a:pt x="431282" y="450711"/>
                                    </a:lnTo>
                                    <a:lnTo>
                                      <a:pt x="667145" y="797293"/>
                                    </a:lnTo>
                                    <a:close/>
                                  </a:path>
                                </a:pathLst>
                              </a:custGeom>
                              <a:solidFill>
                                <a:srgbClr val="00484C"/>
                              </a:solidFill>
                              <a:ln w="4946" cap="flat">
                                <a:noFill/>
                                <a:prstDash val="solid"/>
                                <a:miter/>
                              </a:ln>
                            </wps:spPr>
                            <wps:bodyPr rtlCol="0" anchor="ctr"/>
                          </wps:wsp>
                          <wps:wsp>
                            <wps:cNvPr id="7" name="Vapaamuotoinen: Muoto 7">
                              <a:extLst>
                                <a:ext uri="{FF2B5EF4-FFF2-40B4-BE49-F238E27FC236}">
                                  <a16:creationId xmlns:a16="http://schemas.microsoft.com/office/drawing/2014/main" id="{09887537-183B-4DD1-B592-E1A9F0106902}"/>
                                </a:ext>
                              </a:extLst>
                            </wps:cNvPr>
                            <wps:cNvSpPr/>
                            <wps:spPr>
                              <a:xfrm>
                                <a:off x="604861" y="192530"/>
                                <a:ext cx="125593" cy="116830"/>
                              </a:xfrm>
                              <a:custGeom>
                                <a:avLst/>
                                <a:gdLst>
                                  <a:gd name="connsiteX0" fmla="*/ 0 w 607324"/>
                                  <a:gd name="connsiteY0" fmla="*/ 279228 h 564949"/>
                                  <a:gd name="connsiteX1" fmla="*/ 298805 w 607324"/>
                                  <a:gd name="connsiteY1" fmla="*/ 0 h 564949"/>
                                  <a:gd name="connsiteX2" fmla="*/ 607325 w 607324"/>
                                  <a:gd name="connsiteY2" fmla="*/ 279228 h 564949"/>
                                  <a:gd name="connsiteX3" fmla="*/ 300044 w 607324"/>
                                  <a:gd name="connsiteY3" fmla="*/ 564949 h 564949"/>
                                  <a:gd name="connsiteX4" fmla="*/ 198 w 607324"/>
                                  <a:gd name="connsiteY4" fmla="*/ 279228 h 564949"/>
                                  <a:gd name="connsiteX5" fmla="*/ 466075 w 607324"/>
                                  <a:gd name="connsiteY5" fmla="*/ 470436 h 564949"/>
                                  <a:gd name="connsiteX6" fmla="*/ 187986 w 607324"/>
                                  <a:gd name="connsiteY6" fmla="*/ 39253 h 564949"/>
                                  <a:gd name="connsiteX7" fmla="*/ 144521 w 607324"/>
                                  <a:gd name="connsiteY7" fmla="*/ 92481 h 564949"/>
                                  <a:gd name="connsiteX8" fmla="*/ 421519 w 607324"/>
                                  <a:gd name="connsiteY8" fmla="*/ 525945 h 564949"/>
                                  <a:gd name="connsiteX9" fmla="*/ 466124 w 607324"/>
                                  <a:gd name="connsiteY9" fmla="*/ 470585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7324" h="564949">
                                    <a:moveTo>
                                      <a:pt x="0" y="279228"/>
                                    </a:moveTo>
                                    <a:cubicBezTo>
                                      <a:pt x="0" y="123854"/>
                                      <a:pt x="121673" y="0"/>
                                      <a:pt x="298805" y="0"/>
                                    </a:cubicBezTo>
                                    <a:cubicBezTo>
                                      <a:pt x="478019" y="0"/>
                                      <a:pt x="607325" y="108638"/>
                                      <a:pt x="607325" y="279228"/>
                                    </a:cubicBezTo>
                                    <a:cubicBezTo>
                                      <a:pt x="607325" y="437825"/>
                                      <a:pt x="506269" y="564949"/>
                                      <a:pt x="300044" y="564949"/>
                                    </a:cubicBezTo>
                                    <a:cubicBezTo>
                                      <a:pt x="143629" y="564949"/>
                                      <a:pt x="198" y="454130"/>
                                      <a:pt x="198" y="279228"/>
                                    </a:cubicBezTo>
                                    <a:moveTo>
                                      <a:pt x="466075" y="470436"/>
                                    </a:moveTo>
                                    <a:cubicBezTo>
                                      <a:pt x="466075" y="379144"/>
                                      <a:pt x="283590" y="39253"/>
                                      <a:pt x="187986" y="39253"/>
                                    </a:cubicBezTo>
                                    <a:cubicBezTo>
                                      <a:pt x="160777" y="39253"/>
                                      <a:pt x="144521" y="58829"/>
                                      <a:pt x="144521" y="92481"/>
                                    </a:cubicBezTo>
                                    <a:cubicBezTo>
                                      <a:pt x="144521" y="198939"/>
                                      <a:pt x="332457" y="525945"/>
                                      <a:pt x="421519" y="525945"/>
                                    </a:cubicBezTo>
                                    <a:cubicBezTo>
                                      <a:pt x="450909" y="525945"/>
                                      <a:pt x="466124" y="507508"/>
                                      <a:pt x="466124" y="470585"/>
                                    </a:cubicBezTo>
                                  </a:path>
                                </a:pathLst>
                              </a:custGeom>
                              <a:solidFill>
                                <a:srgbClr val="00484C"/>
                              </a:solidFill>
                              <a:ln w="4946" cap="flat">
                                <a:noFill/>
                                <a:prstDash val="solid"/>
                                <a:miter/>
                              </a:ln>
                            </wps:spPr>
                            <wps:bodyPr rtlCol="0" anchor="ctr"/>
                          </wps:wsp>
                          <wps:wsp>
                            <wps:cNvPr id="8" name="Vapaamuotoinen: Muoto 8">
                              <a:extLst>
                                <a:ext uri="{FF2B5EF4-FFF2-40B4-BE49-F238E27FC236}">
                                  <a16:creationId xmlns:a16="http://schemas.microsoft.com/office/drawing/2014/main" id="{5B1B1662-208A-4C7C-86AA-A2675F4CA9D6}"/>
                                </a:ext>
                              </a:extLst>
                            </wps:cNvPr>
                            <wps:cNvSpPr/>
                            <wps:spPr>
                              <a:xfrm>
                                <a:off x="739904" y="138609"/>
                                <a:ext cx="68966" cy="168495"/>
                              </a:xfrm>
                              <a:custGeom>
                                <a:avLst/>
                                <a:gdLst>
                                  <a:gd name="connsiteX0" fmla="*/ 7583 w 333498"/>
                                  <a:gd name="connsiteY0" fmla="*/ 797442 h 814788"/>
                                  <a:gd name="connsiteX1" fmla="*/ 61952 w 333498"/>
                                  <a:gd name="connsiteY1" fmla="*/ 797442 h 814788"/>
                                  <a:gd name="connsiteX2" fmla="*/ 61952 w 333498"/>
                                  <a:gd name="connsiteY2" fmla="*/ 151013 h 814788"/>
                                  <a:gd name="connsiteX3" fmla="*/ 0 w 333498"/>
                                  <a:gd name="connsiteY3" fmla="*/ 97784 h 814788"/>
                                  <a:gd name="connsiteX4" fmla="*/ 279229 w 333498"/>
                                  <a:gd name="connsiteY4" fmla="*/ 0 h 814788"/>
                                  <a:gd name="connsiteX5" fmla="*/ 279229 w 333498"/>
                                  <a:gd name="connsiteY5" fmla="*/ 797442 h 814788"/>
                                  <a:gd name="connsiteX6" fmla="*/ 333498 w 333498"/>
                                  <a:gd name="connsiteY6" fmla="*/ 797442 h 814788"/>
                                  <a:gd name="connsiteX7" fmla="*/ 333498 w 333498"/>
                                  <a:gd name="connsiteY7" fmla="*/ 814788 h 814788"/>
                                  <a:gd name="connsiteX8" fmla="*/ 7583 w 333498"/>
                                  <a:gd name="connsiteY8" fmla="*/ 814788 h 814788"/>
                                  <a:gd name="connsiteX9" fmla="*/ 7583 w 333498"/>
                                  <a:gd name="connsiteY9" fmla="*/ 797442 h 814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3498" h="814788">
                                    <a:moveTo>
                                      <a:pt x="7583" y="797442"/>
                                    </a:moveTo>
                                    <a:lnTo>
                                      <a:pt x="61952" y="797442"/>
                                    </a:lnTo>
                                    <a:lnTo>
                                      <a:pt x="61952" y="151013"/>
                                    </a:lnTo>
                                    <a:lnTo>
                                      <a:pt x="0" y="97784"/>
                                    </a:lnTo>
                                    <a:lnTo>
                                      <a:pt x="279229" y="0"/>
                                    </a:lnTo>
                                    <a:lnTo>
                                      <a:pt x="279229" y="797442"/>
                                    </a:lnTo>
                                    <a:lnTo>
                                      <a:pt x="333498" y="797442"/>
                                    </a:lnTo>
                                    <a:lnTo>
                                      <a:pt x="333498" y="814788"/>
                                    </a:lnTo>
                                    <a:lnTo>
                                      <a:pt x="7583" y="814788"/>
                                    </a:lnTo>
                                    <a:lnTo>
                                      <a:pt x="7583" y="797442"/>
                                    </a:lnTo>
                                    <a:close/>
                                  </a:path>
                                </a:pathLst>
                              </a:custGeom>
                              <a:solidFill>
                                <a:srgbClr val="00484C"/>
                              </a:solidFill>
                              <a:ln w="4946" cap="flat">
                                <a:noFill/>
                                <a:prstDash val="solid"/>
                                <a:miter/>
                              </a:ln>
                            </wps:spPr>
                            <wps:bodyPr rtlCol="0" anchor="ctr"/>
                          </wps:wsp>
                          <wps:wsp>
                            <wps:cNvPr id="9" name="Vapaamuotoinen: Muoto 9">
                              <a:extLst>
                                <a:ext uri="{FF2B5EF4-FFF2-40B4-BE49-F238E27FC236}">
                                  <a16:creationId xmlns:a16="http://schemas.microsoft.com/office/drawing/2014/main" id="{ADA5CBA7-9ACD-4343-A908-5C786D9A231C}"/>
                                </a:ext>
                              </a:extLst>
                            </wps:cNvPr>
                            <wps:cNvSpPr/>
                            <wps:spPr>
                              <a:xfrm>
                                <a:off x="816259" y="192530"/>
                                <a:ext cx="115518" cy="116830"/>
                              </a:xfrm>
                              <a:custGeom>
                                <a:avLst/>
                                <a:gdLst>
                                  <a:gd name="connsiteX0" fmla="*/ 558606 w 558605"/>
                                  <a:gd name="connsiteY0" fmla="*/ 536700 h 564949"/>
                                  <a:gd name="connsiteX1" fmla="*/ 558606 w 558605"/>
                                  <a:gd name="connsiteY1" fmla="*/ 554046 h 564949"/>
                                  <a:gd name="connsiteX2" fmla="*/ 286960 w 558605"/>
                                  <a:gd name="connsiteY2" fmla="*/ 554046 h 564949"/>
                                  <a:gd name="connsiteX3" fmla="*/ 286960 w 558605"/>
                                  <a:gd name="connsiteY3" fmla="*/ 492144 h 564949"/>
                                  <a:gd name="connsiteX4" fmla="*/ 118452 w 558605"/>
                                  <a:gd name="connsiteY4" fmla="*/ 564949 h 564949"/>
                                  <a:gd name="connsiteX5" fmla="*/ 0 w 558605"/>
                                  <a:gd name="connsiteY5" fmla="*/ 456311 h 564949"/>
                                  <a:gd name="connsiteX6" fmla="*/ 286811 w 558605"/>
                                  <a:gd name="connsiteY6" fmla="*/ 270506 h 564949"/>
                                  <a:gd name="connsiteX7" fmla="*/ 156465 w 558605"/>
                                  <a:gd name="connsiteY7" fmla="*/ 91242 h 564949"/>
                                  <a:gd name="connsiteX8" fmla="*/ 36973 w 558605"/>
                                  <a:gd name="connsiteY8" fmla="*/ 132527 h 564949"/>
                                  <a:gd name="connsiteX9" fmla="*/ 31521 w 558605"/>
                                  <a:gd name="connsiteY9" fmla="*/ 127125 h 564949"/>
                                  <a:gd name="connsiteX10" fmla="*/ 294444 w 558605"/>
                                  <a:gd name="connsiteY10" fmla="*/ 0 h 564949"/>
                                  <a:gd name="connsiteX11" fmla="*/ 504088 w 558605"/>
                                  <a:gd name="connsiteY11" fmla="*/ 235763 h 564949"/>
                                  <a:gd name="connsiteX12" fmla="*/ 504088 w 558605"/>
                                  <a:gd name="connsiteY12" fmla="*/ 536700 h 564949"/>
                                  <a:gd name="connsiteX13" fmla="*/ 286960 w 558605"/>
                                  <a:gd name="connsiteY13" fmla="*/ 476928 h 564949"/>
                                  <a:gd name="connsiteX14" fmla="*/ 286960 w 558605"/>
                                  <a:gd name="connsiteY14" fmla="*/ 284631 h 564949"/>
                                  <a:gd name="connsiteX15" fmla="*/ 196808 w 558605"/>
                                  <a:gd name="connsiteY15" fmla="*/ 402190 h 564949"/>
                                  <a:gd name="connsiteX16" fmla="*/ 261981 w 558605"/>
                                  <a:gd name="connsiteY16" fmla="*/ 480398 h 564949"/>
                                  <a:gd name="connsiteX17" fmla="*/ 286762 w 558605"/>
                                  <a:gd name="connsiteY17" fmla="*/ 477127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8605" h="564949">
                                    <a:moveTo>
                                      <a:pt x="558606" y="536700"/>
                                    </a:moveTo>
                                    <a:lnTo>
                                      <a:pt x="558606" y="554046"/>
                                    </a:lnTo>
                                    <a:lnTo>
                                      <a:pt x="286960" y="554046"/>
                                    </a:lnTo>
                                    <a:lnTo>
                                      <a:pt x="286960" y="492144"/>
                                    </a:lnTo>
                                    <a:cubicBezTo>
                                      <a:pt x="235912" y="535609"/>
                                      <a:pt x="178322" y="564949"/>
                                      <a:pt x="118452" y="564949"/>
                                    </a:cubicBezTo>
                                    <a:cubicBezTo>
                                      <a:pt x="47827" y="564949"/>
                                      <a:pt x="0" y="524706"/>
                                      <a:pt x="0" y="456311"/>
                                    </a:cubicBezTo>
                                    <a:cubicBezTo>
                                      <a:pt x="0" y="356346"/>
                                      <a:pt x="106507" y="290082"/>
                                      <a:pt x="286811" y="270506"/>
                                    </a:cubicBezTo>
                                    <a:cubicBezTo>
                                      <a:pt x="286811" y="151013"/>
                                      <a:pt x="239034" y="91242"/>
                                      <a:pt x="156465" y="91242"/>
                                    </a:cubicBezTo>
                                    <a:cubicBezTo>
                                      <a:pt x="107598" y="91242"/>
                                      <a:pt x="73896" y="104277"/>
                                      <a:pt x="36973" y="132527"/>
                                    </a:cubicBezTo>
                                    <a:lnTo>
                                      <a:pt x="31521" y="127125"/>
                                    </a:lnTo>
                                    <a:cubicBezTo>
                                      <a:pt x="105417" y="44556"/>
                                      <a:pt x="185805" y="0"/>
                                      <a:pt x="294444" y="0"/>
                                    </a:cubicBezTo>
                                    <a:cubicBezTo>
                                      <a:pt x="431332" y="0"/>
                                      <a:pt x="504088" y="78208"/>
                                      <a:pt x="504088" y="235763"/>
                                    </a:cubicBezTo>
                                    <a:lnTo>
                                      <a:pt x="504088" y="536700"/>
                                    </a:lnTo>
                                    <a:close/>
                                    <a:moveTo>
                                      <a:pt x="286960" y="476928"/>
                                    </a:moveTo>
                                    <a:lnTo>
                                      <a:pt x="286960" y="284631"/>
                                    </a:lnTo>
                                    <a:cubicBezTo>
                                      <a:pt x="221787" y="303067"/>
                                      <a:pt x="196808" y="344402"/>
                                      <a:pt x="196808" y="402190"/>
                                    </a:cubicBezTo>
                                    <a:cubicBezTo>
                                      <a:pt x="196808" y="453238"/>
                                      <a:pt x="218516" y="480398"/>
                                      <a:pt x="261981" y="480398"/>
                                    </a:cubicBezTo>
                                    <a:cubicBezTo>
                                      <a:pt x="270333" y="480171"/>
                                      <a:pt x="278638" y="479074"/>
                                      <a:pt x="286762" y="477127"/>
                                    </a:cubicBezTo>
                                  </a:path>
                                </a:pathLst>
                              </a:custGeom>
                              <a:solidFill>
                                <a:srgbClr val="00484C"/>
                              </a:solidFill>
                              <a:ln w="4946" cap="flat">
                                <a:noFill/>
                                <a:prstDash val="solid"/>
                                <a:miter/>
                              </a:ln>
                            </wps:spPr>
                            <wps:bodyPr rtlCol="0" anchor="ctr"/>
                          </wps:wsp>
                          <wps:wsp>
                            <wps:cNvPr id="10" name="Vapaamuotoinen: Muoto 10">
                              <a:extLst>
                                <a:ext uri="{FF2B5EF4-FFF2-40B4-BE49-F238E27FC236}">
                                  <a16:creationId xmlns:a16="http://schemas.microsoft.com/office/drawing/2014/main" id="{980F734B-AF5B-44AD-B3AA-962472F47D35}"/>
                                </a:ext>
                              </a:extLst>
                            </wps:cNvPr>
                            <wps:cNvSpPr/>
                            <wps:spPr>
                              <a:xfrm>
                                <a:off x="328494"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577 h 197353"/>
                                  <a:gd name="connsiteX5" fmla="*/ 197353 w 197353"/>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1" name="Vapaamuotoinen: Muoto 11">
                              <a:extLst>
                                <a:ext uri="{FF2B5EF4-FFF2-40B4-BE49-F238E27FC236}">
                                  <a16:creationId xmlns:a16="http://schemas.microsoft.com/office/drawing/2014/main" id="{5DDCDA4A-B279-480A-BB75-7057AB0358EA}"/>
                                </a:ext>
                              </a:extLst>
                            </wps:cNvPr>
                            <wps:cNvSpPr/>
                            <wps:spPr>
                              <a:xfrm>
                                <a:off x="375302" y="42554"/>
                                <a:ext cx="40812" cy="40812"/>
                              </a:xfrm>
                              <a:custGeom>
                                <a:avLst/>
                                <a:gdLst>
                                  <a:gd name="connsiteX0" fmla="*/ 197353 w 197353"/>
                                  <a:gd name="connsiteY0" fmla="*/ 98678 h 197353"/>
                                  <a:gd name="connsiteX1" fmla="*/ 98676 w 197353"/>
                                  <a:gd name="connsiteY1" fmla="*/ 197353 h 197353"/>
                                  <a:gd name="connsiteX2" fmla="*/ 0 w 197353"/>
                                  <a:gd name="connsiteY2" fmla="*/ 98676 h 197353"/>
                                  <a:gd name="connsiteX3" fmla="*/ 98231 w 197353"/>
                                  <a:gd name="connsiteY3" fmla="*/ 1 h 197353"/>
                                  <a:gd name="connsiteX4" fmla="*/ 197352 w 197353"/>
                                  <a:gd name="connsiteY4" fmla="*/ 98231 h 197353"/>
                                  <a:gd name="connsiteX5" fmla="*/ 197353 w 197353"/>
                                  <a:gd name="connsiteY5" fmla="*/ 98678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8"/>
                                    </a:moveTo>
                                    <a:cubicBezTo>
                                      <a:pt x="197353" y="153175"/>
                                      <a:pt x="153173" y="197354"/>
                                      <a:pt x="98676" y="197353"/>
                                    </a:cubicBezTo>
                                    <a:cubicBezTo>
                                      <a:pt x="44178" y="197353"/>
                                      <a:pt x="-1" y="153173"/>
                                      <a:pt x="0" y="98676"/>
                                    </a:cubicBezTo>
                                    <a:cubicBezTo>
                                      <a:pt x="1" y="44353"/>
                                      <a:pt x="43908" y="247"/>
                                      <a:pt x="98231" y="1"/>
                                    </a:cubicBezTo>
                                    <a:cubicBezTo>
                                      <a:pt x="152728" y="-245"/>
                                      <a:pt x="197106" y="43734"/>
                                      <a:pt x="197352" y="98231"/>
                                    </a:cubicBezTo>
                                    <a:cubicBezTo>
                                      <a:pt x="197353" y="98380"/>
                                      <a:pt x="197353" y="98529"/>
                                      <a:pt x="197353" y="98678"/>
                                    </a:cubicBezTo>
                                  </a:path>
                                </a:pathLst>
                              </a:custGeom>
                              <a:solidFill>
                                <a:srgbClr val="C8B993"/>
                              </a:solidFill>
                              <a:ln w="4946" cap="flat">
                                <a:noFill/>
                                <a:prstDash val="solid"/>
                                <a:miter/>
                              </a:ln>
                            </wps:spPr>
                            <wps:bodyPr rtlCol="0" anchor="ctr"/>
                          </wps:wsp>
                          <wps:wsp>
                            <wps:cNvPr id="12" name="Vapaamuotoinen: Muoto 12">
                              <a:extLst>
                                <a:ext uri="{FF2B5EF4-FFF2-40B4-BE49-F238E27FC236}">
                                  <a16:creationId xmlns:a16="http://schemas.microsoft.com/office/drawing/2014/main" id="{B0CFE3D3-2963-4DC0-9BED-5A5356047465}"/>
                                </a:ext>
                              </a:extLst>
                            </wps:cNvPr>
                            <wps:cNvSpPr/>
                            <wps:spPr>
                              <a:xfrm>
                                <a:off x="422007"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3" name="Vapaamuotoinen: Muoto 13">
                              <a:extLst>
                                <a:ext uri="{FF2B5EF4-FFF2-40B4-BE49-F238E27FC236}">
                                  <a16:creationId xmlns:a16="http://schemas.microsoft.com/office/drawing/2014/main" id="{BFE87771-63C7-42EC-A2B7-0089884BF5BE}"/>
                                </a:ext>
                              </a:extLst>
                            </wps:cNvPr>
                            <wps:cNvSpPr/>
                            <wps:spPr>
                              <a:xfrm>
                                <a:off x="468763"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4" name="Vapaamuotoinen: Muoto 14">
                              <a:extLst>
                                <a:ext uri="{FF2B5EF4-FFF2-40B4-BE49-F238E27FC236}">
                                  <a16:creationId xmlns:a16="http://schemas.microsoft.com/office/drawing/2014/main" id="{1AD1D2A6-11A9-4C79-9D31-AD612E5FD9DB}"/>
                                </a:ext>
                              </a:extLst>
                            </wps:cNvPr>
                            <wps:cNvSpPr/>
                            <wps:spPr>
                              <a:xfrm>
                                <a:off x="515520"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5" name="Vapaamuotoinen: Muoto 15">
                              <a:extLst>
                                <a:ext uri="{FF2B5EF4-FFF2-40B4-BE49-F238E27FC236}">
                                  <a16:creationId xmlns:a16="http://schemas.microsoft.com/office/drawing/2014/main" id="{A9A55061-B8DE-4080-AC08-F3EFFE9FBB42}"/>
                                </a:ext>
                              </a:extLst>
                            </wps:cNvPr>
                            <wps:cNvSpPr/>
                            <wps:spPr>
                              <a:xfrm>
                                <a:off x="562266" y="42554"/>
                                <a:ext cx="40812" cy="40812"/>
                              </a:xfrm>
                              <a:custGeom>
                                <a:avLst/>
                                <a:gdLst>
                                  <a:gd name="connsiteX0" fmla="*/ 197353 w 197352"/>
                                  <a:gd name="connsiteY0" fmla="*/ 98677 h 197353"/>
                                  <a:gd name="connsiteX1" fmla="*/ 98676 w 197352"/>
                                  <a:gd name="connsiteY1" fmla="*/ 197353 h 197353"/>
                                  <a:gd name="connsiteX2" fmla="*/ 0 w 197352"/>
                                  <a:gd name="connsiteY2" fmla="*/ 98677 h 197353"/>
                                  <a:gd name="connsiteX3" fmla="*/ 98676 w 197352"/>
                                  <a:gd name="connsiteY3" fmla="*/ 0 h 197353"/>
                                  <a:gd name="connsiteX4" fmla="*/ 197353 w 197352"/>
                                  <a:gd name="connsiteY4" fmla="*/ 98577 h 197353"/>
                                  <a:gd name="connsiteX5" fmla="*/ 197353 w 197352"/>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2" h="197353">
                                    <a:moveTo>
                                      <a:pt x="197353" y="98677"/>
                                    </a:moveTo>
                                    <a:cubicBezTo>
                                      <a:pt x="197353" y="153174"/>
                                      <a:pt x="153174" y="197353"/>
                                      <a:pt x="98676" y="197353"/>
                                    </a:cubicBezTo>
                                    <a:cubicBezTo>
                                      <a:pt x="44179" y="197353"/>
                                      <a:pt x="0" y="153174"/>
                                      <a:pt x="0" y="98677"/>
                                    </a:cubicBezTo>
                                    <a:cubicBezTo>
                                      <a:pt x="0" y="44179"/>
                                      <a:pt x="44179" y="0"/>
                                      <a:pt x="98676"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6" name="Vapaamuotoinen: Muoto 16">
                              <a:extLst>
                                <a:ext uri="{FF2B5EF4-FFF2-40B4-BE49-F238E27FC236}">
                                  <a16:creationId xmlns:a16="http://schemas.microsoft.com/office/drawing/2014/main" id="{DCE9FB26-B665-40C2-ABF7-FF1A9586B1B2}"/>
                                </a:ext>
                              </a:extLst>
                            </wps:cNvPr>
                            <wps:cNvSpPr/>
                            <wps:spPr>
                              <a:xfrm>
                                <a:off x="445211" y="0"/>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98726 w 197353"/>
                                  <a:gd name="connsiteY4" fmla="*/ 0 h 197353"/>
                                  <a:gd name="connsiteX5" fmla="*/ 197353 w 197353"/>
                                  <a:gd name="connsiteY5" fmla="*/ 98627 h 197353"/>
                                  <a:gd name="connsiteX6" fmla="*/ 197353 w 197353"/>
                                  <a:gd name="connsiteY6"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98693" y="0"/>
                                      <a:pt x="98710" y="0"/>
                                      <a:pt x="98726" y="0"/>
                                    </a:cubicBezTo>
                                    <a:cubicBezTo>
                                      <a:pt x="153196" y="0"/>
                                      <a:pt x="197353" y="44157"/>
                                      <a:pt x="197353" y="98627"/>
                                    </a:cubicBezTo>
                                    <a:cubicBezTo>
                                      <a:pt x="197353" y="98644"/>
                                      <a:pt x="197353" y="98660"/>
                                      <a:pt x="197353" y="98677"/>
                                    </a:cubicBezTo>
                                  </a:path>
                                </a:pathLst>
                              </a:custGeom>
                              <a:solidFill>
                                <a:srgbClr val="C8B993"/>
                              </a:solidFill>
                              <a:ln w="4946" cap="flat">
                                <a:noFill/>
                                <a:prstDash val="solid"/>
                                <a:miter/>
                              </a:ln>
                            </wps:spPr>
                            <wps:bodyPr rtlCol="0" anchor="ctr"/>
                          </wps:wsp>
                          <wps:wsp>
                            <wps:cNvPr id="17" name="Vapaamuotoinen: Muoto 17">
                              <a:extLst>
                                <a:ext uri="{FF2B5EF4-FFF2-40B4-BE49-F238E27FC236}">
                                  <a16:creationId xmlns:a16="http://schemas.microsoft.com/office/drawing/2014/main" id="{0A154266-23CE-4CDE-8C61-F872E94C45D8}"/>
                                </a:ext>
                              </a:extLst>
                            </wps:cNvPr>
                            <wps:cNvSpPr/>
                            <wps:spPr>
                              <a:xfrm>
                                <a:off x="310394" y="0"/>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577 h 197353"/>
                                  <a:gd name="connsiteX5" fmla="*/ 197353 w 197353"/>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8" name="Vapaamuotoinen: Muoto 18">
                              <a:extLst>
                                <a:ext uri="{FF2B5EF4-FFF2-40B4-BE49-F238E27FC236}">
                                  <a16:creationId xmlns:a16="http://schemas.microsoft.com/office/drawing/2014/main" id="{1E3F2E5B-181F-4524-9870-F77011364A87}"/>
                                </a:ext>
                              </a:extLst>
                            </wps:cNvPr>
                            <wps:cNvSpPr/>
                            <wps:spPr>
                              <a:xfrm>
                                <a:off x="580561" y="0"/>
                                <a:ext cx="40812" cy="40812"/>
                              </a:xfrm>
                              <a:custGeom>
                                <a:avLst/>
                                <a:gdLst>
                                  <a:gd name="connsiteX0" fmla="*/ 197353 w 197352"/>
                                  <a:gd name="connsiteY0" fmla="*/ 98677 h 197353"/>
                                  <a:gd name="connsiteX1" fmla="*/ 98676 w 197352"/>
                                  <a:gd name="connsiteY1" fmla="*/ 197353 h 197353"/>
                                  <a:gd name="connsiteX2" fmla="*/ 0 w 197352"/>
                                  <a:gd name="connsiteY2" fmla="*/ 98677 h 197353"/>
                                  <a:gd name="connsiteX3" fmla="*/ 98676 w 197352"/>
                                  <a:gd name="connsiteY3" fmla="*/ 0 h 197353"/>
                                  <a:gd name="connsiteX4" fmla="*/ 197353 w 197352"/>
                                  <a:gd name="connsiteY4" fmla="*/ 98577 h 197353"/>
                                  <a:gd name="connsiteX5" fmla="*/ 197353 w 197352"/>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2" h="197353">
                                    <a:moveTo>
                                      <a:pt x="197353" y="98677"/>
                                    </a:moveTo>
                                    <a:cubicBezTo>
                                      <a:pt x="197353" y="153174"/>
                                      <a:pt x="153174" y="197353"/>
                                      <a:pt x="98676" y="197353"/>
                                    </a:cubicBezTo>
                                    <a:cubicBezTo>
                                      <a:pt x="44179" y="197353"/>
                                      <a:pt x="0" y="153174"/>
                                      <a:pt x="0" y="98677"/>
                                    </a:cubicBezTo>
                                    <a:cubicBezTo>
                                      <a:pt x="0" y="44179"/>
                                      <a:pt x="44179" y="0"/>
                                      <a:pt x="98676"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9" name="Vapaamuotoinen: Muoto 19">
                              <a:extLst>
                                <a:ext uri="{FF2B5EF4-FFF2-40B4-BE49-F238E27FC236}">
                                  <a16:creationId xmlns:a16="http://schemas.microsoft.com/office/drawing/2014/main" id="{647643D8-29DA-43E6-A3EA-E365614AEF87}"/>
                                </a:ext>
                              </a:extLst>
                            </wps:cNvPr>
                            <wps:cNvSpPr/>
                            <wps:spPr>
                              <a:xfrm>
                                <a:off x="28882" y="355644"/>
                                <a:ext cx="188307" cy="161710"/>
                              </a:xfrm>
                              <a:custGeom>
                                <a:avLst/>
                                <a:gdLst>
                                  <a:gd name="connsiteX0" fmla="*/ 335679 w 910589"/>
                                  <a:gd name="connsiteY0" fmla="*/ 764632 h 781978"/>
                                  <a:gd name="connsiteX1" fmla="*/ 417158 w 910589"/>
                                  <a:gd name="connsiteY1" fmla="*/ 764632 h 781978"/>
                                  <a:gd name="connsiteX2" fmla="*/ 417158 w 910589"/>
                                  <a:gd name="connsiteY2" fmla="*/ 781978 h 781978"/>
                                  <a:gd name="connsiteX3" fmla="*/ 9764 w 910589"/>
                                  <a:gd name="connsiteY3" fmla="*/ 781978 h 781978"/>
                                  <a:gd name="connsiteX4" fmla="*/ 9764 w 910589"/>
                                  <a:gd name="connsiteY4" fmla="*/ 764632 h 781978"/>
                                  <a:gd name="connsiteX5" fmla="*/ 96694 w 910589"/>
                                  <a:gd name="connsiteY5" fmla="*/ 764632 h 781978"/>
                                  <a:gd name="connsiteX6" fmla="*/ 96694 w 910589"/>
                                  <a:gd name="connsiteY6" fmla="*/ 58482 h 781978"/>
                                  <a:gd name="connsiteX7" fmla="*/ 0 w 910589"/>
                                  <a:gd name="connsiteY7" fmla="*/ 0 h 781978"/>
                                  <a:gd name="connsiteX8" fmla="*/ 432373 w 910589"/>
                                  <a:gd name="connsiteY8" fmla="*/ 0 h 781978"/>
                                  <a:gd name="connsiteX9" fmla="*/ 335679 w 910589"/>
                                  <a:gd name="connsiteY9" fmla="*/ 58482 h 781978"/>
                                  <a:gd name="connsiteX10" fmla="*/ 910590 w 910589"/>
                                  <a:gd name="connsiteY10" fmla="*/ 764632 h 781978"/>
                                  <a:gd name="connsiteX11" fmla="*/ 910590 w 910589"/>
                                  <a:gd name="connsiteY11" fmla="*/ 781978 h 781978"/>
                                  <a:gd name="connsiteX12" fmla="*/ 581205 w 910589"/>
                                  <a:gd name="connsiteY12" fmla="*/ 781978 h 781978"/>
                                  <a:gd name="connsiteX13" fmla="*/ 346533 w 910589"/>
                                  <a:gd name="connsiteY13" fmla="*/ 407196 h 781978"/>
                                  <a:gd name="connsiteX14" fmla="*/ 630073 w 910589"/>
                                  <a:gd name="connsiteY14" fmla="*/ 57392 h 781978"/>
                                  <a:gd name="connsiteX15" fmla="*/ 533379 w 910589"/>
                                  <a:gd name="connsiteY15" fmla="*/ 0 h 781978"/>
                                  <a:gd name="connsiteX16" fmla="*/ 873419 w 910589"/>
                                  <a:gd name="connsiteY16" fmla="*/ 0 h 781978"/>
                                  <a:gd name="connsiteX17" fmla="*/ 509589 w 910589"/>
                                  <a:gd name="connsiteY17" fmla="*/ 234475 h 781978"/>
                                  <a:gd name="connsiteX18" fmla="*/ 856172 w 910589"/>
                                  <a:gd name="connsiteY18" fmla="*/ 764781 h 781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0589" h="781978">
                                    <a:moveTo>
                                      <a:pt x="335679" y="764632"/>
                                    </a:moveTo>
                                    <a:lnTo>
                                      <a:pt x="417158" y="764632"/>
                                    </a:lnTo>
                                    <a:lnTo>
                                      <a:pt x="417158" y="781978"/>
                                    </a:lnTo>
                                    <a:lnTo>
                                      <a:pt x="9764" y="781978"/>
                                    </a:lnTo>
                                    <a:lnTo>
                                      <a:pt x="9764" y="764632"/>
                                    </a:lnTo>
                                    <a:lnTo>
                                      <a:pt x="96694" y="764632"/>
                                    </a:lnTo>
                                    <a:lnTo>
                                      <a:pt x="96694" y="58482"/>
                                    </a:lnTo>
                                    <a:lnTo>
                                      <a:pt x="0" y="0"/>
                                    </a:lnTo>
                                    <a:lnTo>
                                      <a:pt x="432373" y="0"/>
                                    </a:lnTo>
                                    <a:lnTo>
                                      <a:pt x="335679" y="58482"/>
                                    </a:lnTo>
                                    <a:close/>
                                    <a:moveTo>
                                      <a:pt x="910590" y="764632"/>
                                    </a:moveTo>
                                    <a:lnTo>
                                      <a:pt x="910590" y="781978"/>
                                    </a:lnTo>
                                    <a:lnTo>
                                      <a:pt x="581205" y="781978"/>
                                    </a:lnTo>
                                    <a:lnTo>
                                      <a:pt x="346533" y="407196"/>
                                    </a:lnTo>
                                    <a:lnTo>
                                      <a:pt x="630073" y="57392"/>
                                    </a:lnTo>
                                    <a:lnTo>
                                      <a:pt x="533379" y="0"/>
                                    </a:lnTo>
                                    <a:lnTo>
                                      <a:pt x="873419" y="0"/>
                                    </a:lnTo>
                                    <a:lnTo>
                                      <a:pt x="509589" y="234475"/>
                                    </a:lnTo>
                                    <a:lnTo>
                                      <a:pt x="856172" y="764781"/>
                                    </a:lnTo>
                                    <a:close/>
                                  </a:path>
                                </a:pathLst>
                              </a:custGeom>
                              <a:solidFill>
                                <a:srgbClr val="00484C"/>
                              </a:solidFill>
                              <a:ln w="4946" cap="flat">
                                <a:noFill/>
                                <a:prstDash val="solid"/>
                                <a:miter/>
                              </a:ln>
                            </wps:spPr>
                            <wps:bodyPr rtlCol="0" anchor="ctr"/>
                          </wps:wsp>
                          <wps:wsp>
                            <wps:cNvPr id="20" name="Vapaamuotoinen: Muoto 20">
                              <a:extLst>
                                <a:ext uri="{FF2B5EF4-FFF2-40B4-BE49-F238E27FC236}">
                                  <a16:creationId xmlns:a16="http://schemas.microsoft.com/office/drawing/2014/main" id="{BC60E3AB-9A50-4E8C-8C33-6EC3D2C986D5}"/>
                                </a:ext>
                              </a:extLst>
                            </wps:cNvPr>
                            <wps:cNvSpPr/>
                            <wps:spPr>
                              <a:xfrm>
                                <a:off x="217148" y="402790"/>
                                <a:ext cx="115487" cy="116819"/>
                              </a:xfrm>
                              <a:custGeom>
                                <a:avLst/>
                                <a:gdLst>
                                  <a:gd name="connsiteX0" fmla="*/ 558457 w 558456"/>
                                  <a:gd name="connsiteY0" fmla="*/ 536650 h 564899"/>
                                  <a:gd name="connsiteX1" fmla="*/ 558457 w 558456"/>
                                  <a:gd name="connsiteY1" fmla="*/ 554046 h 564899"/>
                                  <a:gd name="connsiteX2" fmla="*/ 286911 w 558456"/>
                                  <a:gd name="connsiteY2" fmla="*/ 554046 h 564899"/>
                                  <a:gd name="connsiteX3" fmla="*/ 286911 w 558456"/>
                                  <a:gd name="connsiteY3" fmla="*/ 492094 h 564899"/>
                                  <a:gd name="connsiteX4" fmla="*/ 118402 w 558456"/>
                                  <a:gd name="connsiteY4" fmla="*/ 564900 h 564899"/>
                                  <a:gd name="connsiteX5" fmla="*/ 0 w 558456"/>
                                  <a:gd name="connsiteY5" fmla="*/ 456212 h 564899"/>
                                  <a:gd name="connsiteX6" fmla="*/ 286811 w 558456"/>
                                  <a:gd name="connsiteY6" fmla="*/ 270456 h 564899"/>
                                  <a:gd name="connsiteX7" fmla="*/ 156415 w 558456"/>
                                  <a:gd name="connsiteY7" fmla="*/ 91242 h 564899"/>
                                  <a:gd name="connsiteX8" fmla="*/ 36923 w 558456"/>
                                  <a:gd name="connsiteY8" fmla="*/ 132527 h 564899"/>
                                  <a:gd name="connsiteX9" fmla="*/ 31471 w 558456"/>
                                  <a:gd name="connsiteY9" fmla="*/ 127075 h 564899"/>
                                  <a:gd name="connsiteX10" fmla="*/ 294493 w 558456"/>
                                  <a:gd name="connsiteY10" fmla="*/ 0 h 564899"/>
                                  <a:gd name="connsiteX11" fmla="*/ 504187 w 558456"/>
                                  <a:gd name="connsiteY11" fmla="*/ 235763 h 564899"/>
                                  <a:gd name="connsiteX12" fmla="*/ 504187 w 558456"/>
                                  <a:gd name="connsiteY12" fmla="*/ 536700 h 564899"/>
                                  <a:gd name="connsiteX13" fmla="*/ 286911 w 558456"/>
                                  <a:gd name="connsiteY13" fmla="*/ 476879 h 564899"/>
                                  <a:gd name="connsiteX14" fmla="*/ 286911 w 558456"/>
                                  <a:gd name="connsiteY14" fmla="*/ 284581 h 564899"/>
                                  <a:gd name="connsiteX15" fmla="*/ 196709 w 558456"/>
                                  <a:gd name="connsiteY15" fmla="*/ 401942 h 564899"/>
                                  <a:gd name="connsiteX16" fmla="*/ 261882 w 558456"/>
                                  <a:gd name="connsiteY16" fmla="*/ 480150 h 564899"/>
                                  <a:gd name="connsiteX17" fmla="*/ 286910 w 558456"/>
                                  <a:gd name="connsiteY17" fmla="*/ 476879 h 564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8456" h="564899">
                                    <a:moveTo>
                                      <a:pt x="558457" y="536650"/>
                                    </a:moveTo>
                                    <a:lnTo>
                                      <a:pt x="558457" y="554046"/>
                                    </a:lnTo>
                                    <a:lnTo>
                                      <a:pt x="286911" y="554046"/>
                                    </a:lnTo>
                                    <a:lnTo>
                                      <a:pt x="286911" y="492094"/>
                                    </a:lnTo>
                                    <a:cubicBezTo>
                                      <a:pt x="235813" y="535560"/>
                                      <a:pt x="178272" y="564900"/>
                                      <a:pt x="118402" y="564900"/>
                                    </a:cubicBezTo>
                                    <a:cubicBezTo>
                                      <a:pt x="47777" y="564900"/>
                                      <a:pt x="0" y="524706"/>
                                      <a:pt x="0" y="456212"/>
                                    </a:cubicBezTo>
                                    <a:cubicBezTo>
                                      <a:pt x="0" y="356296"/>
                                      <a:pt x="106458" y="290033"/>
                                      <a:pt x="286811" y="270456"/>
                                    </a:cubicBezTo>
                                    <a:cubicBezTo>
                                      <a:pt x="286811" y="150964"/>
                                      <a:pt x="238985" y="91242"/>
                                      <a:pt x="156415" y="91242"/>
                                    </a:cubicBezTo>
                                    <a:cubicBezTo>
                                      <a:pt x="107548" y="91242"/>
                                      <a:pt x="73846" y="104277"/>
                                      <a:pt x="36923" y="132527"/>
                                    </a:cubicBezTo>
                                    <a:lnTo>
                                      <a:pt x="31471" y="127075"/>
                                    </a:lnTo>
                                    <a:cubicBezTo>
                                      <a:pt x="105466" y="44605"/>
                                      <a:pt x="185855" y="0"/>
                                      <a:pt x="294493" y="0"/>
                                    </a:cubicBezTo>
                                    <a:cubicBezTo>
                                      <a:pt x="431382" y="0"/>
                                      <a:pt x="504187" y="78257"/>
                                      <a:pt x="504187" y="235763"/>
                                    </a:cubicBezTo>
                                    <a:lnTo>
                                      <a:pt x="504187" y="536700"/>
                                    </a:lnTo>
                                    <a:close/>
                                    <a:moveTo>
                                      <a:pt x="286911" y="476879"/>
                                    </a:moveTo>
                                    <a:lnTo>
                                      <a:pt x="286911" y="284581"/>
                                    </a:lnTo>
                                    <a:cubicBezTo>
                                      <a:pt x="221688" y="303067"/>
                                      <a:pt x="196709" y="344352"/>
                                      <a:pt x="196709" y="401942"/>
                                    </a:cubicBezTo>
                                    <a:cubicBezTo>
                                      <a:pt x="196709" y="452990"/>
                                      <a:pt x="218417" y="480150"/>
                                      <a:pt x="261882" y="480150"/>
                                    </a:cubicBezTo>
                                    <a:cubicBezTo>
                                      <a:pt x="270316" y="479934"/>
                                      <a:pt x="278704" y="478838"/>
                                      <a:pt x="286910" y="476879"/>
                                    </a:cubicBezTo>
                                  </a:path>
                                </a:pathLst>
                              </a:custGeom>
                              <a:solidFill>
                                <a:srgbClr val="00484C"/>
                              </a:solidFill>
                              <a:ln w="4946" cap="flat">
                                <a:noFill/>
                                <a:prstDash val="solid"/>
                                <a:miter/>
                              </a:ln>
                            </wps:spPr>
                            <wps:bodyPr rtlCol="0" anchor="ctr"/>
                          </wps:wsp>
                          <wps:wsp>
                            <wps:cNvPr id="21" name="Vapaamuotoinen: Muoto 21">
                              <a:extLst>
                                <a:ext uri="{FF2B5EF4-FFF2-40B4-BE49-F238E27FC236}">
                                  <a16:creationId xmlns:a16="http://schemas.microsoft.com/office/drawing/2014/main" id="{3D799FC0-A0E6-45A4-8ADA-FF8D63FE1E5D}"/>
                                </a:ext>
                              </a:extLst>
                            </wps:cNvPr>
                            <wps:cNvSpPr/>
                            <wps:spPr>
                              <a:xfrm>
                                <a:off x="339399" y="401919"/>
                                <a:ext cx="99744" cy="115436"/>
                              </a:xfrm>
                              <a:custGeom>
                                <a:avLst/>
                                <a:gdLst>
                                  <a:gd name="connsiteX0" fmla="*/ 482331 w 482330"/>
                                  <a:gd name="connsiteY0" fmla="*/ 6344 h 558209"/>
                                  <a:gd name="connsiteX1" fmla="*/ 482331 w 482330"/>
                                  <a:gd name="connsiteY1" fmla="*/ 294246 h 558209"/>
                                  <a:gd name="connsiteX2" fmla="*/ 481240 w 482330"/>
                                  <a:gd name="connsiteY2" fmla="*/ 294246 h 558209"/>
                                  <a:gd name="connsiteX3" fmla="*/ 279179 w 482330"/>
                                  <a:gd name="connsiteY3" fmla="*/ 147594 h 558209"/>
                                  <a:gd name="connsiteX4" fmla="*/ 279179 w 482330"/>
                                  <a:gd name="connsiteY4" fmla="*/ 540863 h 558209"/>
                                  <a:gd name="connsiteX5" fmla="*/ 360658 w 482330"/>
                                  <a:gd name="connsiteY5" fmla="*/ 540863 h 558209"/>
                                  <a:gd name="connsiteX6" fmla="*/ 360658 w 482330"/>
                                  <a:gd name="connsiteY6" fmla="*/ 558209 h 558209"/>
                                  <a:gd name="connsiteX7" fmla="*/ 7583 w 482330"/>
                                  <a:gd name="connsiteY7" fmla="*/ 558209 h 558209"/>
                                  <a:gd name="connsiteX8" fmla="*/ 7583 w 482330"/>
                                  <a:gd name="connsiteY8" fmla="*/ 540863 h 558209"/>
                                  <a:gd name="connsiteX9" fmla="*/ 62100 w 482330"/>
                                  <a:gd name="connsiteY9" fmla="*/ 540863 h 558209"/>
                                  <a:gd name="connsiteX10" fmla="*/ 62100 w 482330"/>
                                  <a:gd name="connsiteY10" fmla="*/ 146503 h 558209"/>
                                  <a:gd name="connsiteX11" fmla="*/ 0 w 482330"/>
                                  <a:gd name="connsiteY11" fmla="*/ 93423 h 558209"/>
                                  <a:gd name="connsiteX12" fmla="*/ 279179 w 482330"/>
                                  <a:gd name="connsiteY12" fmla="*/ 0 h 558209"/>
                                  <a:gd name="connsiteX13" fmla="*/ 279179 w 482330"/>
                                  <a:gd name="connsiteY13" fmla="*/ 135749 h 558209"/>
                                  <a:gd name="connsiteX14" fmla="*/ 461664 w 482330"/>
                                  <a:gd name="connsiteY14" fmla="*/ 3221 h 558209"/>
                                  <a:gd name="connsiteX15" fmla="*/ 482331 w 482330"/>
                                  <a:gd name="connsiteY15" fmla="*/ 6493 h 558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82330" h="558209">
                                    <a:moveTo>
                                      <a:pt x="482331" y="6344"/>
                                    </a:moveTo>
                                    <a:lnTo>
                                      <a:pt x="482331" y="294246"/>
                                    </a:lnTo>
                                    <a:lnTo>
                                      <a:pt x="481240" y="294246"/>
                                    </a:lnTo>
                                    <a:cubicBezTo>
                                      <a:pt x="368290" y="169301"/>
                                      <a:pt x="317192" y="141051"/>
                                      <a:pt x="279179" y="147594"/>
                                    </a:cubicBezTo>
                                    <a:lnTo>
                                      <a:pt x="279179" y="540863"/>
                                    </a:lnTo>
                                    <a:lnTo>
                                      <a:pt x="360658" y="540863"/>
                                    </a:lnTo>
                                    <a:lnTo>
                                      <a:pt x="360658" y="558209"/>
                                    </a:lnTo>
                                    <a:lnTo>
                                      <a:pt x="7583" y="558209"/>
                                    </a:lnTo>
                                    <a:lnTo>
                                      <a:pt x="7583" y="540863"/>
                                    </a:lnTo>
                                    <a:lnTo>
                                      <a:pt x="62100" y="540863"/>
                                    </a:lnTo>
                                    <a:lnTo>
                                      <a:pt x="62100" y="146503"/>
                                    </a:lnTo>
                                    <a:lnTo>
                                      <a:pt x="0" y="93423"/>
                                    </a:lnTo>
                                    <a:lnTo>
                                      <a:pt x="279179" y="0"/>
                                    </a:lnTo>
                                    <a:lnTo>
                                      <a:pt x="279179" y="135749"/>
                                    </a:lnTo>
                                    <a:cubicBezTo>
                                      <a:pt x="341131" y="54319"/>
                                      <a:pt x="411706" y="3221"/>
                                      <a:pt x="461664" y="3221"/>
                                    </a:cubicBezTo>
                                    <a:cubicBezTo>
                                      <a:pt x="468687" y="3152"/>
                                      <a:pt x="475672" y="4258"/>
                                      <a:pt x="482331" y="6493"/>
                                    </a:cubicBezTo>
                                  </a:path>
                                </a:pathLst>
                              </a:custGeom>
                              <a:solidFill>
                                <a:srgbClr val="00484C"/>
                              </a:solidFill>
                              <a:ln w="4946" cap="flat">
                                <a:noFill/>
                                <a:prstDash val="solid"/>
                                <a:miter/>
                              </a:ln>
                            </wps:spPr>
                            <wps:bodyPr rtlCol="0" anchor="ctr"/>
                          </wps:wsp>
                          <wps:wsp>
                            <wps:cNvPr id="22" name="Vapaamuotoinen: Muoto 22">
                              <a:extLst>
                                <a:ext uri="{FF2B5EF4-FFF2-40B4-BE49-F238E27FC236}">
                                  <a16:creationId xmlns:a16="http://schemas.microsoft.com/office/drawing/2014/main" id="{1D774ED9-A8F9-4F1A-AEC2-4C2AE4678A68}"/>
                                </a:ext>
                              </a:extLst>
                            </wps:cNvPr>
                            <wps:cNvSpPr/>
                            <wps:spPr>
                              <a:xfrm>
                                <a:off x="447691" y="348859"/>
                                <a:ext cx="68976" cy="168505"/>
                              </a:xfrm>
                              <a:custGeom>
                                <a:avLst/>
                                <a:gdLst>
                                  <a:gd name="connsiteX0" fmla="*/ 7632 w 333547"/>
                                  <a:gd name="connsiteY0" fmla="*/ 797442 h 814837"/>
                                  <a:gd name="connsiteX1" fmla="*/ 61952 w 333547"/>
                                  <a:gd name="connsiteY1" fmla="*/ 797442 h 814837"/>
                                  <a:gd name="connsiteX2" fmla="*/ 61952 w 333547"/>
                                  <a:gd name="connsiteY2" fmla="*/ 151063 h 814837"/>
                                  <a:gd name="connsiteX3" fmla="*/ 0 w 333547"/>
                                  <a:gd name="connsiteY3" fmla="*/ 97784 h 814837"/>
                                  <a:gd name="connsiteX4" fmla="*/ 279228 w 333547"/>
                                  <a:gd name="connsiteY4" fmla="*/ 0 h 814837"/>
                                  <a:gd name="connsiteX5" fmla="*/ 279228 w 333547"/>
                                  <a:gd name="connsiteY5" fmla="*/ 797442 h 814837"/>
                                  <a:gd name="connsiteX6" fmla="*/ 333548 w 333547"/>
                                  <a:gd name="connsiteY6" fmla="*/ 797442 h 814837"/>
                                  <a:gd name="connsiteX7" fmla="*/ 333548 w 333547"/>
                                  <a:gd name="connsiteY7" fmla="*/ 814838 h 814837"/>
                                  <a:gd name="connsiteX8" fmla="*/ 7632 w 333547"/>
                                  <a:gd name="connsiteY8" fmla="*/ 814838 h 814837"/>
                                  <a:gd name="connsiteX9" fmla="*/ 7632 w 333547"/>
                                  <a:gd name="connsiteY9" fmla="*/ 797442 h 814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3547" h="814837">
                                    <a:moveTo>
                                      <a:pt x="7632" y="797442"/>
                                    </a:moveTo>
                                    <a:lnTo>
                                      <a:pt x="61952" y="797442"/>
                                    </a:lnTo>
                                    <a:lnTo>
                                      <a:pt x="61952" y="151063"/>
                                    </a:lnTo>
                                    <a:lnTo>
                                      <a:pt x="0" y="97784"/>
                                    </a:lnTo>
                                    <a:lnTo>
                                      <a:pt x="279228" y="0"/>
                                    </a:lnTo>
                                    <a:lnTo>
                                      <a:pt x="279228" y="797442"/>
                                    </a:lnTo>
                                    <a:lnTo>
                                      <a:pt x="333548" y="797442"/>
                                    </a:lnTo>
                                    <a:lnTo>
                                      <a:pt x="333548" y="814838"/>
                                    </a:lnTo>
                                    <a:lnTo>
                                      <a:pt x="7632" y="814838"/>
                                    </a:lnTo>
                                    <a:lnTo>
                                      <a:pt x="7632" y="797442"/>
                                    </a:lnTo>
                                    <a:close/>
                                  </a:path>
                                </a:pathLst>
                              </a:custGeom>
                              <a:solidFill>
                                <a:srgbClr val="00484C"/>
                              </a:solidFill>
                              <a:ln w="4946" cap="flat">
                                <a:noFill/>
                                <a:prstDash val="solid"/>
                                <a:miter/>
                              </a:ln>
                            </wps:spPr>
                            <wps:bodyPr rtlCol="0" anchor="ctr"/>
                          </wps:wsp>
                          <wps:wsp>
                            <wps:cNvPr id="23" name="Vapaamuotoinen: Muoto 23">
                              <a:extLst>
                                <a:ext uri="{FF2B5EF4-FFF2-40B4-BE49-F238E27FC236}">
                                  <a16:creationId xmlns:a16="http://schemas.microsoft.com/office/drawing/2014/main" id="{F351579C-F775-4D2F-B2A9-8087B1F80DFF}"/>
                                </a:ext>
                              </a:extLst>
                            </wps:cNvPr>
                            <wps:cNvSpPr/>
                            <wps:spPr>
                              <a:xfrm>
                                <a:off x="526333" y="402780"/>
                                <a:ext cx="103116" cy="116830"/>
                              </a:xfrm>
                              <a:custGeom>
                                <a:avLst/>
                                <a:gdLst>
                                  <a:gd name="connsiteX0" fmla="*/ 498637 w 498636"/>
                                  <a:gd name="connsiteY0" fmla="*/ 456261 h 564949"/>
                                  <a:gd name="connsiteX1" fmla="*/ 279179 w 498636"/>
                                  <a:gd name="connsiteY1" fmla="*/ 564950 h 564949"/>
                                  <a:gd name="connsiteX2" fmla="*/ 0 w 498636"/>
                                  <a:gd name="connsiteY2" fmla="*/ 290082 h 564949"/>
                                  <a:gd name="connsiteX3" fmla="*/ 280269 w 498636"/>
                                  <a:gd name="connsiteY3" fmla="*/ 0 h 564949"/>
                                  <a:gd name="connsiteX4" fmla="*/ 453288 w 498636"/>
                                  <a:gd name="connsiteY4" fmla="*/ 139069 h 564949"/>
                                  <a:gd name="connsiteX5" fmla="*/ 253357 w 498636"/>
                                  <a:gd name="connsiteY5" fmla="*/ 357436 h 564949"/>
                                  <a:gd name="connsiteX6" fmla="*/ 466471 w 498636"/>
                                  <a:gd name="connsiteY6" fmla="*/ 458492 h 564949"/>
                                  <a:gd name="connsiteX7" fmla="*/ 497942 w 498636"/>
                                  <a:gd name="connsiteY7" fmla="*/ 455221 h 564949"/>
                                  <a:gd name="connsiteX8" fmla="*/ 134708 w 498636"/>
                                  <a:gd name="connsiteY8" fmla="*/ 102146 h 564949"/>
                                  <a:gd name="connsiteX9" fmla="*/ 246617 w 498636"/>
                                  <a:gd name="connsiteY9" fmla="*/ 350944 h 564949"/>
                                  <a:gd name="connsiteX10" fmla="*/ 288992 w 498636"/>
                                  <a:gd name="connsiteY10" fmla="*/ 212916 h 564949"/>
                                  <a:gd name="connsiteX11" fmla="*/ 179263 w 498636"/>
                                  <a:gd name="connsiteY11" fmla="*/ 38063 h 564949"/>
                                  <a:gd name="connsiteX12" fmla="*/ 134658 w 498636"/>
                                  <a:gd name="connsiteY12" fmla="*/ 102146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8636" h="564949">
                                    <a:moveTo>
                                      <a:pt x="498637" y="456261"/>
                                    </a:moveTo>
                                    <a:cubicBezTo>
                                      <a:pt x="453040" y="525647"/>
                                      <a:pt x="380235" y="564950"/>
                                      <a:pt x="279179" y="564950"/>
                                    </a:cubicBezTo>
                                    <a:cubicBezTo>
                                      <a:pt x="126034" y="564950"/>
                                      <a:pt x="0" y="458492"/>
                                      <a:pt x="0" y="290082"/>
                                    </a:cubicBezTo>
                                    <a:cubicBezTo>
                                      <a:pt x="0" y="131486"/>
                                      <a:pt x="106458" y="0"/>
                                      <a:pt x="280269" y="0"/>
                                    </a:cubicBezTo>
                                    <a:cubicBezTo>
                                      <a:pt x="382415" y="50"/>
                                      <a:pt x="453288" y="59771"/>
                                      <a:pt x="453288" y="139069"/>
                                    </a:cubicBezTo>
                                    <a:cubicBezTo>
                                      <a:pt x="453288" y="229271"/>
                                      <a:pt x="383902" y="308519"/>
                                      <a:pt x="253357" y="357436"/>
                                    </a:cubicBezTo>
                                    <a:cubicBezTo>
                                      <a:pt x="315309" y="418248"/>
                                      <a:pt x="393517" y="458492"/>
                                      <a:pt x="466471" y="458492"/>
                                    </a:cubicBezTo>
                                    <a:cubicBezTo>
                                      <a:pt x="477048" y="458515"/>
                                      <a:pt x="487597" y="457419"/>
                                      <a:pt x="497942" y="455221"/>
                                    </a:cubicBezTo>
                                    <a:close/>
                                    <a:moveTo>
                                      <a:pt x="134708" y="102146"/>
                                    </a:moveTo>
                                    <a:cubicBezTo>
                                      <a:pt x="134708" y="192298"/>
                                      <a:pt x="181444" y="283540"/>
                                      <a:pt x="246617" y="350944"/>
                                    </a:cubicBezTo>
                                    <a:cubicBezTo>
                                      <a:pt x="277048" y="311790"/>
                                      <a:pt x="288992" y="268375"/>
                                      <a:pt x="288992" y="212916"/>
                                    </a:cubicBezTo>
                                    <a:cubicBezTo>
                                      <a:pt x="288992" y="118402"/>
                                      <a:pt x="225950" y="38063"/>
                                      <a:pt x="179263" y="38063"/>
                                    </a:cubicBezTo>
                                    <a:cubicBezTo>
                                      <a:pt x="151013" y="38063"/>
                                      <a:pt x="134658" y="61952"/>
                                      <a:pt x="134658" y="102146"/>
                                    </a:cubicBezTo>
                                  </a:path>
                                </a:pathLst>
                              </a:custGeom>
                              <a:solidFill>
                                <a:srgbClr val="00484C"/>
                              </a:solidFill>
                              <a:ln w="4946" cap="flat">
                                <a:noFill/>
                                <a:prstDash val="solid"/>
                                <a:miter/>
                              </a:ln>
                            </wps:spPr>
                            <wps:bodyPr rtlCol="0" anchor="ctr"/>
                          </wps:wsp>
                          <wps:wsp>
                            <wps:cNvPr id="24" name="Vapaamuotoinen: Muoto 24">
                              <a:extLst>
                                <a:ext uri="{FF2B5EF4-FFF2-40B4-BE49-F238E27FC236}">
                                  <a16:creationId xmlns:a16="http://schemas.microsoft.com/office/drawing/2014/main" id="{25AC1EE1-0C2F-4CDE-B2CF-8A9AC87A21E7}"/>
                                </a:ext>
                              </a:extLst>
                            </wps:cNvPr>
                            <wps:cNvSpPr/>
                            <wps:spPr>
                              <a:xfrm>
                                <a:off x="632155" y="348859"/>
                                <a:ext cx="136825" cy="170709"/>
                              </a:xfrm>
                              <a:custGeom>
                                <a:avLst/>
                                <a:gdLst>
                                  <a:gd name="connsiteX0" fmla="*/ 661644 w 661643"/>
                                  <a:gd name="connsiteY0" fmla="*/ 518213 h 825493"/>
                                  <a:gd name="connsiteX1" fmla="*/ 330277 w 661643"/>
                                  <a:gd name="connsiteY1" fmla="*/ 825493 h 825493"/>
                                  <a:gd name="connsiteX2" fmla="*/ 61952 w 661643"/>
                                  <a:gd name="connsiteY2" fmla="*/ 784209 h 825493"/>
                                  <a:gd name="connsiteX3" fmla="*/ 61952 w 661643"/>
                                  <a:gd name="connsiteY3" fmla="*/ 151013 h 825493"/>
                                  <a:gd name="connsiteX4" fmla="*/ 0 w 661643"/>
                                  <a:gd name="connsiteY4" fmla="*/ 97784 h 825493"/>
                                  <a:gd name="connsiteX5" fmla="*/ 279229 w 661643"/>
                                  <a:gd name="connsiteY5" fmla="*/ 0 h 825493"/>
                                  <a:gd name="connsiteX6" fmla="*/ 279229 w 661643"/>
                                  <a:gd name="connsiteY6" fmla="*/ 357436 h 825493"/>
                                  <a:gd name="connsiteX7" fmla="*/ 468255 w 661643"/>
                                  <a:gd name="connsiteY7" fmla="*/ 260792 h 825493"/>
                                  <a:gd name="connsiteX8" fmla="*/ 661545 w 661643"/>
                                  <a:gd name="connsiteY8" fmla="*/ 518263 h 825493"/>
                                  <a:gd name="connsiteX9" fmla="*/ 429052 w 661643"/>
                                  <a:gd name="connsiteY9" fmla="*/ 580214 h 825493"/>
                                  <a:gd name="connsiteX10" fmla="*/ 324974 w 661643"/>
                                  <a:gd name="connsiteY10" fmla="*/ 361847 h 825493"/>
                                  <a:gd name="connsiteX11" fmla="*/ 279377 w 661643"/>
                                  <a:gd name="connsiteY11" fmla="*/ 372701 h 825493"/>
                                  <a:gd name="connsiteX12" fmla="*/ 279377 w 661643"/>
                                  <a:gd name="connsiteY12" fmla="*/ 787628 h 825493"/>
                                  <a:gd name="connsiteX13" fmla="*/ 332606 w 661643"/>
                                  <a:gd name="connsiteY13" fmla="*/ 803934 h 825493"/>
                                  <a:gd name="connsiteX14" fmla="*/ 429300 w 661643"/>
                                  <a:gd name="connsiteY14" fmla="*/ 580165 h 82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61643" h="825493">
                                    <a:moveTo>
                                      <a:pt x="661644" y="518213"/>
                                    </a:moveTo>
                                    <a:cubicBezTo>
                                      <a:pt x="661644" y="714872"/>
                                      <a:pt x="547652" y="825493"/>
                                      <a:pt x="330277" y="825493"/>
                                    </a:cubicBezTo>
                                    <a:cubicBezTo>
                                      <a:pt x="252069" y="825493"/>
                                      <a:pt x="141250" y="809188"/>
                                      <a:pt x="61952" y="784209"/>
                                    </a:cubicBezTo>
                                    <a:lnTo>
                                      <a:pt x="61952" y="151013"/>
                                    </a:lnTo>
                                    <a:lnTo>
                                      <a:pt x="0" y="97784"/>
                                    </a:lnTo>
                                    <a:lnTo>
                                      <a:pt x="279229" y="0"/>
                                    </a:lnTo>
                                    <a:lnTo>
                                      <a:pt x="279229" y="357436"/>
                                    </a:lnTo>
                                    <a:cubicBezTo>
                                      <a:pt x="336819" y="298805"/>
                                      <a:pt x="404173" y="260792"/>
                                      <a:pt x="468255" y="260792"/>
                                    </a:cubicBezTo>
                                    <a:cubicBezTo>
                                      <a:pt x="577984" y="260792"/>
                                      <a:pt x="661545" y="350002"/>
                                      <a:pt x="661545" y="518263"/>
                                    </a:cubicBezTo>
                                    <a:moveTo>
                                      <a:pt x="429052" y="580214"/>
                                    </a:moveTo>
                                    <a:cubicBezTo>
                                      <a:pt x="429052" y="434653"/>
                                      <a:pt x="397531" y="361847"/>
                                      <a:pt x="324974" y="361847"/>
                                    </a:cubicBezTo>
                                    <a:cubicBezTo>
                                      <a:pt x="309180" y="362212"/>
                                      <a:pt x="293641" y="365911"/>
                                      <a:pt x="279377" y="372701"/>
                                    </a:cubicBezTo>
                                    <a:lnTo>
                                      <a:pt x="279377" y="787628"/>
                                    </a:lnTo>
                                    <a:cubicBezTo>
                                      <a:pt x="295038" y="798373"/>
                                      <a:pt x="313614" y="804063"/>
                                      <a:pt x="332606" y="803934"/>
                                    </a:cubicBezTo>
                                    <a:cubicBezTo>
                                      <a:pt x="389106" y="803934"/>
                                      <a:pt x="429300" y="736580"/>
                                      <a:pt x="429300" y="580165"/>
                                    </a:cubicBezTo>
                                  </a:path>
                                </a:pathLst>
                              </a:custGeom>
                              <a:solidFill>
                                <a:srgbClr val="00484C"/>
                              </a:solidFill>
                              <a:ln w="4946" cap="flat">
                                <a:noFill/>
                                <a:prstDash val="solid"/>
                                <a:miter/>
                              </a:ln>
                            </wps:spPr>
                            <wps:bodyPr rtlCol="0" anchor="ctr"/>
                          </wps:wsp>
                          <wps:wsp>
                            <wps:cNvPr id="25" name="Vapaamuotoinen: Muoto 25">
                              <a:extLst>
                                <a:ext uri="{FF2B5EF4-FFF2-40B4-BE49-F238E27FC236}">
                                  <a16:creationId xmlns:a16="http://schemas.microsoft.com/office/drawing/2014/main" id="{87CEAE0C-2EF5-42A9-98E4-116D69298305}"/>
                                </a:ext>
                              </a:extLst>
                            </wps:cNvPr>
                            <wps:cNvSpPr/>
                            <wps:spPr>
                              <a:xfrm>
                                <a:off x="766746" y="407279"/>
                                <a:ext cx="136149" cy="168721"/>
                              </a:xfrm>
                              <a:custGeom>
                                <a:avLst/>
                                <a:gdLst>
                                  <a:gd name="connsiteX0" fmla="*/ 658373 w 658372"/>
                                  <a:gd name="connsiteY0" fmla="*/ 0 h 815878"/>
                                  <a:gd name="connsiteX1" fmla="*/ 585567 w 658372"/>
                                  <a:gd name="connsiteY1" fmla="*/ 53229 h 815878"/>
                                  <a:gd name="connsiteX2" fmla="*/ 349853 w 658372"/>
                                  <a:gd name="connsiteY2" fmla="*/ 532289 h 815878"/>
                                  <a:gd name="connsiteX3" fmla="*/ 220548 w 658372"/>
                                  <a:gd name="connsiteY3" fmla="*/ 815878 h 815878"/>
                                  <a:gd name="connsiteX4" fmla="*/ 14125 w 658372"/>
                                  <a:gd name="connsiteY4" fmla="*/ 671358 h 815878"/>
                                  <a:gd name="connsiteX5" fmla="*/ 330277 w 658372"/>
                                  <a:gd name="connsiteY5" fmla="*/ 526886 h 815878"/>
                                  <a:gd name="connsiteX6" fmla="*/ 73896 w 658372"/>
                                  <a:gd name="connsiteY6" fmla="*/ 53229 h 815878"/>
                                  <a:gd name="connsiteX7" fmla="*/ 0 w 658372"/>
                                  <a:gd name="connsiteY7" fmla="*/ 0 h 815878"/>
                                  <a:gd name="connsiteX8" fmla="*/ 381325 w 658372"/>
                                  <a:gd name="connsiteY8" fmla="*/ 0 h 815878"/>
                                  <a:gd name="connsiteX9" fmla="*/ 308569 w 658372"/>
                                  <a:gd name="connsiteY9" fmla="*/ 53229 h 815878"/>
                                  <a:gd name="connsiteX10" fmla="*/ 429102 w 658372"/>
                                  <a:gd name="connsiteY10" fmla="*/ 338900 h 815878"/>
                                  <a:gd name="connsiteX11" fmla="*/ 531248 w 658372"/>
                                  <a:gd name="connsiteY11" fmla="*/ 53229 h 815878"/>
                                  <a:gd name="connsiteX12" fmla="*/ 447588 w 658372"/>
                                  <a:gd name="connsiteY12" fmla="*/ 0 h 815878"/>
                                  <a:gd name="connsiteX13" fmla="*/ 658373 w 658372"/>
                                  <a:gd name="connsiteY13" fmla="*/ 0 h 815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372" h="815878">
                                    <a:moveTo>
                                      <a:pt x="658373" y="0"/>
                                    </a:moveTo>
                                    <a:lnTo>
                                      <a:pt x="585567" y="53229"/>
                                    </a:lnTo>
                                    <a:lnTo>
                                      <a:pt x="349853" y="532289"/>
                                    </a:lnTo>
                                    <a:lnTo>
                                      <a:pt x="220548" y="815878"/>
                                    </a:lnTo>
                                    <a:lnTo>
                                      <a:pt x="14125" y="671358"/>
                                    </a:lnTo>
                                    <a:lnTo>
                                      <a:pt x="330277" y="526886"/>
                                    </a:lnTo>
                                    <a:lnTo>
                                      <a:pt x="73896" y="53229"/>
                                    </a:lnTo>
                                    <a:lnTo>
                                      <a:pt x="0" y="0"/>
                                    </a:lnTo>
                                    <a:lnTo>
                                      <a:pt x="381325" y="0"/>
                                    </a:lnTo>
                                    <a:lnTo>
                                      <a:pt x="308569" y="53229"/>
                                    </a:lnTo>
                                    <a:lnTo>
                                      <a:pt x="429102" y="338900"/>
                                    </a:lnTo>
                                    <a:lnTo>
                                      <a:pt x="531248" y="53229"/>
                                    </a:lnTo>
                                    <a:lnTo>
                                      <a:pt x="447588" y="0"/>
                                    </a:lnTo>
                                    <a:lnTo>
                                      <a:pt x="658373" y="0"/>
                                    </a:lnTo>
                                    <a:close/>
                                  </a:path>
                                </a:pathLst>
                              </a:custGeom>
                              <a:solidFill>
                                <a:srgbClr val="00484C"/>
                              </a:solidFill>
                              <a:ln w="4946" cap="flat">
                                <a:noFill/>
                                <a:prstDash val="solid"/>
                                <a:miter/>
                              </a:ln>
                            </wps:spPr>
                            <wps:bodyPr rtlCol="0" anchor="ctr"/>
                          </wps:wsp>
                        </wpg:wgp>
                      </a:graphicData>
                    </a:graphic>
                  </wp:inline>
                </w:drawing>
              </mc:Choice>
              <mc:Fallback>
                <w:pict>
                  <v:group w14:anchorId="45FD12F0" id="Logo" o:spid="_x0000_s1026" style="width:107.7pt;height:66.55pt;mso-position-horizontal-relative:char;mso-position-vertical-relative:line" coordsize="93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">
                    <o:lock v:ext="edit" aspectratio="t"/>
                    <v:shape id="Vapaamuotoinen: Muoto 3" o:spid="_x0000_s1027" style="position:absolute;top:1453;width:1883;height:1618;visibility:visible;mso-wrap-style:square;v-text-anchor:middle" coordsize="910589,78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" path="m335679,764929r81479,l417158,782276r-407246,l9912,764929r86782,l96694,58780,,99r432373,l335679,58780r,706149xm910590,764929r,17347l581205,782276,346533,407394,630123,57590,533428,,873469,,509540,234673,856073,764979r54517,-50xe" fillcolor="#00484c" stroked="f" strokeweight=".1374mm">
                      <v:stroke joinstyle="miter"/>
                      <v:path arrowok="t" o:connecttype="custom" o:connectlocs="69417,158185;86267,158185;86267,161772;2050,161772;2050,158185;19996,158185;19996,12156;0,20;89413,20;69417,12156;188307,158185;188307,161772;120191,161772;71662,84248;130307,11909;110311,0;180631,0;105371,48530;177033,158195" o:connectangles="0,0,0,0,0,0,0,0,0,0,0,0,0,0,0,0,0,0,0"/>
                    </v:shape>
                    <v:shape id="Vapaamuotoinen: Muoto 4" o:spid="_x0000_s1028" style="position:absolute;left:1815;top:1925;width:1256;height:1168;visibility:visible;mso-wrap-style:square;v-text-anchor:middle" coordsize="607274,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" path="m,279228c,123854,121673,,298756,,478019,,607275,108638,607275,279228v,158597,-101056,285721,-307280,285721c143530,564949,149,454130,149,279228m466025,470436c466025,379144,283540,39253,187936,39253v-27159,,-43465,19576,-43465,53228c144471,198939,332408,525945,421519,525945v29291,,44605,-18437,44605,-55360e" fillcolor="#00484c" stroked="f" strokeweight=".1374mm">
                      <v:stroke joinstyle="miter"/>
                      <v:path arrowok="t" o:connecttype="custom" o:connectlocs="0,57744;61782,0;125582,57744;62038,116830;31,57744;96372,97285;38864,8117;29876,19125;87169,108764;96393,97316" o:connectangles="0,0,0,0,0,0,0,0,0,0"/>
                    </v:shape>
                    <v:shape id="Vapaamuotoinen: Muoto 5" o:spid="_x0000_s1029" style="position:absolute;left:3165;top:1386;width:1472;height:1685;visibility:visible;mso-wrap-style:square;v-text-anchor:middle" coordsize="711601,81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" path="m711601,797293r,17346l441096,814639,279228,561530r,235763l311790,797293r,17346l7632,814639r,-17346l62150,797293r,-646428l,97784,279228,r,544134l361748,484363v53278,-39104,79298,-65223,79298,-113991c442042,337698,423735,307492,394310,293254r,-5451l611636,287803v6090,7704,9188,17350,8723,27159c620359,358427,569261,389899,497596,421420r-66314,29340l667046,797342r44555,-49xe" fillcolor="#00484c" stroked="f" strokeweight=".1374mm">
                      <v:stroke joinstyle="miter"/>
                      <v:path arrowok="t" o:connecttype="custom" o:connectlocs="147157,164878;147157,168465;91217,168465;57744,116123;57744,164878;64477,164878;64477,168465;1578,168465;1578,164878;12852,164878;12852,31198;0,20221;57744,0;57744,112525;74808,100165;91207,76592;81542,60644;81542,59517;126485,59517;128288,65133;102901,87148;89188,93216;137943,164888" o:connectangles="0,0,0,0,0,0,0,0,0,0,0,0,0,0,0,0,0,0,0,0,0,0,0"/>
                    </v:shape>
                    <v:shape id="Vapaamuotoinen: Muoto 6" o:spid="_x0000_s1030" style="position:absolute;left:4626;top:1386;width:1472;height:1685;visibility:visible;mso-wrap-style:square;v-text-anchor:middle" coordsize="711749,81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" path="m711750,797293r,17346l441096,814639,279228,561530r,235763l311790,797293r,17346l7632,814639r,-17346l62150,797293r,-646428l,97784,279228,r,544134l361748,484363v53278,-39104,79298,-65223,79298,-113991c442106,337737,423903,307522,394558,293205r,-5452l611636,287753v6090,7704,9188,17350,8723,27160c620359,358378,569261,389849,497595,421370r-66313,29341l667145,797293r44605,xe" fillcolor="#00484c" stroked="f" strokeweight=".1374mm">
                      <v:stroke joinstyle="miter"/>
                      <v:path arrowok="t" o:connecttype="custom" o:connectlocs="147187,164878;147187,168465;91217,168465;57743,116123;57743,164878;64477,164878;64477,168465;1578,168465;1578,164878;12852,164878;12852,31198;0,20221;57743,0;57743,112525;74808,100165;91207,76592;81593,60634;81593,59506;126484,59506;128288,65123;102901,87138;89187,93206;137963,164878" o:connectangles="0,0,0,0,0,0,0,0,0,0,0,0,0,0,0,0,0,0,0,0,0,0,0"/>
                    </v:shape>
                    <v:shape id="Vapaamuotoinen: Muoto 7" o:spid="_x0000_s1031" style="position:absolute;left:6048;top:1925;width:1256;height:1168;visibility:visible;mso-wrap-style:square;v-text-anchor:middle" coordsize="607324,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" path="m,279228c,123854,121673,,298805,,478019,,607325,108638,607325,279228v,158597,-101056,285721,-307281,285721c143629,564949,198,454130,198,279228m466075,470436c466075,379144,283590,39253,187986,39253v-27209,,-43465,19576,-43465,53228c144521,198939,332457,525945,421519,525945v29390,,44605,-18437,44605,-55360e" fillcolor="#00484c" stroked="f" strokeweight=".1374mm">
                      <v:stroke joinstyle="miter"/>
                      <v:path arrowok="t" o:connecttype="custom" o:connectlocs="0,57744;61792,0;125593,57744;62048,116830;41,57744;96383,97285;38875,8117;29887,19125;87169,108764;96393,97316" o:connectangles="0,0,0,0,0,0,0,0,0,0"/>
                    </v:shape>
                    <v:shape id="Vapaamuotoinen: Muoto 8" o:spid="_x0000_s1032" style="position:absolute;left:7399;top:1386;width:689;height:1685;visibility:visible;mso-wrap-style:square;v-text-anchor:middle" coordsize="333498,8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" path="m7583,797442r54369,l61952,151013,,97784,279229,r,797442l333498,797442r,17346l7583,814788r,-17346xe" fillcolor="#00484c" stroked="f" strokeweight=".1374mm">
                      <v:stroke joinstyle="miter"/>
                      <v:path arrowok="t" o:connecttype="custom" o:connectlocs="1568,164908;12811,164908;12811,31229;0,20221;57743,0;57743,164908;68966,164908;68966,168495;1568,168495;1568,164908" o:connectangles="0,0,0,0,0,0,0,0,0,0"/>
                    </v:shape>
                    <v:shape id="Vapaamuotoinen: Muoto 9" o:spid="_x0000_s1033" style="position:absolute;left:8162;top:1925;width:1155;height:1168;visibility:visible;mso-wrap-style:square;v-text-anchor:middle" coordsize="558605,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" path="m558606,536700r,17346l286960,554046r,-61902c235912,535609,178322,564949,118452,564949,47827,564949,,524706,,456311,,356346,106507,290082,286811,270506,286811,151013,239034,91242,156465,91242v-48867,,-82569,13035,-119492,41285l31521,127125c105417,44556,185805,,294444,,431332,,504088,78208,504088,235763r,300937l558606,536700xm286960,476928r,-192297c221787,303067,196808,344402,196808,402190v,51048,21708,78208,65173,78208c270333,480171,278638,479074,286762,477127e" fillcolor="#00484c" stroked="f" strokeweight=".1374mm">
                      <v:stroke joinstyle="miter"/>
                      <v:path arrowok="t" o:connecttype="custom" o:connectlocs="115518,110988;115518,114575;59343,114575;59343,101774;24496,116830;0,94364;59312,55940;32357,18869;7646,27406;6518,26289;60890,0;104244,48755;104244,110988;59343,98627;59343,58861;40699,83172;54177,99345;59302,98669" o:connectangles="0,0,0,0,0,0,0,0,0,0,0,0,0,0,0,0,0,0"/>
                    </v:shape>
                    <v:shape id="Vapaamuotoinen: Muoto 10" o:spid="_x0000_s1034" style="position:absolute;left:3284;top:425;width:409;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" path="m197353,98677v,54497,-44179,98676,-98676,98676c44179,197353,,153174,,98677,,44179,44179,,98677,v54470,-27,98649,44107,98676,98577c197353,98611,197353,98644,197353,98677e" fillcolor="#c8b993" stroked="f" strokeweight=".1374mm">
                      <v:stroke joinstyle="miter"/>
                      <v:path arrowok="t" o:connecttype="custom" o:connectlocs="40812,20406;20406,40812;0,20406;20406,0;40812,20385;40812,20406" o:connectangles="0,0,0,0,0,0"/>
                    </v:shape>
                    <v:shape id="Vapaamuotoinen: Muoto 11" o:spid="_x0000_s1035" style="position:absolute;left:3753;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" path="m197353,98678v,54497,-44180,98676,-98677,98675c44178,197353,-1,153173,,98676,1,44353,43908,247,98231,1v54497,-246,98875,43733,99121,98230c197353,98380,197353,98529,197353,98678e" fillcolor="#c8b993" stroked="f" strokeweight=".1374mm">
                      <v:stroke joinstyle="miter"/>
                      <v:path arrowok="t" o:connecttype="custom" o:connectlocs="40812,20406;20406,40812;0,20406;20314,0;40812,20314;40812,20406" o:connectangles="0,0,0,0,0,0"/>
                    </v:shape>
                    <v:shape id="Vapaamuotoinen: Muoto 12" o:spid="_x0000_s1036" style="position:absolute;left:4220;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3" o:spid="_x0000_s1037" style="position:absolute;left:4687;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4" o:spid="_x0000_s1038" style="position:absolute;left:5155;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5" o:spid="_x0000_s1039" style="position:absolute;left:5622;top:425;width:408;height:408;visibility:visible;mso-wrap-style:square;v-text-anchor:middle" coordsize="197352,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" path="m197353,98677v,54497,-44179,98676,-98677,98676c44179,197353,,153174,,98677,,44179,44179,,98676,v54471,-27,98650,44107,98677,98577c197353,98611,197353,98644,197353,98677e" fillcolor="#c8b993" stroked="f" strokeweight=".1374mm">
                      <v:stroke joinstyle="miter"/>
                      <v:path arrowok="t" o:connecttype="custom" o:connectlocs="40812,20406;20406,40812;0,20406;20406,0;40812,20385;40812,20406" o:connectangles="0,0,0,0,0,0"/>
                    </v:shape>
                    <v:shape id="Vapaamuotoinen: Muoto 16" o:spid="_x0000_s1040" style="position:absolute;left:4452;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" path="m197353,98677v,54497,-44179,98676,-98676,98676c44179,197353,,153174,,98677,,44179,44179,,98677,v16,,33,,49,c153196,,197353,44157,197353,98627v,17,,33,,50e" fillcolor="#c8b993" stroked="f" strokeweight=".1374mm">
                      <v:stroke joinstyle="miter"/>
                      <v:path arrowok="t" o:connecttype="custom" o:connectlocs="40812,20406;20406,40812;0,20406;20406,0;20416,0;40812,20396;40812,20406" o:connectangles="0,0,0,0,0,0,0"/>
                    </v:shape>
                    <v:shape id="Vapaamuotoinen: Muoto 17" o:spid="_x0000_s1041" style="position:absolute;left:3103;width:409;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" path="m197353,98677v,54497,-44179,98676,-98676,98676c44179,197353,,153174,,98677,,44179,44179,,98677,v54470,-27,98649,44107,98676,98577c197353,98611,197353,98644,197353,98677e" fillcolor="#c8b993" stroked="f" strokeweight=".1374mm">
                      <v:stroke joinstyle="miter"/>
                      <v:path arrowok="t" o:connecttype="custom" o:connectlocs="40812,20406;20406,40812;0,20406;20406,0;40812,20385;40812,20406" o:connectangles="0,0,0,0,0,0"/>
                    </v:shape>
                    <v:shape id="Vapaamuotoinen: Muoto 18" o:spid="_x0000_s1042" style="position:absolute;left:5805;width:408;height:408;visibility:visible;mso-wrap-style:square;v-text-anchor:middle" coordsize="197352,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" path="m197353,98677v,54497,-44179,98676,-98677,98676c44179,197353,,153174,,98677,,44179,44179,,98676,v54471,-27,98650,44107,98677,98577c197353,98611,197353,98644,197353,98677e" fillcolor="#c8b993" stroked="f" strokeweight=".1374mm">
                      <v:stroke joinstyle="miter"/>
                      <v:path arrowok="t" o:connecttype="custom" o:connectlocs="40812,20406;20406,40812;0,20406;20406,0;40812,20385;40812,20406" o:connectangles="0,0,0,0,0,0"/>
                    </v:shape>
                    <v:shape id="Vapaamuotoinen: Muoto 19" o:spid="_x0000_s1043" style="position:absolute;left:288;top:3556;width:1883;height:1617;visibility:visible;mso-wrap-style:square;v-text-anchor:middle" coordsize="910589,78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" path="m335679,764632r81479,l417158,781978r-407394,l9764,764632r86930,l96694,58482,,,432373,,335679,58482r,706150xm910590,764632r,17346l581205,781978,346533,407196,630073,57392,533379,,873419,,509589,234475,856172,764781r54418,-149xe" fillcolor="#00484c" stroked="f" strokeweight=".1374mm">
                      <v:stroke joinstyle="miter"/>
                      <v:path arrowok="t" o:connecttype="custom" o:connectlocs="69417,158123;86267,158123;86267,161710;2019,161710;2019,158123;19996,158123;19996,12094;0,0;89413,0;69417,12094;188307,158123;188307,161710;120191,161710;71662,84207;130297,11868;110301,0;180620,0;105381,48489;177054,158154" o:connectangles="0,0,0,0,0,0,0,0,0,0,0,0,0,0,0,0,0,0,0"/>
                    </v:shape>
                    <v:shape id="Vapaamuotoinen: Muoto 20" o:spid="_x0000_s1044" style="position:absolute;left:2171;top:4027;width:1155;height:1169;visibility:visible;mso-wrap-style:square;v-text-anchor:middle" coordsize="558456,56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" path="m558457,536650r,17396l286911,554046r,-61952c235813,535560,178272,564900,118402,564900,47777,564900,,524706,,456212,,356296,106458,290033,286811,270456,286811,150964,238985,91242,156415,91242v-48867,,-82569,13035,-119492,41285l31471,127075c105466,44605,185855,,294493,,431382,,504187,78257,504187,235763r,300937l558457,536650xm286911,476879r,-192298c221688,303067,196709,344352,196709,401942v,51048,21708,78208,65173,78208c270316,479934,278704,478838,286910,476879e" fillcolor="#00484c" stroked="f" strokeweight=".1374mm">
                      <v:stroke joinstyle="miter"/>
                      <v:path arrowok="t" o:connecttype="custom" o:connectlocs="115487,110977;115487,114575;59332,114575;59332,101763;24485,116819;0,94343;59312,55929;32346,18869;7636,27406;6508,26279;60900,0;104264,48755;104264,110988;59332,98617;59332,58850;40679,83120;54156,99293;59332,98617" o:connectangles="0,0,0,0,0,0,0,0,0,0,0,0,0,0,0,0,0,0"/>
                    </v:shape>
                    <v:shape id="Vapaamuotoinen: Muoto 21" o:spid="_x0000_s1045" style="position:absolute;left:3393;top:4019;width:998;height:1154;visibility:visible;mso-wrap-style:square;v-text-anchor:middle" coordsize="482330,55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" path="m482331,6344r,287902l481240,294246c368290,169301,317192,141051,279179,147594r,393269l360658,540863r,17346l7583,558209r,-17346l62100,540863r,-394360l,93423,279179,r,135749c341131,54319,411706,3221,461664,3221v7023,-69,14008,1037,20667,3272e" fillcolor="#00484c" stroked="f" strokeweight=".1374mm">
                      <v:stroke joinstyle="miter"/>
                      <v:path arrowok="t" o:connecttype="custom" o:connectlocs="99744,1312;99744,60849;99519,60849;57733,30522;57733,111849;74583,111849;74583,115436;1568,115436;1568,111849;12842,111849;12842,30296;0,19320;57733,0;57733,28072;95470,666;99744,1343" o:connectangles="0,0,0,0,0,0,0,0,0,0,0,0,0,0,0,0"/>
                    </v:shape>
                    <v:shape id="Vapaamuotoinen: Muoto 22" o:spid="_x0000_s1046" style="position:absolute;left:4476;top:3488;width:690;height:1685;visibility:visible;mso-wrap-style:square;v-text-anchor:middle" coordsize="333547,81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" path="m7632,797442r54320,l61952,151063,,97784,279228,r,797442l333548,797442r,17396l7632,814838r,-17396xe" fillcolor="#00484c" stroked="f" strokeweight=".1374mm">
                      <v:stroke joinstyle="miter"/>
                      <v:path arrowok="t" o:connecttype="custom" o:connectlocs="1578,164908;12811,164908;12811,31239;0,20221;57743,0;57743,164908;68976,164908;68976,168505;1578,168505;1578,164908" o:connectangles="0,0,0,0,0,0,0,0,0,0"/>
                    </v:shape>
                    <v:shape id="Vapaamuotoinen: Muoto 23" o:spid="_x0000_s1047" style="position:absolute;left:5263;top:4027;width:1031;height:1169;visibility:visible;mso-wrap-style:square;v-text-anchor:middle" coordsize="498636,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" path="m498637,456261c453040,525647,380235,564950,279179,564950,126034,564950,,458492,,290082,,131486,106458,,280269,,382415,50,453288,59771,453288,139069v,90202,-69386,169450,-199931,218367c315309,418248,393517,458492,466471,458492v10577,23,21126,-1073,31471,-3271l498637,456261xm134708,102146v,90152,46736,181394,111909,248798c277048,311790,288992,268375,288992,212916v,-94514,-63042,-174853,-109729,-174853c151013,38063,134658,61952,134658,102146e" fillcolor="#00484c" stroked="f" strokeweight=".1374mm">
                      <v:stroke joinstyle="miter"/>
                      <v:path arrowok="t" o:connecttype="custom" o:connectlocs="103116,94354;57733,116830;0,59988;57959,0;93738,28759;52393,73917;96464,94815;102972,94139;27857,21124;50999,72574;59762,44030;37071,7871;27847,21124" o:connectangles="0,0,0,0,0,0,0,0,0,0,0,0,0"/>
                    </v:shape>
                    <v:shape id="Vapaamuotoinen: Muoto 24" o:spid="_x0000_s1048" style="position:absolute;left:6321;top:3488;width:1368;height:1707;visibility:visible;mso-wrap-style:square;v-text-anchor:middle" coordsize="661643,8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" path="m661644,518213v,196659,-113992,307280,-331367,307280c252069,825493,141250,809188,61952,784209r,-633196l,97784,279229,r,357436c336819,298805,404173,260792,468255,260792v109729,,193290,89210,193290,257471m429052,580214v,-145561,-31521,-218367,-104078,-218367c309180,362212,293641,365911,279377,372701r,414927c295038,798373,313614,804063,332606,803934v56500,,96694,-67354,96694,-223769e" fillcolor="#00484c" stroked="f" strokeweight=".1374mm">
                      <v:stroke joinstyle="miter"/>
                      <v:path arrowok="t" o:connecttype="custom" o:connectlocs="136825,107165;68300,170709;12811,162172;12811,31229;0,20221;57743,0;57743,73916;96833,53931;136805,107175;88726,119986;67203,74829;57774,77073;57774,162879;68782,166251;88777,119976" o:connectangles="0,0,0,0,0,0,0,0,0,0,0,0,0,0,0"/>
                    </v:shape>
                    <v:shape id="Vapaamuotoinen: Muoto 25" o:spid="_x0000_s1049" style="position:absolute;left:7667;top:4072;width:1361;height:1688;visibility:visible;mso-wrap-style:square;v-text-anchor:middle" coordsize="658372,8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" path="m658373,l585567,53229,349853,532289,220548,815878,14125,671358,330277,526886,73896,53229,,,381325,,308569,53229,429102,338900,531248,53229,447588,,658373,xe" fillcolor="#00484c" stroked="f" strokeweight=".1374mm">
                      <v:stroke joinstyle="miter"/>
                      <v:path arrowok="t" o:connecttype="custom" o:connectlocs="136149,0;121093,11008;72348,110076;45609,168721;2921,138835;68300,108958;15281,11008;0,0;78857,0;63811,11008;88737,70083;109860,11008;92560,0;136149,0" o:connectangles="0,0,0,0,0,0,0,0,0,0,0,0,0,0"/>
                    </v:shape>
                    <w10:anchorlock/>
                  </v:group>
                </w:pict>
              </mc:Fallback>
            </mc:AlternateContent>
          </w:r>
        </w:p>
      </w:tc>
      <w:tc>
        <w:tcPr>
          <w:tcW w:w="2609" w:type="dxa"/>
        </w:tcPr>
        <w:p w14:paraId="0DD46AAE" w14:textId="77777777" w:rsidR="00AC59F4" w:rsidRPr="00CC0A8E" w:rsidRDefault="00AC59F4" w:rsidP="00AC59F4">
          <w:pPr>
            <w:pStyle w:val="Yltunniste"/>
          </w:pPr>
        </w:p>
      </w:tc>
      <w:tc>
        <w:tcPr>
          <w:tcW w:w="1878" w:type="dxa"/>
        </w:tcPr>
        <w:p w14:paraId="290D4F95" w14:textId="77777777" w:rsidR="00AC59F4" w:rsidRDefault="00AC59F4" w:rsidP="00AC59F4">
          <w:pPr>
            <w:pStyle w:val="Yltunniste"/>
          </w:pPr>
        </w:p>
      </w:tc>
    </w:tr>
    <w:tr w:rsidR="00AC59F4" w14:paraId="2AAFF53A" w14:textId="77777777" w:rsidTr="00FB0242">
      <w:trPr>
        <w:trHeight w:val="308"/>
      </w:trPr>
      <w:tc>
        <w:tcPr>
          <w:tcW w:w="5141" w:type="dxa"/>
          <w:vMerge/>
        </w:tcPr>
        <w:p w14:paraId="2C8A9D01" w14:textId="77777777" w:rsidR="00AC59F4" w:rsidRDefault="00AC59F4" w:rsidP="00AC59F4">
          <w:pPr>
            <w:pStyle w:val="Yltunniste"/>
            <w:rPr>
              <w:noProof/>
              <w:lang w:eastAsia="fi-FI"/>
            </w:rPr>
          </w:pPr>
        </w:p>
      </w:tc>
      <w:sdt>
        <w:sdtPr>
          <w:rPr>
            <w:b/>
          </w:rPr>
          <w:alias w:val="Asiakirja"/>
          <w:tag w:val="Asiakirja"/>
          <w:id w:val="719867854"/>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5CB5F9C4" w14:textId="77777777" w:rsidR="00AC59F4" w:rsidRPr="00F323D7" w:rsidRDefault="009C532A" w:rsidP="00AC59F4">
              <w:pPr>
                <w:pStyle w:val="Yltunniste"/>
                <w:rPr>
                  <w:b/>
                </w:rPr>
              </w:pPr>
              <w:r w:rsidRPr="00F323D7">
                <w:rPr>
                  <w:rStyle w:val="Paikkamerkkiteksti"/>
                  <w:b/>
                </w:rPr>
                <w:t>[</w:t>
              </w:r>
              <w:r>
                <w:rPr>
                  <w:rStyle w:val="Paikkamerkkiteksti"/>
                  <w:b/>
                </w:rPr>
                <w:t>Asiakirja</w:t>
              </w:r>
              <w:r w:rsidRPr="00F323D7">
                <w:rPr>
                  <w:rStyle w:val="Paikkamerkkiteksti"/>
                  <w:b/>
                </w:rPr>
                <w:t>]</w:t>
              </w:r>
            </w:p>
          </w:tc>
        </w:sdtContent>
      </w:sdt>
      <w:tc>
        <w:tcPr>
          <w:tcW w:w="1878" w:type="dxa"/>
        </w:tcPr>
        <w:p w14:paraId="4C3BBC34" w14:textId="77777777" w:rsidR="00AC59F4" w:rsidRDefault="00AC59F4" w:rsidP="00AC59F4">
          <w:pPr>
            <w:pStyle w:val="Yltunniste"/>
            <w:jc w:val="right"/>
          </w:pPr>
          <w:r>
            <w:fldChar w:fldCharType="begin"/>
          </w:r>
          <w:r>
            <w:instrText xml:space="preserve"> PAGE   \* MERGEFORMAT </w:instrText>
          </w:r>
          <w:r>
            <w:fldChar w:fldCharType="separate"/>
          </w:r>
          <w:r>
            <w:rPr>
              <w:noProof/>
            </w:rPr>
            <w:t>1</w:t>
          </w:r>
          <w:r>
            <w:fldChar w:fldCharType="end"/>
          </w:r>
          <w:r>
            <w:t xml:space="preserve"> (</w:t>
          </w:r>
          <w:r w:rsidR="00F76BAB">
            <w:fldChar w:fldCharType="begin"/>
          </w:r>
          <w:r w:rsidR="00F76BAB">
            <w:instrText>NUMPAGES   \* MERGEFORMAT</w:instrText>
          </w:r>
          <w:r w:rsidR="00F76BAB">
            <w:fldChar w:fldCharType="separate"/>
          </w:r>
          <w:r>
            <w:rPr>
              <w:noProof/>
            </w:rPr>
            <w:t>1</w:t>
          </w:r>
          <w:r w:rsidR="00F76BAB">
            <w:rPr>
              <w:noProof/>
            </w:rPr>
            <w:fldChar w:fldCharType="end"/>
          </w:r>
          <w:r>
            <w:t>)</w:t>
          </w:r>
        </w:p>
      </w:tc>
    </w:tr>
    <w:tr w:rsidR="00AC59F4" w14:paraId="4E658E81" w14:textId="77777777" w:rsidTr="00FB0242">
      <w:trPr>
        <w:trHeight w:val="308"/>
      </w:trPr>
      <w:tc>
        <w:tcPr>
          <w:tcW w:w="5141" w:type="dxa"/>
          <w:vMerge/>
        </w:tcPr>
        <w:p w14:paraId="3B5F7FD9" w14:textId="77777777" w:rsidR="00AC59F4" w:rsidRDefault="00AC59F4" w:rsidP="00AC59F4">
          <w:pPr>
            <w:pStyle w:val="Yltunniste"/>
            <w:rPr>
              <w:noProof/>
              <w:lang w:eastAsia="fi-FI"/>
            </w:rPr>
          </w:pPr>
        </w:p>
      </w:tc>
      <w:tc>
        <w:tcPr>
          <w:tcW w:w="2609" w:type="dxa"/>
        </w:tcPr>
        <w:p w14:paraId="59B87023" w14:textId="77777777" w:rsidR="00AC59F4" w:rsidRDefault="00AC59F4" w:rsidP="00AC59F4">
          <w:pPr>
            <w:pStyle w:val="Yltunniste"/>
            <w:rPr>
              <w:b/>
            </w:rPr>
          </w:pPr>
        </w:p>
      </w:tc>
      <w:tc>
        <w:tcPr>
          <w:tcW w:w="1878" w:type="dxa"/>
        </w:tcPr>
        <w:p w14:paraId="13B2D36C" w14:textId="77777777" w:rsidR="00AC59F4" w:rsidRDefault="00AC59F4" w:rsidP="00AC59F4">
          <w:pPr>
            <w:pStyle w:val="Yltunniste"/>
            <w:jc w:val="right"/>
          </w:pPr>
        </w:p>
      </w:tc>
    </w:tr>
    <w:tr w:rsidR="00AC59F4" w14:paraId="4597CDE6" w14:textId="77777777" w:rsidTr="00FB0242">
      <w:trPr>
        <w:trHeight w:val="308"/>
      </w:trPr>
      <w:tc>
        <w:tcPr>
          <w:tcW w:w="5141" w:type="dxa"/>
          <w:vMerge/>
        </w:tcPr>
        <w:p w14:paraId="2918D484" w14:textId="77777777" w:rsidR="00AC59F4" w:rsidRDefault="00AC59F4" w:rsidP="00AC59F4">
          <w:pPr>
            <w:pStyle w:val="Yltunniste"/>
            <w:rPr>
              <w:noProof/>
              <w:lang w:eastAsia="fi-FI"/>
            </w:rPr>
          </w:pPr>
        </w:p>
      </w:tc>
      <w:sdt>
        <w:sdtPr>
          <w:alias w:val="Päivämäärä"/>
          <w:id w:val="1083492558"/>
          <w:showingPlcHd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tc>
            <w:tcPr>
              <w:tcW w:w="2609" w:type="dxa"/>
            </w:tcPr>
            <w:p w14:paraId="389D83C7" w14:textId="77777777" w:rsidR="00AC59F4" w:rsidRDefault="00AC59F4" w:rsidP="00AC59F4">
              <w:pPr>
                <w:pStyle w:val="Yltunniste"/>
                <w:rPr>
                  <w:b/>
                </w:rPr>
              </w:pPr>
              <w:r w:rsidRPr="00043655">
                <w:rPr>
                  <w:rStyle w:val="Paikkamerkkiteksti"/>
                </w:rPr>
                <w:t>[</w:t>
              </w:r>
              <w:r>
                <w:rPr>
                  <w:rStyle w:val="Paikkamerkkiteksti"/>
                </w:rPr>
                <w:t>pvm</w:t>
              </w:r>
              <w:r w:rsidRPr="00043655">
                <w:rPr>
                  <w:rStyle w:val="Paikkamerkkiteksti"/>
                </w:rPr>
                <w:t>]</w:t>
              </w:r>
            </w:p>
          </w:tc>
        </w:sdtContent>
      </w:sdt>
      <w:tc>
        <w:tcPr>
          <w:tcW w:w="1878" w:type="dxa"/>
        </w:tcPr>
        <w:p w14:paraId="0DD52923" w14:textId="77777777" w:rsidR="00AC59F4" w:rsidRDefault="00AC59F4" w:rsidP="00AC59F4">
          <w:pPr>
            <w:pStyle w:val="Yltunniste"/>
            <w:jc w:val="right"/>
          </w:pPr>
        </w:p>
      </w:tc>
    </w:tr>
  </w:tbl>
  <w:p w14:paraId="6BC2D482" w14:textId="77777777" w:rsidR="002524C2" w:rsidRDefault="002524C2">
    <w:pPr>
      <w:pStyle w:val="Yltunniste"/>
    </w:pPr>
  </w:p>
  <w:p w14:paraId="2C5F64E8" w14:textId="77777777" w:rsidR="00724635" w:rsidRDefault="00724635">
    <w:pPr>
      <w:pStyle w:val="Yltunniste"/>
    </w:pPr>
  </w:p>
  <w:p w14:paraId="62AEDE7D" w14:textId="77777777" w:rsidR="00724635" w:rsidRDefault="0072463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074FE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8AAB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33FD1"/>
    <w:multiLevelType w:val="multilevel"/>
    <w:tmpl w:val="722A4A28"/>
    <w:numStyleLink w:val="luettelomerkit"/>
  </w:abstractNum>
  <w:abstractNum w:abstractNumId="3" w15:restartNumberingAfterBreak="0">
    <w:nsid w:val="0B3775A6"/>
    <w:multiLevelType w:val="multilevel"/>
    <w:tmpl w:val="69BE1940"/>
    <w:lvl w:ilvl="0">
      <w:start w:val="1"/>
      <w:numFmt w:val="bullet"/>
      <w:lvlText w:val="−"/>
      <w:lvlJc w:val="left"/>
      <w:pPr>
        <w:ind w:left="1588" w:hanging="284"/>
      </w:pPr>
      <w:rPr>
        <w:rFonts w:ascii="Arial" w:hAnsi="Aria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Arial" w:hAnsi="Arial" w:hint="default"/>
        <w:color w:val="auto"/>
      </w:rPr>
    </w:lvl>
    <w:lvl w:ilvl="3">
      <w:start w:val="1"/>
      <w:numFmt w:val="bullet"/>
      <w:lvlText w:val=""/>
      <w:lvlJc w:val="left"/>
      <w:pPr>
        <w:ind w:left="2440" w:hanging="284"/>
      </w:pPr>
      <w:rPr>
        <w:rFonts w:ascii="Symbol" w:hAnsi="Symbol" w:hint="default"/>
        <w:color w:val="auto"/>
      </w:rPr>
    </w:lvl>
    <w:lvl w:ilvl="4">
      <w:start w:val="1"/>
      <w:numFmt w:val="bullet"/>
      <w:lvlText w:val="−"/>
      <w:lvlJc w:val="left"/>
      <w:pPr>
        <w:ind w:left="2724" w:hanging="284"/>
      </w:pPr>
      <w:rPr>
        <w:rFonts w:ascii="Arial" w:hAnsi="Arial" w:hint="default"/>
        <w:color w:val="auto"/>
      </w:rPr>
    </w:lvl>
    <w:lvl w:ilvl="5">
      <w:start w:val="1"/>
      <w:numFmt w:val="bullet"/>
      <w:lvlText w:val=""/>
      <w:lvlJc w:val="left"/>
      <w:pPr>
        <w:ind w:left="3008" w:hanging="284"/>
      </w:pPr>
      <w:rPr>
        <w:rFonts w:ascii="Symbol" w:hAnsi="Symbol" w:hint="default"/>
        <w:color w:val="auto"/>
      </w:rPr>
    </w:lvl>
    <w:lvl w:ilvl="6">
      <w:start w:val="1"/>
      <w:numFmt w:val="bullet"/>
      <w:lvlText w:val="−"/>
      <w:lvlJc w:val="left"/>
      <w:pPr>
        <w:ind w:left="3292" w:hanging="284"/>
      </w:pPr>
      <w:rPr>
        <w:rFonts w:ascii="Arial" w:hAnsi="Arial" w:hint="default"/>
        <w:color w:val="auto"/>
      </w:rPr>
    </w:lvl>
    <w:lvl w:ilvl="7">
      <w:start w:val="1"/>
      <w:numFmt w:val="bullet"/>
      <w:lvlText w:val=""/>
      <w:lvlJc w:val="left"/>
      <w:pPr>
        <w:ind w:left="3576" w:hanging="284"/>
      </w:pPr>
      <w:rPr>
        <w:rFonts w:ascii="Symbol" w:hAnsi="Symbol" w:hint="default"/>
        <w:color w:val="auto"/>
      </w:rPr>
    </w:lvl>
    <w:lvl w:ilvl="8">
      <w:start w:val="1"/>
      <w:numFmt w:val="bullet"/>
      <w:lvlText w:val="−"/>
      <w:lvlJc w:val="left"/>
      <w:pPr>
        <w:ind w:left="3860" w:hanging="284"/>
      </w:pPr>
      <w:rPr>
        <w:rFonts w:ascii="Arial" w:hAnsi="Arial" w:hint="default"/>
        <w:color w:val="auto"/>
      </w:rPr>
    </w:lvl>
  </w:abstractNum>
  <w:abstractNum w:abstractNumId="4" w15:restartNumberingAfterBreak="0">
    <w:nsid w:val="0B96272B"/>
    <w:multiLevelType w:val="multilevel"/>
    <w:tmpl w:val="6D3E5DF6"/>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Symbol" w:hAnsi="Symbol" w:hint="default"/>
        <w:color w:val="auto"/>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Symbol" w:hAnsi="Symbol" w:hint="default"/>
        <w:color w:val="auto"/>
      </w:rPr>
    </w:lvl>
  </w:abstractNum>
  <w:abstractNum w:abstractNumId="5" w15:restartNumberingAfterBreak="0">
    <w:nsid w:val="122B2D4E"/>
    <w:multiLevelType w:val="multilevel"/>
    <w:tmpl w:val="6D3E5DF6"/>
    <w:numStyleLink w:val="Numeroluettelo"/>
  </w:abstractNum>
  <w:abstractNum w:abstractNumId="6" w15:restartNumberingAfterBreak="0">
    <w:nsid w:val="31B7775C"/>
    <w:multiLevelType w:val="multilevel"/>
    <w:tmpl w:val="722A4A28"/>
    <w:numStyleLink w:val="luettelomerkit"/>
  </w:abstractNum>
  <w:abstractNum w:abstractNumId="7" w15:restartNumberingAfterBreak="0">
    <w:nsid w:val="4F5B2DCF"/>
    <w:multiLevelType w:val="multilevel"/>
    <w:tmpl w:val="6D3E5DF6"/>
    <w:numStyleLink w:val="Numeroluettelo"/>
  </w:abstractNum>
  <w:abstractNum w:abstractNumId="8" w15:restartNumberingAfterBreak="0">
    <w:nsid w:val="52287EB5"/>
    <w:multiLevelType w:val="multilevel"/>
    <w:tmpl w:val="5D3890F6"/>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9" w15:restartNumberingAfterBreak="0">
    <w:nsid w:val="65E00D1D"/>
    <w:multiLevelType w:val="multilevel"/>
    <w:tmpl w:val="5D3890F6"/>
    <w:numStyleLink w:val="Numeroituotsikointi"/>
  </w:abstractNum>
  <w:abstractNum w:abstractNumId="10" w15:restartNumberingAfterBreak="0">
    <w:nsid w:val="677F3253"/>
    <w:multiLevelType w:val="multilevel"/>
    <w:tmpl w:val="722A4A28"/>
    <w:styleLink w:val="luettelomerkit"/>
    <w:lvl w:ilvl="0">
      <w:start w:val="1"/>
      <w:numFmt w:val="bullet"/>
      <w:pStyle w:val="Merkittyluettelo"/>
      <w:lvlText w:val="–"/>
      <w:lvlJc w:val="left"/>
      <w:pPr>
        <w:ind w:left="1701" w:hanging="397"/>
      </w:pPr>
      <w:rPr>
        <w:rFonts w:ascii="Arial" w:hAnsi="Arial" w:hint="default"/>
        <w:color w:val="auto"/>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Arial" w:hAnsi="Arial"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Symbol" w:hAnsi="Symbo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Arial" w:hAnsi="Arial" w:hint="default"/>
        <w:color w:val="auto"/>
      </w:rPr>
    </w:lvl>
  </w:abstractNum>
  <w:num w:numId="1">
    <w:abstractNumId w:val="1"/>
  </w:num>
  <w:num w:numId="2">
    <w:abstractNumId w:val="0"/>
  </w:num>
  <w:num w:numId="3">
    <w:abstractNumId w:val="8"/>
  </w:num>
  <w:num w:numId="4">
    <w:abstractNumId w:val="4"/>
  </w:num>
  <w:num w:numId="5">
    <w:abstractNumId w:val="10"/>
  </w:num>
  <w:num w:numId="6">
    <w:abstractNumId w:val="2"/>
  </w:num>
  <w:num w:numId="7">
    <w:abstractNumId w:val="7"/>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D0"/>
    <w:rsid w:val="00047261"/>
    <w:rsid w:val="00090B5C"/>
    <w:rsid w:val="000C6C4B"/>
    <w:rsid w:val="000E0945"/>
    <w:rsid w:val="000E7AA3"/>
    <w:rsid w:val="000F49C4"/>
    <w:rsid w:val="00101983"/>
    <w:rsid w:val="00116093"/>
    <w:rsid w:val="00121EDA"/>
    <w:rsid w:val="00137EFA"/>
    <w:rsid w:val="001603EF"/>
    <w:rsid w:val="001B61FD"/>
    <w:rsid w:val="001C4000"/>
    <w:rsid w:val="001E0B99"/>
    <w:rsid w:val="00204FD0"/>
    <w:rsid w:val="00217CA7"/>
    <w:rsid w:val="002524C2"/>
    <w:rsid w:val="0028728A"/>
    <w:rsid w:val="002A085C"/>
    <w:rsid w:val="002A3DCA"/>
    <w:rsid w:val="002B2895"/>
    <w:rsid w:val="002B3D89"/>
    <w:rsid w:val="002C0C94"/>
    <w:rsid w:val="002F3C18"/>
    <w:rsid w:val="003067D5"/>
    <w:rsid w:val="00367887"/>
    <w:rsid w:val="003B6051"/>
    <w:rsid w:val="003C3B73"/>
    <w:rsid w:val="003C5414"/>
    <w:rsid w:val="003F68E1"/>
    <w:rsid w:val="00414943"/>
    <w:rsid w:val="00477DB1"/>
    <w:rsid w:val="00490486"/>
    <w:rsid w:val="00491736"/>
    <w:rsid w:val="004A1F29"/>
    <w:rsid w:val="004B284A"/>
    <w:rsid w:val="004C3D50"/>
    <w:rsid w:val="004F540D"/>
    <w:rsid w:val="00501200"/>
    <w:rsid w:val="005032C4"/>
    <w:rsid w:val="00504254"/>
    <w:rsid w:val="00522CF5"/>
    <w:rsid w:val="00524A4F"/>
    <w:rsid w:val="00541844"/>
    <w:rsid w:val="00551998"/>
    <w:rsid w:val="00572EC4"/>
    <w:rsid w:val="005A6789"/>
    <w:rsid w:val="005B2490"/>
    <w:rsid w:val="005C1FAA"/>
    <w:rsid w:val="00601096"/>
    <w:rsid w:val="00640E50"/>
    <w:rsid w:val="00641772"/>
    <w:rsid w:val="006460C0"/>
    <w:rsid w:val="00660DCB"/>
    <w:rsid w:val="006964A2"/>
    <w:rsid w:val="006A6215"/>
    <w:rsid w:val="006B0257"/>
    <w:rsid w:val="006D5C9A"/>
    <w:rsid w:val="00724635"/>
    <w:rsid w:val="00732C67"/>
    <w:rsid w:val="00794B77"/>
    <w:rsid w:val="00797D52"/>
    <w:rsid w:val="007C2293"/>
    <w:rsid w:val="007D559B"/>
    <w:rsid w:val="007F37EA"/>
    <w:rsid w:val="00833688"/>
    <w:rsid w:val="00867EA9"/>
    <w:rsid w:val="00893509"/>
    <w:rsid w:val="008B324A"/>
    <w:rsid w:val="008D7071"/>
    <w:rsid w:val="00912742"/>
    <w:rsid w:val="009308D8"/>
    <w:rsid w:val="00954999"/>
    <w:rsid w:val="0097588A"/>
    <w:rsid w:val="00981E1C"/>
    <w:rsid w:val="009B29D0"/>
    <w:rsid w:val="009C532A"/>
    <w:rsid w:val="009D725E"/>
    <w:rsid w:val="009E3F4A"/>
    <w:rsid w:val="00A414C5"/>
    <w:rsid w:val="00A60DBF"/>
    <w:rsid w:val="00A61D07"/>
    <w:rsid w:val="00A73ED5"/>
    <w:rsid w:val="00AA4A2E"/>
    <w:rsid w:val="00AA6550"/>
    <w:rsid w:val="00AA6A85"/>
    <w:rsid w:val="00AB0F6E"/>
    <w:rsid w:val="00AC2B7C"/>
    <w:rsid w:val="00AC59F4"/>
    <w:rsid w:val="00AE0361"/>
    <w:rsid w:val="00B013E8"/>
    <w:rsid w:val="00B037D4"/>
    <w:rsid w:val="00B12295"/>
    <w:rsid w:val="00B129D3"/>
    <w:rsid w:val="00B15E2B"/>
    <w:rsid w:val="00B37E3F"/>
    <w:rsid w:val="00B51CDB"/>
    <w:rsid w:val="00B63AD7"/>
    <w:rsid w:val="00B702B5"/>
    <w:rsid w:val="00B96AA6"/>
    <w:rsid w:val="00BC6D45"/>
    <w:rsid w:val="00BD6973"/>
    <w:rsid w:val="00BE72EB"/>
    <w:rsid w:val="00C16CD7"/>
    <w:rsid w:val="00C26526"/>
    <w:rsid w:val="00C41170"/>
    <w:rsid w:val="00C56BEF"/>
    <w:rsid w:val="00CC0A8E"/>
    <w:rsid w:val="00CE3A1D"/>
    <w:rsid w:val="00D15231"/>
    <w:rsid w:val="00D328BE"/>
    <w:rsid w:val="00D34B44"/>
    <w:rsid w:val="00D4797B"/>
    <w:rsid w:val="00D608DE"/>
    <w:rsid w:val="00D7460F"/>
    <w:rsid w:val="00D7549D"/>
    <w:rsid w:val="00DA0465"/>
    <w:rsid w:val="00DA6F3C"/>
    <w:rsid w:val="00DB7CFB"/>
    <w:rsid w:val="00DC0CF8"/>
    <w:rsid w:val="00E00B20"/>
    <w:rsid w:val="00E0731A"/>
    <w:rsid w:val="00E12C1B"/>
    <w:rsid w:val="00E14CF1"/>
    <w:rsid w:val="00E71FE9"/>
    <w:rsid w:val="00E811D8"/>
    <w:rsid w:val="00E9135E"/>
    <w:rsid w:val="00EA0C53"/>
    <w:rsid w:val="00EB34BB"/>
    <w:rsid w:val="00EC4993"/>
    <w:rsid w:val="00F16089"/>
    <w:rsid w:val="00F323D7"/>
    <w:rsid w:val="00F34C6F"/>
    <w:rsid w:val="00F352A2"/>
    <w:rsid w:val="00F448FE"/>
    <w:rsid w:val="00F76BAB"/>
    <w:rsid w:val="00F77A50"/>
    <w:rsid w:val="00F80C94"/>
    <w:rsid w:val="00F844D0"/>
    <w:rsid w:val="00FB0242"/>
    <w:rsid w:val="00FB4DF8"/>
    <w:rsid w:val="00FE0E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C03F3"/>
  <w15:chartTrackingRefBased/>
  <w15:docId w15:val="{1BF9D849-74CF-4272-93C3-36A17023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04FD0"/>
    <w:pPr>
      <w:spacing w:after="160" w:line="259" w:lineRule="auto"/>
    </w:pPr>
    <w:rPr>
      <w:rFonts w:cstheme="minorBidi"/>
      <w:sz w:val="22"/>
      <w:szCs w:val="22"/>
    </w:rPr>
  </w:style>
  <w:style w:type="paragraph" w:styleId="Otsikko1">
    <w:name w:val="heading 1"/>
    <w:basedOn w:val="Normaali"/>
    <w:next w:val="Leipteksti"/>
    <w:link w:val="Otsikko1Char"/>
    <w:uiPriority w:val="9"/>
    <w:qFormat/>
    <w:rsid w:val="00572EC4"/>
    <w:pPr>
      <w:keepNext/>
      <w:keepLines/>
      <w:numPr>
        <w:numId w:val="8"/>
      </w:numPr>
      <w:tabs>
        <w:tab w:val="left" w:pos="1304"/>
        <w:tab w:val="left" w:pos="2608"/>
        <w:tab w:val="left" w:pos="5216"/>
      </w:tabs>
      <w:spacing w:after="220" w:line="240" w:lineRule="auto"/>
      <w:outlineLvl w:val="0"/>
    </w:pPr>
    <w:rPr>
      <w:rFonts w:asciiTheme="majorHAnsi" w:eastAsiaTheme="majorEastAsia" w:hAnsiTheme="majorHAnsi" w:cstheme="majorBidi"/>
      <w:b/>
      <w:sz w:val="26"/>
      <w:szCs w:val="32"/>
    </w:rPr>
  </w:style>
  <w:style w:type="paragraph" w:styleId="Otsikko2">
    <w:name w:val="heading 2"/>
    <w:basedOn w:val="Normaali"/>
    <w:next w:val="Leipteksti"/>
    <w:link w:val="Otsikko2Char"/>
    <w:uiPriority w:val="9"/>
    <w:qFormat/>
    <w:rsid w:val="00572EC4"/>
    <w:pPr>
      <w:keepNext/>
      <w:keepLines/>
      <w:numPr>
        <w:ilvl w:val="1"/>
        <w:numId w:val="8"/>
      </w:numPr>
      <w:tabs>
        <w:tab w:val="left" w:pos="1304"/>
        <w:tab w:val="left" w:pos="2608"/>
        <w:tab w:val="left" w:pos="5216"/>
      </w:tabs>
      <w:spacing w:after="220" w:line="240" w:lineRule="auto"/>
      <w:outlineLvl w:val="1"/>
    </w:pPr>
    <w:rPr>
      <w:rFonts w:asciiTheme="majorHAnsi" w:eastAsiaTheme="majorEastAsia" w:hAnsiTheme="majorHAnsi" w:cstheme="majorBidi"/>
      <w:b/>
      <w:sz w:val="24"/>
      <w:szCs w:val="26"/>
    </w:rPr>
  </w:style>
  <w:style w:type="paragraph" w:styleId="Otsikko3">
    <w:name w:val="heading 3"/>
    <w:basedOn w:val="Normaali"/>
    <w:next w:val="Leipteksti"/>
    <w:link w:val="Otsikko3Char"/>
    <w:uiPriority w:val="9"/>
    <w:qFormat/>
    <w:rsid w:val="00572EC4"/>
    <w:pPr>
      <w:keepNext/>
      <w:keepLines/>
      <w:numPr>
        <w:ilvl w:val="2"/>
        <w:numId w:val="8"/>
      </w:numPr>
      <w:tabs>
        <w:tab w:val="left" w:pos="1304"/>
        <w:tab w:val="left" w:pos="2608"/>
        <w:tab w:val="left" w:pos="5216"/>
      </w:tabs>
      <w:spacing w:after="220" w:line="240" w:lineRule="auto"/>
      <w:outlineLvl w:val="2"/>
    </w:pPr>
    <w:rPr>
      <w:rFonts w:asciiTheme="majorHAnsi" w:eastAsiaTheme="majorEastAsia" w:hAnsiTheme="majorHAnsi" w:cstheme="majorBidi"/>
      <w:b/>
      <w:sz w:val="20"/>
      <w:szCs w:val="24"/>
    </w:rPr>
  </w:style>
  <w:style w:type="paragraph" w:styleId="Otsikko4">
    <w:name w:val="heading 4"/>
    <w:basedOn w:val="Normaali"/>
    <w:next w:val="Leipteksti"/>
    <w:link w:val="Otsikko4Char"/>
    <w:uiPriority w:val="9"/>
    <w:rsid w:val="00572EC4"/>
    <w:pPr>
      <w:keepNext/>
      <w:keepLines/>
      <w:numPr>
        <w:ilvl w:val="3"/>
        <w:numId w:val="8"/>
      </w:numPr>
      <w:tabs>
        <w:tab w:val="left" w:pos="1304"/>
        <w:tab w:val="left" w:pos="2608"/>
        <w:tab w:val="left" w:pos="5216"/>
      </w:tabs>
      <w:spacing w:after="220" w:line="240" w:lineRule="auto"/>
      <w:outlineLvl w:val="3"/>
    </w:pPr>
    <w:rPr>
      <w:rFonts w:asciiTheme="majorHAnsi" w:eastAsiaTheme="majorEastAsia" w:hAnsiTheme="majorHAnsi" w:cstheme="majorBidi"/>
      <w:b/>
      <w:iCs/>
      <w:sz w:val="20"/>
      <w:szCs w:val="20"/>
    </w:rPr>
  </w:style>
  <w:style w:type="paragraph" w:styleId="Otsikko5">
    <w:name w:val="heading 5"/>
    <w:basedOn w:val="Normaali"/>
    <w:next w:val="Leipteksti"/>
    <w:link w:val="Otsikko5Char"/>
    <w:uiPriority w:val="9"/>
    <w:rsid w:val="00572EC4"/>
    <w:pPr>
      <w:keepNext/>
      <w:keepLines/>
      <w:numPr>
        <w:ilvl w:val="4"/>
        <w:numId w:val="8"/>
      </w:numPr>
      <w:tabs>
        <w:tab w:val="left" w:pos="1304"/>
        <w:tab w:val="left" w:pos="2608"/>
        <w:tab w:val="left" w:pos="5216"/>
      </w:tabs>
      <w:spacing w:before="40" w:after="0" w:line="240" w:lineRule="auto"/>
      <w:outlineLvl w:val="4"/>
    </w:pPr>
    <w:rPr>
      <w:rFonts w:asciiTheme="majorHAnsi" w:eastAsiaTheme="majorEastAsia" w:hAnsiTheme="majorHAnsi" w:cstheme="majorBidi"/>
      <w:b/>
      <w:sz w:val="20"/>
      <w:szCs w:val="20"/>
    </w:rPr>
  </w:style>
  <w:style w:type="paragraph" w:styleId="Otsikko6">
    <w:name w:val="heading 6"/>
    <w:basedOn w:val="Normaali"/>
    <w:next w:val="Leipteksti"/>
    <w:link w:val="Otsikko6Char"/>
    <w:uiPriority w:val="9"/>
    <w:rsid w:val="00572EC4"/>
    <w:pPr>
      <w:keepNext/>
      <w:keepLines/>
      <w:numPr>
        <w:ilvl w:val="5"/>
        <w:numId w:val="8"/>
      </w:numPr>
      <w:tabs>
        <w:tab w:val="left" w:pos="1304"/>
        <w:tab w:val="left" w:pos="2608"/>
        <w:tab w:val="left" w:pos="5216"/>
      </w:tabs>
      <w:spacing w:after="220" w:line="240" w:lineRule="auto"/>
      <w:outlineLvl w:val="5"/>
    </w:pPr>
    <w:rPr>
      <w:rFonts w:asciiTheme="majorHAnsi" w:eastAsiaTheme="majorEastAsia" w:hAnsiTheme="majorHAnsi" w:cstheme="majorBidi"/>
      <w:b/>
      <w:sz w:val="20"/>
      <w:szCs w:val="20"/>
    </w:rPr>
  </w:style>
  <w:style w:type="paragraph" w:styleId="Otsikko7">
    <w:name w:val="heading 7"/>
    <w:basedOn w:val="Normaali"/>
    <w:next w:val="Leipteksti"/>
    <w:link w:val="Otsikko7Char"/>
    <w:uiPriority w:val="9"/>
    <w:rsid w:val="00572EC4"/>
    <w:pPr>
      <w:keepNext/>
      <w:keepLines/>
      <w:numPr>
        <w:ilvl w:val="6"/>
        <w:numId w:val="8"/>
      </w:numPr>
      <w:tabs>
        <w:tab w:val="left" w:pos="1304"/>
        <w:tab w:val="left" w:pos="2608"/>
        <w:tab w:val="left" w:pos="5216"/>
      </w:tabs>
      <w:spacing w:after="220" w:line="240" w:lineRule="auto"/>
      <w:outlineLvl w:val="6"/>
    </w:pPr>
    <w:rPr>
      <w:rFonts w:asciiTheme="majorHAnsi" w:eastAsiaTheme="majorEastAsia" w:hAnsiTheme="majorHAnsi" w:cstheme="majorBidi"/>
      <w:b/>
      <w:iCs/>
      <w:sz w:val="20"/>
      <w:szCs w:val="20"/>
    </w:rPr>
  </w:style>
  <w:style w:type="paragraph" w:styleId="Otsikko8">
    <w:name w:val="heading 8"/>
    <w:basedOn w:val="Normaali"/>
    <w:next w:val="Leipteksti"/>
    <w:link w:val="Otsikko8Char"/>
    <w:uiPriority w:val="9"/>
    <w:rsid w:val="00572EC4"/>
    <w:pPr>
      <w:keepNext/>
      <w:keepLines/>
      <w:numPr>
        <w:ilvl w:val="7"/>
        <w:numId w:val="8"/>
      </w:numPr>
      <w:tabs>
        <w:tab w:val="left" w:pos="1304"/>
        <w:tab w:val="left" w:pos="2608"/>
        <w:tab w:val="left" w:pos="5216"/>
      </w:tabs>
      <w:spacing w:after="220" w:line="240" w:lineRule="auto"/>
      <w:outlineLvl w:val="7"/>
    </w:pPr>
    <w:rPr>
      <w:rFonts w:asciiTheme="majorHAnsi" w:eastAsiaTheme="majorEastAsia" w:hAnsiTheme="majorHAnsi" w:cstheme="majorBidi"/>
      <w:b/>
      <w:sz w:val="20"/>
      <w:szCs w:val="21"/>
    </w:rPr>
  </w:style>
  <w:style w:type="paragraph" w:styleId="Otsikko9">
    <w:name w:val="heading 9"/>
    <w:basedOn w:val="Normaali"/>
    <w:next w:val="Leipteksti"/>
    <w:link w:val="Otsikko9Char"/>
    <w:uiPriority w:val="9"/>
    <w:rsid w:val="00572EC4"/>
    <w:pPr>
      <w:keepNext/>
      <w:keepLines/>
      <w:numPr>
        <w:ilvl w:val="8"/>
        <w:numId w:val="8"/>
      </w:numPr>
      <w:tabs>
        <w:tab w:val="left" w:pos="1304"/>
        <w:tab w:val="left" w:pos="2608"/>
        <w:tab w:val="left" w:pos="5216"/>
      </w:tabs>
      <w:spacing w:after="220" w:line="240" w:lineRule="auto"/>
      <w:outlineLvl w:val="8"/>
    </w:pPr>
    <w:rPr>
      <w:rFonts w:asciiTheme="majorHAnsi" w:eastAsiaTheme="majorEastAsia" w:hAnsiTheme="majorHAnsi" w:cstheme="majorBidi"/>
      <w:b/>
      <w:iCs/>
      <w:sz w:val="2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DC0CF8"/>
    <w:pPr>
      <w:numPr>
        <w:ilvl w:val="1"/>
      </w:numPr>
      <w:tabs>
        <w:tab w:val="left" w:pos="1304"/>
        <w:tab w:val="left" w:pos="2608"/>
        <w:tab w:val="left" w:pos="5216"/>
      </w:tabs>
      <w:spacing w:after="0" w:line="240" w:lineRule="auto"/>
    </w:pPr>
    <w:rPr>
      <w:rFonts w:eastAsiaTheme="minorEastAsia" w:cstheme="minorHAnsi"/>
      <w:b/>
      <w:sz w:val="26"/>
      <w:szCs w:val="20"/>
    </w:rPr>
  </w:style>
  <w:style w:type="character" w:customStyle="1" w:styleId="AlaotsikkoChar">
    <w:name w:val="Alaotsikko Char"/>
    <w:basedOn w:val="Kappaleenoletusfontti"/>
    <w:link w:val="Alaotsikko"/>
    <w:uiPriority w:val="11"/>
    <w:rsid w:val="00DC0CF8"/>
    <w:rPr>
      <w:rFonts w:eastAsiaTheme="minorEastAsia"/>
      <w:b/>
      <w:sz w:val="26"/>
    </w:rPr>
  </w:style>
  <w:style w:type="paragraph" w:styleId="Otsikko">
    <w:name w:val="Title"/>
    <w:basedOn w:val="Normaali"/>
    <w:next w:val="Normaali"/>
    <w:link w:val="OtsikkoChar"/>
    <w:uiPriority w:val="10"/>
    <w:qFormat/>
    <w:rsid w:val="00AA6550"/>
    <w:pPr>
      <w:tabs>
        <w:tab w:val="left" w:pos="1304"/>
        <w:tab w:val="left" w:pos="2608"/>
        <w:tab w:val="left" w:pos="5216"/>
      </w:tabs>
      <w:spacing w:after="720" w:line="240" w:lineRule="auto"/>
      <w:contextualSpacing/>
    </w:pPr>
    <w:rPr>
      <w:rFonts w:asciiTheme="majorHAnsi" w:eastAsiaTheme="majorEastAsia" w:hAnsiTheme="majorHAnsi" w:cstheme="majorHAnsi"/>
      <w:b/>
      <w:color w:val="00484C" w:themeColor="accent1"/>
      <w:kern w:val="28"/>
      <w:sz w:val="44"/>
      <w:szCs w:val="56"/>
    </w:rPr>
  </w:style>
  <w:style w:type="character" w:customStyle="1" w:styleId="OtsikkoChar">
    <w:name w:val="Otsikko Char"/>
    <w:basedOn w:val="Kappaleenoletusfontti"/>
    <w:link w:val="Otsikko"/>
    <w:uiPriority w:val="10"/>
    <w:rsid w:val="00AA6550"/>
    <w:rPr>
      <w:rFonts w:asciiTheme="majorHAnsi" w:eastAsiaTheme="majorEastAsia" w:hAnsiTheme="majorHAnsi" w:cstheme="majorHAnsi"/>
      <w:b/>
      <w:color w:val="00484C" w:themeColor="accent1"/>
      <w:kern w:val="28"/>
      <w:sz w:val="44"/>
      <w:szCs w:val="56"/>
    </w:rPr>
  </w:style>
  <w:style w:type="paragraph" w:styleId="Yltunniste">
    <w:name w:val="header"/>
    <w:basedOn w:val="Normaali"/>
    <w:link w:val="YltunnisteChar"/>
    <w:uiPriority w:val="99"/>
    <w:rsid w:val="00AC59F4"/>
    <w:pPr>
      <w:tabs>
        <w:tab w:val="left" w:pos="1304"/>
        <w:tab w:val="left" w:pos="5216"/>
      </w:tabs>
      <w:spacing w:after="0" w:line="240" w:lineRule="auto"/>
    </w:pPr>
    <w:rPr>
      <w:rFonts w:cstheme="minorHAnsi"/>
      <w:sz w:val="20"/>
      <w:szCs w:val="20"/>
    </w:rPr>
  </w:style>
  <w:style w:type="character" w:customStyle="1" w:styleId="YltunnisteChar">
    <w:name w:val="Ylätunniste Char"/>
    <w:basedOn w:val="Kappaleenoletusfontti"/>
    <w:link w:val="Yltunniste"/>
    <w:uiPriority w:val="99"/>
    <w:rsid w:val="00AC59F4"/>
  </w:style>
  <w:style w:type="paragraph" w:styleId="Alatunniste">
    <w:name w:val="footer"/>
    <w:basedOn w:val="Normaali"/>
    <w:link w:val="AlatunnisteChar"/>
    <w:uiPriority w:val="99"/>
    <w:rsid w:val="00AA6550"/>
    <w:pPr>
      <w:tabs>
        <w:tab w:val="left" w:pos="1304"/>
        <w:tab w:val="left" w:pos="2608"/>
        <w:tab w:val="center" w:pos="4819"/>
        <w:tab w:val="left" w:pos="5216"/>
        <w:tab w:val="right" w:pos="9638"/>
      </w:tabs>
      <w:spacing w:after="0" w:line="240" w:lineRule="auto"/>
    </w:pPr>
    <w:rPr>
      <w:rFonts w:cstheme="minorHAnsi"/>
      <w:color w:val="000000" w:themeColor="text1"/>
      <w:sz w:val="18"/>
      <w:szCs w:val="20"/>
    </w:rPr>
  </w:style>
  <w:style w:type="character" w:customStyle="1" w:styleId="AlatunnisteChar">
    <w:name w:val="Alatunniste Char"/>
    <w:basedOn w:val="Kappaleenoletusfontti"/>
    <w:link w:val="Alatunniste"/>
    <w:uiPriority w:val="99"/>
    <w:rsid w:val="00AA6550"/>
    <w:rPr>
      <w:color w:val="000000" w:themeColor="text1"/>
      <w:sz w:val="18"/>
    </w:rPr>
  </w:style>
  <w:style w:type="character" w:customStyle="1" w:styleId="Otsikko1Char">
    <w:name w:val="Otsikko 1 Char"/>
    <w:basedOn w:val="Kappaleenoletusfontti"/>
    <w:link w:val="Otsikko1"/>
    <w:uiPriority w:val="9"/>
    <w:rsid w:val="00CC0A8E"/>
    <w:rPr>
      <w:rFonts w:asciiTheme="majorHAnsi" w:eastAsiaTheme="majorEastAsia" w:hAnsiTheme="majorHAnsi" w:cstheme="majorBidi"/>
      <w:b/>
      <w:sz w:val="26"/>
      <w:szCs w:val="32"/>
    </w:rPr>
  </w:style>
  <w:style w:type="character" w:customStyle="1" w:styleId="Otsikko2Char">
    <w:name w:val="Otsikko 2 Char"/>
    <w:basedOn w:val="Kappaleenoletusfontti"/>
    <w:link w:val="Otsikko2"/>
    <w:uiPriority w:val="9"/>
    <w:rsid w:val="00CC0A8E"/>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rsid w:val="00CC0A8E"/>
    <w:rPr>
      <w:rFonts w:asciiTheme="majorHAnsi" w:eastAsiaTheme="majorEastAsia" w:hAnsiTheme="majorHAnsi" w:cstheme="majorBidi"/>
      <w:b/>
      <w:szCs w:val="24"/>
    </w:rPr>
  </w:style>
  <w:style w:type="paragraph" w:styleId="Sisllysluettelonotsikko">
    <w:name w:val="TOC Heading"/>
    <w:next w:val="Normaali"/>
    <w:uiPriority w:val="39"/>
    <w:rsid w:val="00AA6550"/>
    <w:pPr>
      <w:spacing w:after="220"/>
    </w:pPr>
    <w:rPr>
      <w:rFonts w:asciiTheme="majorHAnsi" w:eastAsiaTheme="majorEastAsia" w:hAnsiTheme="majorHAnsi" w:cstheme="majorBidi"/>
      <w:b/>
      <w:color w:val="00484C" w:themeColor="text2"/>
      <w:sz w:val="44"/>
      <w:szCs w:val="32"/>
    </w:rPr>
  </w:style>
  <w:style w:type="paragraph" w:styleId="Leipteksti">
    <w:name w:val="Body Text"/>
    <w:basedOn w:val="Normaali"/>
    <w:link w:val="LeiptekstiChar"/>
    <w:uiPriority w:val="1"/>
    <w:qFormat/>
    <w:rsid w:val="00724635"/>
    <w:pPr>
      <w:tabs>
        <w:tab w:val="left" w:pos="1304"/>
        <w:tab w:val="left" w:pos="2608"/>
        <w:tab w:val="left" w:pos="5216"/>
      </w:tabs>
      <w:spacing w:after="200" w:line="240" w:lineRule="auto"/>
      <w:ind w:left="1304"/>
    </w:pPr>
    <w:rPr>
      <w:rFonts w:cstheme="minorHAnsi"/>
      <w:sz w:val="20"/>
      <w:szCs w:val="20"/>
    </w:rPr>
  </w:style>
  <w:style w:type="character" w:customStyle="1" w:styleId="LeiptekstiChar">
    <w:name w:val="Leipäteksti Char"/>
    <w:basedOn w:val="Kappaleenoletusfontti"/>
    <w:link w:val="Leipteksti"/>
    <w:uiPriority w:val="1"/>
    <w:rsid w:val="00724635"/>
  </w:style>
  <w:style w:type="paragraph" w:styleId="Merkittyluettelo">
    <w:name w:val="List Bullet"/>
    <w:basedOn w:val="Normaali"/>
    <w:uiPriority w:val="99"/>
    <w:qFormat/>
    <w:rsid w:val="00524A4F"/>
    <w:pPr>
      <w:numPr>
        <w:numId w:val="6"/>
      </w:numPr>
      <w:tabs>
        <w:tab w:val="left" w:pos="1304"/>
        <w:tab w:val="left" w:pos="2608"/>
        <w:tab w:val="left" w:pos="5216"/>
      </w:tabs>
      <w:spacing w:after="220" w:line="240" w:lineRule="auto"/>
      <w:contextualSpacing/>
    </w:pPr>
    <w:rPr>
      <w:rFonts w:cstheme="minorHAnsi"/>
      <w:sz w:val="20"/>
      <w:szCs w:val="20"/>
    </w:rPr>
  </w:style>
  <w:style w:type="paragraph" w:styleId="Numeroituluettelo">
    <w:name w:val="List Number"/>
    <w:basedOn w:val="Normaali"/>
    <w:uiPriority w:val="99"/>
    <w:qFormat/>
    <w:rsid w:val="00524A4F"/>
    <w:pPr>
      <w:numPr>
        <w:numId w:val="7"/>
      </w:numPr>
      <w:tabs>
        <w:tab w:val="left" w:pos="1304"/>
        <w:tab w:val="left" w:pos="2608"/>
        <w:tab w:val="left" w:pos="5216"/>
      </w:tabs>
      <w:spacing w:after="220" w:line="240" w:lineRule="auto"/>
      <w:contextualSpacing/>
    </w:pPr>
    <w:rPr>
      <w:rFonts w:cstheme="minorHAnsi"/>
      <w:sz w:val="20"/>
      <w:szCs w:val="20"/>
    </w:rPr>
  </w:style>
  <w:style w:type="character" w:styleId="Paikkamerkkiteksti">
    <w:name w:val="Placeholder Text"/>
    <w:basedOn w:val="Kappaleenoletusfontti"/>
    <w:uiPriority w:val="99"/>
    <w:rsid w:val="00CC0A8E"/>
    <w:rPr>
      <w:color w:val="auto"/>
    </w:rPr>
  </w:style>
  <w:style w:type="table" w:styleId="TaulukkoRuudukko">
    <w:name w:val="Table Grid"/>
    <w:basedOn w:val="Normaalitaulukko"/>
    <w:uiPriority w:val="39"/>
    <w:rsid w:val="00CC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C0A8E"/>
    <w:tblPr>
      <w:tblCellMar>
        <w:left w:w="0" w:type="dxa"/>
      </w:tblCellMar>
    </w:tblPr>
  </w:style>
  <w:style w:type="character" w:styleId="Hyperlinkki">
    <w:name w:val="Hyperlink"/>
    <w:basedOn w:val="Kappaleenoletusfontti"/>
    <w:uiPriority w:val="99"/>
    <w:unhideWhenUsed/>
    <w:rsid w:val="00CE3A1D"/>
    <w:rPr>
      <w:color w:val="132877" w:themeColor="hyperlink"/>
      <w:u w:val="single"/>
    </w:rPr>
  </w:style>
  <w:style w:type="character" w:customStyle="1" w:styleId="Otsikko4Char">
    <w:name w:val="Otsikko 4 Char"/>
    <w:basedOn w:val="Kappaleenoletusfontti"/>
    <w:link w:val="Otsikko4"/>
    <w:uiPriority w:val="9"/>
    <w:rsid w:val="00DC0CF8"/>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DC0C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DC0CF8"/>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DC0C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DC0CF8"/>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DC0CF8"/>
    <w:rPr>
      <w:rFonts w:asciiTheme="majorHAnsi" w:eastAsiaTheme="majorEastAsia" w:hAnsiTheme="majorHAnsi" w:cstheme="majorBidi"/>
      <w:b/>
      <w:iCs/>
      <w:szCs w:val="21"/>
    </w:rPr>
  </w:style>
  <w:style w:type="numbering" w:customStyle="1" w:styleId="Numeroituotsikointi">
    <w:name w:val="Numeroitu otsikointi"/>
    <w:uiPriority w:val="99"/>
    <w:rsid w:val="00524A4F"/>
    <w:pPr>
      <w:numPr>
        <w:numId w:val="3"/>
      </w:numPr>
    </w:pPr>
  </w:style>
  <w:style w:type="paragraph" w:styleId="Eivli">
    <w:name w:val="No Spacing"/>
    <w:aliases w:val="Ilman väliä"/>
    <w:uiPriority w:val="2"/>
    <w:qFormat/>
    <w:rsid w:val="00724635"/>
    <w:pPr>
      <w:tabs>
        <w:tab w:val="left" w:pos="1304"/>
        <w:tab w:val="left" w:pos="5216"/>
      </w:tabs>
      <w:ind w:left="1304"/>
    </w:pPr>
  </w:style>
  <w:style w:type="numbering" w:customStyle="1" w:styleId="Numeroluettelo">
    <w:name w:val="Numeroluettelo"/>
    <w:uiPriority w:val="99"/>
    <w:rsid w:val="00524A4F"/>
    <w:pPr>
      <w:numPr>
        <w:numId w:val="4"/>
      </w:numPr>
    </w:pPr>
  </w:style>
  <w:style w:type="numbering" w:customStyle="1" w:styleId="luettelomerkit">
    <w:name w:val="luettelomerkit"/>
    <w:uiPriority w:val="99"/>
    <w:rsid w:val="00524A4F"/>
    <w:pPr>
      <w:numPr>
        <w:numId w:val="5"/>
      </w:numPr>
    </w:pPr>
  </w:style>
  <w:style w:type="paragraph" w:customStyle="1" w:styleId="paragraph">
    <w:name w:val="paragraph"/>
    <w:basedOn w:val="Normaali"/>
    <w:rsid w:val="00204FD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04FD0"/>
  </w:style>
  <w:style w:type="character" w:customStyle="1" w:styleId="eop">
    <w:name w:val="eop"/>
    <w:basedOn w:val="Kappaleenoletusfontti"/>
    <w:rsid w:val="0020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ula.storbjork\AppData\Roaming\Microsoft\Templates\Kokkolan%20kaupunki\01_Tyhj&#228;.dotx" TargetMode="External"/></Relationships>
</file>

<file path=word/theme/theme1.xml><?xml version="1.0" encoding="utf-8"?>
<a:theme xmlns:a="http://schemas.openxmlformats.org/drawingml/2006/main" name="Kokkola">
  <a:themeElements>
    <a:clrScheme name="Kokkola">
      <a:dk1>
        <a:sysClr val="windowText" lastClr="000000"/>
      </a:dk1>
      <a:lt1>
        <a:sysClr val="window" lastClr="FFFFFF"/>
      </a:lt1>
      <a:dk2>
        <a:srgbClr val="00484C"/>
      </a:dk2>
      <a:lt2>
        <a:srgbClr val="D7EFDB"/>
      </a:lt2>
      <a:accent1>
        <a:srgbClr val="00484C"/>
      </a:accent1>
      <a:accent2>
        <a:srgbClr val="5FBFA7"/>
      </a:accent2>
      <a:accent3>
        <a:srgbClr val="FBB394"/>
      </a:accent3>
      <a:accent4>
        <a:srgbClr val="DF3555"/>
      </a:accent4>
      <a:accent5>
        <a:srgbClr val="C8B993"/>
      </a:accent5>
      <a:accent6>
        <a:srgbClr val="132877"/>
      </a:accent6>
      <a:hlink>
        <a:srgbClr val="132877"/>
      </a:hlink>
      <a:folHlink>
        <a:srgbClr val="F6EED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n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accent1"/>
        </a:solidFill>
        <a:ln>
          <a:solidFill>
            <a:schemeClr val="accent1"/>
          </a:solidFill>
        </a:ln>
      </a:spPr>
      <a:bodyPr rtlCol="0" anchor="ctr"/>
      <a:lstStyle>
        <a:defPPr algn="ctr">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defRPr sz="2400" dirty="0" err="1" smtClean="0"/>
        </a:defPPr>
      </a:lstStyle>
    </a:txDef>
  </a:objectDefaults>
  <a:extraClrSchemeLst/>
  <a:extLst>
    <a:ext uri="{05A4C25C-085E-4340-85A3-A5531E510DB2}">
      <thm15:themeFamily xmlns:thm15="http://schemas.microsoft.com/office/thememl/2012/main" name="Kokkola" id="{214454D3-709E-4D2C-8C84-D96B27290A06}" vid="{BBAE1756-14A8-40F5-B377-9873FD6A52F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9be2bb60-7171-49d0-8227-bd0ccd30e802" xsi:nil="true"/>
    <NotebookType xmlns="9be2bb60-7171-49d0-8227-bd0ccd30e802" xsi:nil="true"/>
    <FolderType xmlns="9be2bb60-7171-49d0-8227-bd0ccd30e802" xsi:nil="true"/>
    <Owner xmlns="9be2bb60-7171-49d0-8227-bd0ccd30e802">
      <UserInfo>
        <DisplayName/>
        <AccountId xsi:nil="true"/>
        <AccountType/>
      </UserInfo>
    </Owner>
    <Student_Groups xmlns="9be2bb60-7171-49d0-8227-bd0ccd30e802">
      <UserInfo>
        <DisplayName/>
        <AccountId xsi:nil="true"/>
        <AccountType/>
      </UserInfo>
    </Student_Groups>
    <Students xmlns="9be2bb60-7171-49d0-8227-bd0ccd30e802">
      <UserInfo>
        <DisplayName/>
        <AccountId xsi:nil="true"/>
        <AccountType/>
      </UserInfo>
    </Students>
    <AppVersion xmlns="9be2bb60-7171-49d0-8227-bd0ccd30e802" xsi:nil="true"/>
    <Invited_Students xmlns="9be2bb60-7171-49d0-8227-bd0ccd30e802" xsi:nil="true"/>
    <Teachers xmlns="9be2bb60-7171-49d0-8227-bd0ccd30e802">
      <UserInfo>
        <DisplayName/>
        <AccountId xsi:nil="true"/>
        <AccountType/>
      </UserInfo>
    </Teachers>
    <Invited_Teachers xmlns="9be2bb60-7171-49d0-8227-bd0ccd30e802" xsi:nil="true"/>
    <DefaultSectionNames xmlns="9be2bb60-7171-49d0-8227-bd0ccd30e802" xsi:nil="true"/>
    <Math_Settings xmlns="9be2bb60-7171-49d0-8227-bd0ccd30e802" xsi:nil="true"/>
    <Self_Registration_Enabled0 xmlns="9be2bb60-7171-49d0-8227-bd0ccd30e802" xsi:nil="true"/>
    <IsNotebookLocked xmlns="9be2bb60-7171-49d0-8227-bd0ccd30e802" xsi:nil="true"/>
    <LMS_Mappings xmlns="9be2bb60-7171-49d0-8227-bd0ccd30e802" xsi:nil="true"/>
    <Is_Collaboration_Space_Locked xmlns="9be2bb60-7171-49d0-8227-bd0ccd30e802" xsi:nil="true"/>
    <CultureName xmlns="9be2bb60-7171-49d0-8227-bd0ccd30e802" xsi:nil="true"/>
    <TeamsChannelId xmlns="9be2bb60-7171-49d0-8227-bd0ccd30e802" xsi:nil="true"/>
    <Has_Teacher_Only_SectionGroup xmlns="9be2bb60-7171-49d0-8227-bd0ccd30e802" xsi:nil="true"/>
    <Templates xmlns="9be2bb60-7171-49d0-8227-bd0ccd30e802" xsi:nil="true"/>
    <Distribution_Groups xmlns="9be2bb60-7171-49d0-8227-bd0ccd30e8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35B9DCBDDDC42BCA1F9FFB74904F4" ma:contentTypeVersion="33" ma:contentTypeDescription="Create a new document." ma:contentTypeScope="" ma:versionID="2f78fb517b10332220fb837b89011bec">
  <xsd:schema xmlns:xsd="http://www.w3.org/2001/XMLSchema" xmlns:xs="http://www.w3.org/2001/XMLSchema" xmlns:p="http://schemas.microsoft.com/office/2006/metadata/properties" xmlns:ns3="92b9ddc4-b146-4627-8fdc-39f36f5e1d16" xmlns:ns4="9be2bb60-7171-49d0-8227-bd0ccd30e802" targetNamespace="http://schemas.microsoft.com/office/2006/metadata/properties" ma:root="true" ma:fieldsID="c888f4876f64f4571d2a603aead30d58" ns3:_="" ns4:_="">
    <xsd:import namespace="92b9ddc4-b146-4627-8fdc-39f36f5e1d16"/>
    <xsd:import namespace="9be2bb60-7171-49d0-8227-bd0ccd30e8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9ddc4-b146-4627-8fdc-39f36f5e1d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2bb60-7171-49d0-8227-bd0ccd30e8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DD569-AE62-44C0-A0BD-D5E87143FBBF}">
  <ds:schemaRefs>
    <ds:schemaRef ds:uri="http://schemas.microsoft.com/sharepoint/v3/contenttype/forms"/>
  </ds:schemaRefs>
</ds:datastoreItem>
</file>

<file path=customXml/itemProps2.xml><?xml version="1.0" encoding="utf-8"?>
<ds:datastoreItem xmlns:ds="http://schemas.openxmlformats.org/officeDocument/2006/customXml" ds:itemID="{8136EAB7-579A-42DF-B967-B4CBFBB042AD}">
  <ds:schemaRefs>
    <ds:schemaRef ds:uri="http://schemas.microsoft.com/office/2006/metadata/properties"/>
    <ds:schemaRef ds:uri="http://schemas.microsoft.com/office/infopath/2007/PartnerControls"/>
    <ds:schemaRef ds:uri="9be2bb60-7171-49d0-8227-bd0ccd30e802"/>
  </ds:schemaRefs>
</ds:datastoreItem>
</file>

<file path=customXml/itemProps3.xml><?xml version="1.0" encoding="utf-8"?>
<ds:datastoreItem xmlns:ds="http://schemas.openxmlformats.org/officeDocument/2006/customXml" ds:itemID="{38CEC6CE-0113-429F-B1C0-6D98CF80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9ddc4-b146-4627-8fdc-39f36f5e1d16"/>
    <ds:schemaRef ds:uri="9be2bb60-7171-49d0-8227-bd0ccd30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01_Tyhjä</Template>
  <TotalTime>2</TotalTime>
  <Pages>4</Pages>
  <Words>720</Words>
  <Characters>5840</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Valkama Ville</dc:creator>
  <cp:keywords/>
  <dc:description/>
  <cp:lastModifiedBy>Lauri Arto Erkki Matias</cp:lastModifiedBy>
  <cp:revision>3</cp:revision>
  <cp:lastPrinted>2020-12-04T01:23:00Z</cp:lastPrinted>
  <dcterms:created xsi:type="dcterms:W3CDTF">2023-01-19T10:55:00Z</dcterms:created>
  <dcterms:modified xsi:type="dcterms:W3CDTF">2023-02-03T08:46:00Z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0x010100A2835B9DCBDDDC42BCA1F9FFB74904F4</vt:lpwstr>
  </property>
</Properties>
</file>