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9A" w:rsidRPr="005B466D" w:rsidRDefault="00F7149A">
      <w:pPr>
        <w:rPr>
          <w:lang w:val="sv-F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797"/>
      </w:tblGrid>
      <w:tr w:rsidR="005B466D" w:rsidRPr="00EC45C3" w:rsidTr="00EC45C3">
        <w:trPr>
          <w:cantSplit/>
          <w:trHeight w:val="857"/>
        </w:trPr>
        <w:tc>
          <w:tcPr>
            <w:tcW w:w="2263" w:type="dxa"/>
            <w:vMerge w:val="restart"/>
            <w:shd w:val="clear" w:color="auto" w:fill="auto"/>
          </w:tcPr>
          <w:p w:rsidR="005B466D" w:rsidRPr="005B466D" w:rsidRDefault="005B466D" w:rsidP="005B466D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val="sv-FI"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39F646D" wp14:editId="54DC84A2">
                      <wp:simplePos x="0" y="0"/>
                      <wp:positionH relativeFrom="column">
                        <wp:posOffset>247581</wp:posOffset>
                      </wp:positionH>
                      <wp:positionV relativeFrom="paragraph">
                        <wp:posOffset>207676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73A8B" id="Logo" o:spid="_x0000_s1026" style="position:absolute;margin-left:19.5pt;margin-top:16.35pt;width:70.1pt;height:43.2pt;z-index:251664384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5B466D" w:rsidRPr="005B466D" w:rsidRDefault="005B466D" w:rsidP="005B466D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  <w:lang w:val="sv-FI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66D" w:rsidRPr="003B321F" w:rsidRDefault="005B466D" w:rsidP="005B466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B321F">
              <w:rPr>
                <w:rFonts w:ascii="Arial" w:hAnsi="Arial" w:cs="Arial"/>
                <w:b/>
                <w:sz w:val="22"/>
                <w:szCs w:val="22"/>
                <w:lang w:val="sv-SE"/>
              </w:rPr>
              <w:t>ANMÄLAN</w:t>
            </w:r>
          </w:p>
          <w:p w:rsidR="005B466D" w:rsidRPr="002D02D4" w:rsidRDefault="005B466D" w:rsidP="005B466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3B321F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till den kommunala livsmedelstillsynsmyndigheten om </w:t>
            </w:r>
            <w:r w:rsidRPr="007F53B0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kontaktmaterialverksamhet 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som avses i livsmedelslagens (297/2021</w:t>
            </w:r>
            <w:r w:rsidRPr="003B321F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13</w:t>
            </w:r>
            <w:r w:rsidRPr="003B321F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§</w:t>
            </w:r>
          </w:p>
        </w:tc>
      </w:tr>
      <w:tr w:rsidR="0010250E" w:rsidRPr="002F6251" w:rsidTr="00EC45C3">
        <w:tc>
          <w:tcPr>
            <w:tcW w:w="2263" w:type="dxa"/>
            <w:vMerge/>
            <w:shd w:val="clear" w:color="auto" w:fill="auto"/>
          </w:tcPr>
          <w:p w:rsidR="0010250E" w:rsidRPr="002F6251" w:rsidRDefault="0010250E" w:rsidP="004B3286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C0C0C0"/>
          </w:tcPr>
          <w:p w:rsidR="002F6251" w:rsidRPr="002F6251" w:rsidRDefault="002F6251" w:rsidP="002F625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2F6251">
              <w:rPr>
                <w:rFonts w:ascii="Arial" w:hAnsi="Arial" w:cs="Arial"/>
                <w:b/>
                <w:sz w:val="18"/>
                <w:szCs w:val="16"/>
                <w:lang w:val="sv-SE"/>
              </w:rPr>
              <w:t xml:space="preserve">Ankomstdatum </w:t>
            </w:r>
            <w:r w:rsidRPr="002F6251">
              <w:rPr>
                <w:rFonts w:ascii="Arial" w:hAnsi="Arial" w:cs="Arial"/>
                <w:sz w:val="18"/>
                <w:szCs w:val="16"/>
                <w:lang w:val="sv-SE"/>
              </w:rPr>
              <w:t>(myndigheten ifyller)</w:t>
            </w:r>
          </w:p>
          <w:p w:rsidR="0010250E" w:rsidRPr="002F6251" w:rsidRDefault="0010250E" w:rsidP="004B3286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10250E" w:rsidRPr="002F6251" w:rsidRDefault="0010250E" w:rsidP="003854D2">
      <w:pPr>
        <w:pStyle w:val="Leipteksti"/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071BC5" w:rsidRPr="002F6251" w:rsidRDefault="00071BC5" w:rsidP="00071BC5">
      <w:pPr>
        <w:spacing w:before="120"/>
        <w:rPr>
          <w:rFonts w:ascii="Arial" w:hAnsi="Arial" w:cs="Arial"/>
          <w:sz w:val="20"/>
          <w:szCs w:val="18"/>
          <w:lang w:val="sv-SE"/>
        </w:rPr>
      </w:pPr>
      <w:r w:rsidRPr="002F6251">
        <w:rPr>
          <w:rFonts w:ascii="Arial" w:hAnsi="Arial" w:cs="Arial"/>
          <w:sz w:val="18"/>
          <w:szCs w:val="16"/>
          <w:lang w:val="sv-SE"/>
        </w:rPr>
        <w:t>Anmälningsskyldigheten berör företagare som tillverkar material och förnödenheter som används i tillverkningen av kontaktmaterial och förnödenheter, tillverkare av egentliga kontaktmaterial, företagare som bedriver partihandel med kontaktmaterial (</w:t>
      </w:r>
      <w:r w:rsidRPr="002F6251">
        <w:rPr>
          <w:rFonts w:ascii="Arial" w:hAnsi="Arial" w:cs="Arial"/>
          <w:b/>
          <w:sz w:val="18"/>
          <w:szCs w:val="16"/>
          <w:lang w:val="sv-SE"/>
        </w:rPr>
        <w:t>inte minuthandel</w:t>
      </w:r>
      <w:r w:rsidRPr="002F6251">
        <w:rPr>
          <w:rFonts w:ascii="Arial" w:hAnsi="Arial" w:cs="Arial"/>
          <w:sz w:val="18"/>
          <w:szCs w:val="16"/>
          <w:lang w:val="sv-SE"/>
        </w:rPr>
        <w:t>) samt förtagare som på EU:s inre marknad handlar med kontaktmaterial eller importerar dem från länder utanför EU-området och företagare som bedriver motsvarande exportverksamhet. Anmälan ska sändas till</w:t>
      </w:r>
      <w:r>
        <w:rPr>
          <w:rFonts w:ascii="Arial" w:hAnsi="Arial" w:cs="Arial"/>
          <w:sz w:val="18"/>
          <w:szCs w:val="16"/>
          <w:lang w:val="sv-SE"/>
        </w:rPr>
        <w:t xml:space="preserve"> Mellersta Österbottens miljöhälsovård</w:t>
      </w:r>
      <w:r w:rsidRPr="002F6251">
        <w:rPr>
          <w:rFonts w:ascii="Arial" w:hAnsi="Arial" w:cs="Arial"/>
          <w:sz w:val="18"/>
          <w:szCs w:val="16"/>
          <w:lang w:val="sv-SE"/>
        </w:rPr>
        <w:t>. Det fattas inte ett separat beslut om anmälan.</w:t>
      </w:r>
    </w:p>
    <w:p w:rsidR="00071BC5" w:rsidRPr="003E0333" w:rsidRDefault="00071BC5" w:rsidP="00071BC5">
      <w:pPr>
        <w:rPr>
          <w:rFonts w:ascii="Arial" w:hAnsi="Arial" w:cs="Arial"/>
          <w:sz w:val="16"/>
          <w:szCs w:val="16"/>
          <w:lang w:val="sv-SE"/>
        </w:rPr>
      </w:pPr>
    </w:p>
    <w:p w:rsidR="00071BC5" w:rsidRPr="002F6251" w:rsidRDefault="00071BC5" w:rsidP="00071BC5">
      <w:pPr>
        <w:pStyle w:val="Yltunniste"/>
        <w:tabs>
          <w:tab w:val="clear" w:pos="4819"/>
          <w:tab w:val="clear" w:pos="9638"/>
        </w:tabs>
        <w:spacing w:after="60"/>
        <w:rPr>
          <w:rFonts w:ascii="Arial" w:hAnsi="Arial" w:cs="Arial"/>
          <w:sz w:val="16"/>
          <w:szCs w:val="16"/>
          <w:lang w:val="sv-SE"/>
        </w:rPr>
      </w:pPr>
      <w:r w:rsidRPr="00892A46">
        <w:rPr>
          <w:rFonts w:ascii="Arial" w:hAnsi="Arial" w:cs="Arial"/>
          <w:sz w:val="18"/>
          <w:szCs w:val="18"/>
          <w:lang w:val="sv-FI"/>
        </w:rPr>
        <w:t>Anmälan</w:t>
      </w:r>
      <w:r w:rsidRPr="00892A46">
        <w:rPr>
          <w:rFonts w:ascii="Arial" w:hAnsi="Arial" w:cs="Arial"/>
          <w:sz w:val="18"/>
          <w:szCs w:val="18"/>
          <w:lang w:val="sv-FI"/>
        </w:rPr>
        <w:tab/>
      </w:r>
      <w:sdt>
        <w:sdtPr>
          <w:rPr>
            <w:rFonts w:cs="Arial"/>
            <w:sz w:val="22"/>
            <w:szCs w:val="16"/>
            <w:lang w:val="sv-FI"/>
          </w:rPr>
          <w:id w:val="149074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210">
            <w:rPr>
              <w:rFonts w:ascii="MS Gothic" w:eastAsia="MS Gothic" w:hAnsi="MS Gothic" w:cs="Arial" w:hint="eastAsia"/>
              <w:sz w:val="22"/>
              <w:szCs w:val="16"/>
              <w:lang w:val="sv-FI"/>
            </w:rPr>
            <w:t>☐</w:t>
          </w:r>
        </w:sdtContent>
      </w:sdt>
      <w:r w:rsidRPr="002F6251">
        <w:rPr>
          <w:rFonts w:ascii="Arial" w:hAnsi="Arial" w:cs="Arial"/>
          <w:sz w:val="16"/>
          <w:szCs w:val="16"/>
          <w:lang w:val="sv-SE"/>
        </w:rPr>
        <w:t xml:space="preserve"> om verksamhetsstället och den verksamhet som bedrivs där</w:t>
      </w:r>
    </w:p>
    <w:p w:rsidR="00071BC5" w:rsidRPr="002F6251" w:rsidRDefault="00EC45C3" w:rsidP="00071BC5">
      <w:pPr>
        <w:spacing w:before="60" w:after="40"/>
        <w:ind w:left="1304"/>
        <w:rPr>
          <w:rFonts w:ascii="Arial" w:hAnsi="Arial" w:cs="Arial"/>
          <w:sz w:val="16"/>
          <w:szCs w:val="16"/>
          <w:lang w:val="sv-SE"/>
        </w:rPr>
      </w:pPr>
      <w:sdt>
        <w:sdtPr>
          <w:rPr>
            <w:rFonts w:cs="Arial"/>
            <w:sz w:val="22"/>
            <w:szCs w:val="16"/>
            <w:lang w:val="sv-FI"/>
          </w:rPr>
          <w:id w:val="51227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C5" w:rsidRPr="00B65210">
            <w:rPr>
              <w:rFonts w:ascii="MS Gothic" w:eastAsia="MS Gothic" w:hAnsi="MS Gothic" w:cs="Arial" w:hint="eastAsia"/>
              <w:sz w:val="22"/>
              <w:szCs w:val="16"/>
              <w:lang w:val="sv-FI"/>
            </w:rPr>
            <w:t>☐</w:t>
          </w:r>
        </w:sdtContent>
      </w:sdt>
      <w:r w:rsidR="00071BC5" w:rsidRPr="00B65210">
        <w:rPr>
          <w:rFonts w:ascii="Arial" w:hAnsi="Arial" w:cs="Arial"/>
          <w:sz w:val="18"/>
          <w:szCs w:val="16"/>
          <w:lang w:val="sv-SE"/>
        </w:rPr>
        <w:t xml:space="preserve"> </w:t>
      </w:r>
      <w:r w:rsidR="00071BC5" w:rsidRPr="002F6251">
        <w:rPr>
          <w:rFonts w:ascii="Arial" w:hAnsi="Arial" w:cs="Arial"/>
          <w:sz w:val="16"/>
          <w:szCs w:val="16"/>
          <w:lang w:val="sv-SE"/>
        </w:rPr>
        <w:t>om betydande förändringar i verksamheten (byte av företagare, ändring i verksamhetstyp, verksamheten upphör)</w:t>
      </w:r>
    </w:p>
    <w:p w:rsidR="002F6251" w:rsidRDefault="00071BC5" w:rsidP="00071BC5">
      <w:pPr>
        <w:pStyle w:val="Yltunniste"/>
        <w:tabs>
          <w:tab w:val="clear" w:pos="4819"/>
          <w:tab w:val="clear" w:pos="9638"/>
        </w:tabs>
        <w:spacing w:before="120" w:after="60"/>
        <w:ind w:left="1276"/>
        <w:rPr>
          <w:rFonts w:ascii="Arial" w:hAnsi="Arial" w:cs="Arial"/>
          <w:sz w:val="18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2F6251">
        <w:rPr>
          <w:rFonts w:ascii="Arial" w:hAnsi="Arial" w:cs="Arial"/>
          <w:sz w:val="16"/>
          <w:szCs w:val="16"/>
          <w:lang w:val="sv-SE"/>
        </w:rPr>
        <w:t>Kort beskrivning av betydande förändringar i verksamheten</w:t>
      </w:r>
      <w:r>
        <w:rPr>
          <w:rFonts w:ascii="Arial" w:hAnsi="Arial" w:cs="Arial"/>
          <w:sz w:val="16"/>
          <w:szCs w:val="16"/>
          <w:lang w:val="sv-SE"/>
        </w:rPr>
        <w:t>:</w:t>
      </w:r>
      <w:r w:rsidRPr="002F6251">
        <w:rPr>
          <w:rFonts w:ascii="Arial" w:hAnsi="Arial" w:cs="Arial"/>
          <w:sz w:val="16"/>
          <w:szCs w:val="16"/>
          <w:lang w:val="sv-SE"/>
        </w:rPr>
        <w:t xml:space="preserve"> </w:t>
      </w:r>
      <w:r w:rsidRPr="002F6251">
        <w:rPr>
          <w:rFonts w:ascii="Arial" w:hAnsi="Arial" w:cs="Arial"/>
          <w:sz w:val="18"/>
          <w:szCs w:val="16"/>
          <w:lang w:val="sv-S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2F6251">
        <w:rPr>
          <w:rFonts w:ascii="Arial" w:hAnsi="Arial" w:cs="Arial"/>
          <w:sz w:val="18"/>
          <w:szCs w:val="16"/>
          <w:lang w:val="sv-SE"/>
        </w:rPr>
        <w:instrText xml:space="preserve"> FORMTEXT </w:instrText>
      </w:r>
      <w:r w:rsidRPr="002F6251">
        <w:rPr>
          <w:rFonts w:ascii="Arial" w:hAnsi="Arial" w:cs="Arial"/>
          <w:sz w:val="18"/>
          <w:szCs w:val="16"/>
          <w:lang w:val="sv-SE"/>
        </w:rPr>
      </w:r>
      <w:r w:rsidRPr="002F6251">
        <w:rPr>
          <w:rFonts w:ascii="Arial" w:hAnsi="Arial" w:cs="Arial"/>
          <w:sz w:val="18"/>
          <w:szCs w:val="16"/>
          <w:lang w:val="sv-SE"/>
        </w:rPr>
        <w:fldChar w:fldCharType="separate"/>
      </w:r>
      <w:r w:rsidRPr="002F6251">
        <w:rPr>
          <w:rFonts w:ascii="Arial" w:hAnsi="Arial" w:cs="Arial"/>
          <w:noProof/>
          <w:sz w:val="18"/>
          <w:szCs w:val="16"/>
          <w:lang w:val="sv-SE"/>
        </w:rPr>
        <w:t> </w:t>
      </w:r>
      <w:r w:rsidRPr="002F6251">
        <w:rPr>
          <w:rFonts w:ascii="Arial" w:hAnsi="Arial" w:cs="Arial"/>
          <w:noProof/>
          <w:sz w:val="18"/>
          <w:szCs w:val="16"/>
          <w:lang w:val="sv-SE"/>
        </w:rPr>
        <w:t> </w:t>
      </w:r>
      <w:r w:rsidRPr="002F6251">
        <w:rPr>
          <w:rFonts w:ascii="Arial" w:hAnsi="Arial" w:cs="Arial"/>
          <w:noProof/>
          <w:sz w:val="18"/>
          <w:szCs w:val="16"/>
          <w:lang w:val="sv-SE"/>
        </w:rPr>
        <w:t> </w:t>
      </w:r>
      <w:r w:rsidRPr="002F6251">
        <w:rPr>
          <w:rFonts w:ascii="Arial" w:hAnsi="Arial" w:cs="Arial"/>
          <w:noProof/>
          <w:sz w:val="18"/>
          <w:szCs w:val="16"/>
          <w:lang w:val="sv-SE"/>
        </w:rPr>
        <w:t> </w:t>
      </w:r>
      <w:r w:rsidRPr="002F6251">
        <w:rPr>
          <w:rFonts w:ascii="Arial" w:hAnsi="Arial" w:cs="Arial"/>
          <w:noProof/>
          <w:sz w:val="18"/>
          <w:szCs w:val="16"/>
          <w:lang w:val="sv-SE"/>
        </w:rPr>
        <w:t> </w:t>
      </w:r>
      <w:r w:rsidRPr="002F6251">
        <w:rPr>
          <w:rFonts w:ascii="Arial" w:hAnsi="Arial" w:cs="Arial"/>
          <w:sz w:val="18"/>
          <w:szCs w:val="16"/>
          <w:lang w:val="sv-SE"/>
        </w:rPr>
        <w:fldChar w:fldCharType="end"/>
      </w:r>
    </w:p>
    <w:p w:rsidR="0080407A" w:rsidRPr="005B466D" w:rsidRDefault="0080407A">
      <w:pPr>
        <w:rPr>
          <w:lang w:val="sv-F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224"/>
        <w:gridCol w:w="22"/>
        <w:gridCol w:w="1395"/>
        <w:gridCol w:w="47"/>
        <w:gridCol w:w="2392"/>
      </w:tblGrid>
      <w:tr w:rsidR="00071BC5" w:rsidRPr="00EC45C3" w:rsidTr="00EC45C3">
        <w:trPr>
          <w:trHeight w:val="766"/>
        </w:trPr>
        <w:tc>
          <w:tcPr>
            <w:tcW w:w="1980" w:type="dxa"/>
            <w:vMerge w:val="restart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17BDC">
              <w:rPr>
                <w:rFonts w:ascii="Arial" w:hAnsi="Arial" w:cs="Arial"/>
                <w:sz w:val="16"/>
                <w:szCs w:val="16"/>
              </w:rPr>
              <w:t>1.</w:t>
            </w:r>
            <w:r w:rsidRPr="002F62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6251">
              <w:rPr>
                <w:rFonts w:ascii="Arial" w:hAnsi="Arial" w:cs="Arial"/>
                <w:sz w:val="16"/>
                <w:szCs w:val="16"/>
                <w:lang w:val="sv-SE"/>
              </w:rPr>
              <w:t>Företagare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071BC5" w:rsidRPr="002F6251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Företagets</w:t>
            </w:r>
            <w:r w:rsidRPr="002F6251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namn</w:t>
            </w:r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071BC5" w:rsidRPr="002F6251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6251">
              <w:rPr>
                <w:rFonts w:ascii="Arial" w:hAnsi="Arial" w:cs="Arial"/>
                <w:b/>
                <w:sz w:val="16"/>
                <w:szCs w:val="16"/>
                <w:lang w:val="sv-SE"/>
              </w:rPr>
              <w:t>FO-nummer (eller om sådant saknas, personnummer)</w:t>
            </w:r>
          </w:p>
          <w:p w:rsidR="00071BC5" w:rsidRPr="005B466D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/>
            <w:shd w:val="clear" w:color="auto" w:fill="auto"/>
          </w:tcPr>
          <w:p w:rsidR="00071BC5" w:rsidRPr="005B466D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Adress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7BDC">
              <w:rPr>
                <w:rFonts w:ascii="Arial" w:hAnsi="Arial" w:cs="Arial"/>
                <w:b/>
                <w:sz w:val="16"/>
                <w:szCs w:val="16"/>
              </w:rPr>
              <w:t>Postnum</w:t>
            </w:r>
            <w:r>
              <w:rPr>
                <w:rFonts w:ascii="Arial" w:hAnsi="Arial" w:cs="Arial"/>
                <w:b/>
                <w:sz w:val="16"/>
                <w:szCs w:val="16"/>
              </w:rPr>
              <w:t>mer</w:t>
            </w:r>
            <w:proofErr w:type="spellEnd"/>
            <w:r w:rsidRPr="00C17B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och</w:t>
            </w:r>
            <w:proofErr w:type="spellEnd"/>
            <w:r w:rsidRPr="00C17BDC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anstalt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071BC5" w:rsidRPr="002F6251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2F6251">
              <w:rPr>
                <w:rFonts w:ascii="Arial" w:hAnsi="Arial" w:cs="Arial"/>
                <w:b/>
                <w:sz w:val="16"/>
                <w:szCs w:val="16"/>
                <w:lang w:val="sv-SE"/>
              </w:rPr>
              <w:t>Kontaktperson eller ansvarig person</w:t>
            </w:r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 w:val="restart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17BD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031AB">
              <w:rPr>
                <w:rFonts w:ascii="Arial" w:hAnsi="Arial" w:cs="Arial"/>
                <w:sz w:val="16"/>
                <w:szCs w:val="16"/>
                <w:lang w:val="sv-SE"/>
              </w:rPr>
              <w:t>Verksamhetsställe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E031AB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E031AB">
              <w:rPr>
                <w:rFonts w:ascii="Arial" w:hAnsi="Arial" w:cs="Arial"/>
                <w:b/>
                <w:sz w:val="16"/>
                <w:szCs w:val="16"/>
                <w:lang w:val="sv-SE"/>
              </w:rPr>
              <w:t>Verksamhetsställets namn</w:t>
            </w:r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Adress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7BDC">
              <w:rPr>
                <w:rFonts w:ascii="Arial" w:hAnsi="Arial" w:cs="Arial"/>
                <w:b/>
                <w:sz w:val="16"/>
                <w:szCs w:val="16"/>
              </w:rPr>
              <w:t>Postnum</w:t>
            </w:r>
            <w:r>
              <w:rPr>
                <w:rFonts w:ascii="Arial" w:hAnsi="Arial" w:cs="Arial"/>
                <w:b/>
                <w:sz w:val="16"/>
                <w:szCs w:val="16"/>
              </w:rPr>
              <w:t>mer</w:t>
            </w:r>
            <w:proofErr w:type="spellEnd"/>
            <w:r w:rsidRPr="00C17B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och</w:t>
            </w:r>
            <w:proofErr w:type="spellEnd"/>
            <w:r w:rsidRPr="00C17BDC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anstalt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071BC5" w:rsidRPr="002F6251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2F6251">
              <w:rPr>
                <w:rFonts w:ascii="Arial" w:hAnsi="Arial" w:cs="Arial"/>
                <w:b/>
                <w:sz w:val="16"/>
                <w:szCs w:val="16"/>
                <w:lang w:val="sv-SE"/>
              </w:rPr>
              <w:t>Kontaktperson eller ansvarig person</w:t>
            </w:r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C17BDC" w:rsidTr="00EC45C3">
        <w:trPr>
          <w:trHeight w:val="680"/>
        </w:trPr>
        <w:tc>
          <w:tcPr>
            <w:tcW w:w="1980" w:type="dxa"/>
            <w:vMerge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  <w:proofErr w:type="spellEnd"/>
          </w:p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C5" w:rsidRPr="00EC45C3" w:rsidTr="00EC45C3">
        <w:trPr>
          <w:trHeight w:val="669"/>
        </w:trPr>
        <w:tc>
          <w:tcPr>
            <w:tcW w:w="1980" w:type="dxa"/>
            <w:shd w:val="clear" w:color="auto" w:fill="auto"/>
          </w:tcPr>
          <w:p w:rsidR="00071BC5" w:rsidRPr="00E031AB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1AB"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  <w:r w:rsidRPr="00E031AB">
              <w:rPr>
                <w:rFonts w:ascii="Arial" w:hAnsi="Arial" w:cs="Arial"/>
                <w:sz w:val="16"/>
                <w:szCs w:val="16"/>
                <w:lang w:val="sv-SE"/>
              </w:rPr>
              <w:t>Beräknad dag för verksamhetens inledande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5B466D" w:rsidRDefault="00071BC5" w:rsidP="00007E17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</w:tr>
      <w:tr w:rsidR="00071BC5" w:rsidRPr="00C17BDC" w:rsidTr="00EC45C3">
        <w:trPr>
          <w:trHeight w:val="971"/>
        </w:trPr>
        <w:tc>
          <w:tcPr>
            <w:tcW w:w="1980" w:type="dxa"/>
            <w:shd w:val="clear" w:color="auto" w:fill="auto"/>
          </w:tcPr>
          <w:p w:rsidR="00071BC5" w:rsidRPr="00E031AB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Verksamhetstyper</w:t>
            </w:r>
            <w:proofErr w:type="spellEnd"/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892A46" w:rsidRDefault="00EC45C3" w:rsidP="00B65210">
            <w:pPr>
              <w:autoSpaceDE w:val="0"/>
              <w:autoSpaceDN w:val="0"/>
              <w:adjustRightInd w:val="0"/>
              <w:ind w:left="1055" w:hanging="1055"/>
              <w:rPr>
                <w:rFonts w:ascii="Arial" w:hAnsi="Arial" w:cs="Arial"/>
                <w:sz w:val="18"/>
                <w:szCs w:val="16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808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92A46">
              <w:rPr>
                <w:rFonts w:ascii="Arial" w:hAnsi="Arial" w:cs="Arial"/>
                <w:sz w:val="18"/>
                <w:szCs w:val="16"/>
                <w:lang w:val="sv-FI"/>
              </w:rPr>
              <w:t xml:space="preserve"> Tillverkning/förädling  </w:t>
            </w:r>
          </w:p>
          <w:p w:rsidR="00071BC5" w:rsidRPr="00892A46" w:rsidRDefault="00EC45C3" w:rsidP="00B65210">
            <w:pPr>
              <w:autoSpaceDE w:val="0"/>
              <w:autoSpaceDN w:val="0"/>
              <w:adjustRightInd w:val="0"/>
              <w:ind w:left="1055" w:hanging="1055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34047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92A46">
              <w:rPr>
                <w:rFonts w:ascii="Arial" w:hAnsi="Arial" w:cs="Arial"/>
                <w:sz w:val="18"/>
                <w:szCs w:val="18"/>
                <w:lang w:val="sv-FI"/>
              </w:rPr>
              <w:t xml:space="preserve"> Import (från länder utanför EU eller intern handel)</w:t>
            </w:r>
          </w:p>
          <w:p w:rsidR="00071BC5" w:rsidRPr="00C17BDC" w:rsidRDefault="00EC45C3" w:rsidP="00B65210">
            <w:pPr>
              <w:autoSpaceDE w:val="0"/>
              <w:autoSpaceDN w:val="0"/>
              <w:adjustRightInd w:val="0"/>
              <w:ind w:left="1055" w:hanging="1055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69919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71BC5">
              <w:rPr>
                <w:rFonts w:ascii="Arial" w:hAnsi="Arial" w:cs="Arial"/>
                <w:sz w:val="18"/>
                <w:szCs w:val="18"/>
              </w:rPr>
              <w:t>Distribution</w:t>
            </w:r>
            <w:proofErr w:type="spellEnd"/>
            <w:r w:rsidR="00071BC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071BC5">
              <w:rPr>
                <w:rFonts w:ascii="Arial" w:hAnsi="Arial" w:cs="Arial"/>
                <w:sz w:val="18"/>
                <w:szCs w:val="18"/>
              </w:rPr>
              <w:t>marknadsföring</w:t>
            </w:r>
            <w:proofErr w:type="spellEnd"/>
          </w:p>
        </w:tc>
      </w:tr>
      <w:tr w:rsidR="00071BC5" w:rsidRPr="00E031AB" w:rsidTr="00EC45C3">
        <w:trPr>
          <w:trHeight w:val="460"/>
        </w:trPr>
        <w:tc>
          <w:tcPr>
            <w:tcW w:w="1980" w:type="dxa"/>
            <w:vMerge w:val="restart"/>
            <w:shd w:val="clear" w:color="auto" w:fill="auto"/>
          </w:tcPr>
          <w:p w:rsidR="00071BC5" w:rsidRPr="00FB29DF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17BDC">
              <w:rPr>
                <w:sz w:val="16"/>
                <w:szCs w:val="16"/>
              </w:rPr>
              <w:lastRenderedPageBreak/>
              <w:br w:type="page"/>
            </w:r>
            <w:r w:rsidRPr="00FB29DF">
              <w:rPr>
                <w:rFonts w:ascii="Arial" w:hAnsi="Arial" w:cs="Arial"/>
                <w:sz w:val="16"/>
                <w:szCs w:val="16"/>
              </w:rPr>
              <w:t>5. P</w:t>
            </w:r>
            <w:proofErr w:type="spellStart"/>
            <w:r w:rsidRPr="00FB29DF">
              <w:rPr>
                <w:rFonts w:ascii="Arial" w:hAnsi="Arial" w:cs="Arial"/>
                <w:sz w:val="16"/>
                <w:szCs w:val="16"/>
                <w:lang w:val="sv-SE"/>
              </w:rPr>
              <w:t>recisering</w:t>
            </w:r>
            <w:proofErr w:type="spellEnd"/>
            <w:r w:rsidRPr="00FB29DF">
              <w:rPr>
                <w:rFonts w:ascii="Arial" w:hAnsi="Arial" w:cs="Arial"/>
                <w:sz w:val="16"/>
                <w:szCs w:val="16"/>
                <w:lang w:val="sv-SE"/>
              </w:rPr>
              <w:t xml:space="preserve"> av verksamhetstypen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E031AB" w:rsidRDefault="00071BC5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</w:pPr>
            <w:r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Välj verksamhetstyp bland de givna alternativen (förordning (EG) nr 1935/2004). Flera alternativ kan väljas. </w:t>
            </w:r>
          </w:p>
        </w:tc>
      </w:tr>
      <w:tr w:rsidR="00071BC5" w:rsidRPr="00B65210" w:rsidTr="00EC45C3">
        <w:trPr>
          <w:trHeight w:val="2863"/>
        </w:trPr>
        <w:tc>
          <w:tcPr>
            <w:tcW w:w="1980" w:type="dxa"/>
            <w:vMerge/>
            <w:shd w:val="clear" w:color="auto" w:fill="auto"/>
          </w:tcPr>
          <w:p w:rsidR="00071BC5" w:rsidRPr="00E031AB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24" w:type="dxa"/>
            <w:shd w:val="clear" w:color="auto" w:fill="auto"/>
          </w:tcPr>
          <w:p w:rsidR="00071BC5" w:rsidRPr="00892A46" w:rsidRDefault="00EC45C3" w:rsidP="00B65210">
            <w:pPr>
              <w:autoSpaceDE w:val="0"/>
              <w:autoSpaceDN w:val="0"/>
              <w:adjustRightInd w:val="0"/>
              <w:ind w:left="452" w:hanging="452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5661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92A46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sv-FI"/>
              </w:rPr>
              <w:t xml:space="preserve">1. </w:t>
            </w:r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>Aktiva och intelligenta material/</w:t>
            </w:r>
            <w:r w:rsid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 </w:t>
            </w:r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>förnödenheter</w:t>
            </w:r>
          </w:p>
          <w:p w:rsidR="00071BC5" w:rsidRPr="0080407A" w:rsidRDefault="00EC45C3" w:rsidP="00B652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8965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040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>2. Lim</w:t>
            </w:r>
          </w:p>
          <w:p w:rsidR="00071BC5" w:rsidRPr="0080407A" w:rsidRDefault="00EC45C3" w:rsidP="00B652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8875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040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3.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>Keramik</w:t>
            </w:r>
            <w:proofErr w:type="spellEnd"/>
          </w:p>
          <w:p w:rsidR="00071BC5" w:rsidRPr="0080407A" w:rsidRDefault="00EC45C3" w:rsidP="00B652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13441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040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4.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>Kork</w:t>
            </w:r>
            <w:proofErr w:type="spellEnd"/>
          </w:p>
          <w:p w:rsidR="00071BC5" w:rsidRPr="00B65210" w:rsidRDefault="00EC45C3" w:rsidP="00B65210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2283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040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>5. Gummi</w:t>
            </w:r>
          </w:p>
          <w:p w:rsidR="00071BC5" w:rsidRPr="00E23B5C" w:rsidRDefault="00EC45C3" w:rsidP="00B652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207619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E23B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6.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>Glas</w:t>
            </w:r>
            <w:proofErr w:type="spellEnd"/>
          </w:p>
          <w:p w:rsidR="00071BC5" w:rsidRPr="00E23B5C" w:rsidRDefault="00EC45C3" w:rsidP="00B652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19427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E23B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7.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sv-SE"/>
              </w:rPr>
              <w:t>J</w:t>
            </w:r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onbyteshartser </w:t>
            </w:r>
          </w:p>
          <w:p w:rsidR="00071BC5" w:rsidRPr="00E23B5C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6593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E23B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8. </w:t>
            </w:r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Metaller och metallegeringar </w:t>
            </w:r>
          </w:p>
          <w:p w:rsidR="00071BC5" w:rsidRPr="00B65210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12615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sv-FI"/>
              </w:rPr>
              <w:t xml:space="preserve">9. </w:t>
            </w:r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>Papper och kartong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sv-FI"/>
              </w:rPr>
              <w:t xml:space="preserve"> </w:t>
            </w:r>
          </w:p>
        </w:tc>
        <w:tc>
          <w:tcPr>
            <w:tcW w:w="3856" w:type="dxa"/>
            <w:gridSpan w:val="4"/>
            <w:shd w:val="clear" w:color="auto" w:fill="auto"/>
          </w:tcPr>
          <w:p w:rsidR="00071BC5" w:rsidRPr="0080407A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4897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040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10. Plaster </w:t>
            </w:r>
          </w:p>
          <w:p w:rsidR="00071BC5" w:rsidRPr="00E23B5C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3000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E23B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11. </w:t>
            </w:r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>Tryckfärger</w:t>
            </w:r>
          </w:p>
          <w:p w:rsidR="00071BC5" w:rsidRPr="00E23B5C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en-US"/>
                </w:rPr>
                <w:id w:val="-16678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en-US"/>
                  </w:rPr>
                  <w:t>☐</w:t>
                </w:r>
              </w:sdtContent>
            </w:sdt>
            <w:r w:rsidR="00071BC5" w:rsidRPr="00E23B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12. </w:t>
            </w:r>
            <w:proofErr w:type="spellStart"/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>Regenererad</w:t>
            </w:r>
            <w:proofErr w:type="spellEnd"/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>cellulosafilm</w:t>
            </w:r>
            <w:proofErr w:type="spellEnd"/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 xml:space="preserve"> (= </w:t>
            </w:r>
            <w:proofErr w:type="spellStart"/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>cellofan</w:t>
            </w:r>
            <w:proofErr w:type="spellEnd"/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>)</w:t>
            </w:r>
          </w:p>
          <w:p w:rsidR="00071BC5" w:rsidRPr="00E23B5C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en-US"/>
                </w:rPr>
                <w:id w:val="3981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en-US"/>
                  </w:rPr>
                  <w:t>☐</w:t>
                </w:r>
              </w:sdtContent>
            </w:sdt>
            <w:r w:rsidR="00071BC5" w:rsidRPr="00E23B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13.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>Silikoner</w:t>
            </w:r>
            <w:proofErr w:type="spellEnd"/>
          </w:p>
          <w:p w:rsidR="00071BC5" w:rsidRPr="00E23B5C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en-US"/>
                </w:rPr>
                <w:id w:val="6737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en-US"/>
                  </w:rPr>
                  <w:t>☐</w:t>
                </w:r>
              </w:sdtContent>
            </w:sdt>
            <w:r w:rsidR="00071BC5" w:rsidRPr="00E23B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14.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>Textilier</w:t>
            </w:r>
            <w:proofErr w:type="spellEnd"/>
          </w:p>
          <w:p w:rsidR="00071BC5" w:rsidRPr="0080407A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20019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040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en-US"/>
              </w:rPr>
              <w:t xml:space="preserve">15. </w:t>
            </w:r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>Lack och beläggningar</w:t>
            </w:r>
          </w:p>
          <w:p w:rsidR="00071BC5" w:rsidRPr="00892A46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9979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892A46">
              <w:rPr>
                <w:rFonts w:ascii="Arial" w:hAnsi="Arial" w:cs="Arial"/>
                <w:sz w:val="18"/>
                <w:szCs w:val="16"/>
                <w:lang w:val="sv-FI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sv-FI"/>
              </w:rPr>
              <w:t xml:space="preserve">16. </w:t>
            </w:r>
            <w:r w:rsidR="00071BC5" w:rsidRPr="00B65210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>Vaxer</w:t>
            </w:r>
          </w:p>
          <w:p w:rsidR="00071BC5" w:rsidRPr="00B65210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96790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sv-FI"/>
              </w:rPr>
              <w:t>17. Trä</w:t>
            </w:r>
          </w:p>
          <w:p w:rsidR="00071BC5" w:rsidRPr="00B65210" w:rsidRDefault="00EC45C3" w:rsidP="00B652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7523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6"/>
                <w:lang w:val="sv-FI"/>
              </w:rPr>
              <w:t>18. Övrigt</w:t>
            </w:r>
          </w:p>
        </w:tc>
      </w:tr>
      <w:tr w:rsidR="00071BC5" w:rsidRPr="00EC45C3" w:rsidTr="00EC45C3">
        <w:trPr>
          <w:trHeight w:val="460"/>
        </w:trPr>
        <w:tc>
          <w:tcPr>
            <w:tcW w:w="1980" w:type="dxa"/>
            <w:shd w:val="clear" w:color="auto" w:fill="auto"/>
          </w:tcPr>
          <w:p w:rsidR="00071BC5" w:rsidRPr="00C17BDC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B65210">
              <w:rPr>
                <w:sz w:val="16"/>
                <w:szCs w:val="16"/>
                <w:lang w:val="sv-FI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17BD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B0791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Precisering av verksamhetstypen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pågår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071BC5" w:rsidRPr="00B65210" w:rsidRDefault="00071BC5" w:rsidP="00007E1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65210">
              <w:rPr>
                <w:rFonts w:ascii="Arial" w:hAnsi="Arial" w:cs="Arial"/>
                <w:sz w:val="18"/>
                <w:szCs w:val="18"/>
                <w:lang w:val="sv-SE"/>
              </w:rPr>
              <w:t xml:space="preserve">Välj precisering av verksamhetstypen </w:t>
            </w:r>
            <w:r w:rsidRPr="00B65210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bland de givna alternativen.</w:t>
            </w:r>
            <w:r w:rsidRPr="00B6521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B65210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Flera alternativ kan väljas. </w:t>
            </w:r>
          </w:p>
          <w:p w:rsidR="00071BC5" w:rsidRPr="00B65210" w:rsidRDefault="00071BC5" w:rsidP="00007E1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71BC5" w:rsidRPr="00B65210" w:rsidRDefault="00EC45C3" w:rsidP="00EC45C3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6388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Kontaktmaterial som är avsedda för småbarn mellan (0 – 3 år), vad?</w:t>
            </w:r>
            <w:r w:rsidR="00071BC5" w:rsidRPr="00B65210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71BC5" w:rsidRPr="00B65210" w:rsidRDefault="00EC45C3" w:rsidP="00EC45C3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4086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Export, vart? 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71BC5" w:rsidRPr="00B65210" w:rsidRDefault="00EC45C3" w:rsidP="00EC45C3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515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Användning av återvunna material, vad? 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71BC5" w:rsidRPr="00B65210" w:rsidRDefault="00EC45C3" w:rsidP="00EC45C3">
            <w:pPr>
              <w:spacing w:after="60"/>
              <w:ind w:left="342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8704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>Användning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>av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>ytverkande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>biocid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>vad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?  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71BC5" w:rsidRPr="00B65210" w:rsidRDefault="00EC45C3" w:rsidP="00EC45C3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4186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8"/>
                <w:lang w:val="sv-SE"/>
              </w:rPr>
              <w:t xml:space="preserve">Användning av dual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SE"/>
              </w:rPr>
              <w:t>use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SE"/>
              </w:rPr>
              <w:t xml:space="preserve"> tillsatser, vad?</w:t>
            </w:r>
            <w:r w:rsidR="00071BC5" w:rsidRPr="00B65210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65210" w:rsidRDefault="00EC45C3" w:rsidP="00EC45C3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17905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71BC5" w:rsidRPr="00B65210">
              <w:rPr>
                <w:rFonts w:ascii="Arial" w:hAnsi="Arial" w:cs="Arial"/>
                <w:sz w:val="18"/>
                <w:szCs w:val="18"/>
                <w:lang w:val="sv-SE"/>
              </w:rPr>
              <w:t>Plan för egenkon</w:t>
            </w:r>
            <w:bookmarkStart w:id="0" w:name="_GoBack"/>
            <w:bookmarkEnd w:id="0"/>
            <w:r w:rsidR="00071BC5" w:rsidRPr="00B65210">
              <w:rPr>
                <w:rFonts w:ascii="Arial" w:hAnsi="Arial" w:cs="Arial"/>
                <w:sz w:val="18"/>
                <w:szCs w:val="18"/>
                <w:lang w:val="sv-SE"/>
              </w:rPr>
              <w:t>troll</w:t>
            </w:r>
          </w:p>
          <w:p w:rsidR="00071BC5" w:rsidRPr="00B65210" w:rsidRDefault="00EC45C3" w:rsidP="00007E17">
            <w:pPr>
              <w:spacing w:before="60"/>
              <w:ind w:firstLine="342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3639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SE"/>
              </w:rPr>
              <w:t xml:space="preserve"> Certifierat kvalitetshanteringssystem, vad? 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71BC5" w:rsidRPr="002B0791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1BC5" w:rsidRPr="00892A46" w:rsidTr="00EC45C3">
        <w:trPr>
          <w:trHeight w:val="2411"/>
        </w:trPr>
        <w:tc>
          <w:tcPr>
            <w:tcW w:w="1980" w:type="dxa"/>
            <w:shd w:val="clear" w:color="auto" w:fill="auto"/>
          </w:tcPr>
          <w:p w:rsidR="00071BC5" w:rsidRPr="00DF75AE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F75AE">
              <w:rPr>
                <w:rFonts w:ascii="Arial" w:hAnsi="Arial" w:cs="Arial"/>
                <w:sz w:val="16"/>
                <w:szCs w:val="16"/>
              </w:rPr>
              <w:t xml:space="preserve">7. </w:t>
            </w:r>
            <w:proofErr w:type="spellStart"/>
            <w:r w:rsidRPr="00DF75AE">
              <w:rPr>
                <w:rFonts w:ascii="Arial" w:hAnsi="Arial" w:cs="Arial"/>
                <w:sz w:val="16"/>
                <w:szCs w:val="16"/>
              </w:rPr>
              <w:t>Huvudsakligt</w:t>
            </w:r>
            <w:proofErr w:type="spellEnd"/>
            <w:r w:rsidRPr="00DF75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F75AE">
              <w:rPr>
                <w:rFonts w:ascii="Arial" w:hAnsi="Arial" w:cs="Arial"/>
                <w:sz w:val="16"/>
                <w:szCs w:val="16"/>
              </w:rPr>
              <w:t>användningsändamål</w:t>
            </w:r>
            <w:proofErr w:type="spellEnd"/>
          </w:p>
        </w:tc>
        <w:tc>
          <w:tcPr>
            <w:tcW w:w="8080" w:type="dxa"/>
            <w:gridSpan w:val="5"/>
            <w:shd w:val="clear" w:color="auto" w:fill="auto"/>
          </w:tcPr>
          <w:p w:rsidR="00071BC5" w:rsidRDefault="00071BC5" w:rsidP="00C466A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65210">
              <w:rPr>
                <w:rFonts w:ascii="Arial" w:hAnsi="Arial" w:cs="Arial"/>
                <w:sz w:val="18"/>
                <w:szCs w:val="18"/>
                <w:lang w:val="sv-SE"/>
              </w:rPr>
              <w:t>Välj bland givna alternativen vad kontaktmaterialet är avsett för</w:t>
            </w:r>
            <w:r w:rsidR="00C466A6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  <w:p w:rsidR="00C466A6" w:rsidRPr="00B65210" w:rsidRDefault="00C466A6" w:rsidP="00C466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B65210" w:rsidRDefault="00EC45C3" w:rsidP="00EC45C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21266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Förpackningsm</w:t>
            </w:r>
            <w:r w:rsidR="00B65210">
              <w:rPr>
                <w:rFonts w:ascii="Arial" w:hAnsi="Arial" w:cs="Arial"/>
                <w:sz w:val="18"/>
                <w:szCs w:val="18"/>
                <w:lang w:val="sv-FI"/>
              </w:rPr>
              <w:t>aterial för livsmedel</w:t>
            </w:r>
          </w:p>
          <w:p w:rsidR="00071BC5" w:rsidRPr="00B65210" w:rsidRDefault="00EC45C3" w:rsidP="00EC45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9895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Förnödenhet avsedd för förvaring av livsmedel</w:t>
            </w:r>
          </w:p>
          <w:p w:rsidR="00071BC5" w:rsidRPr="00B65210" w:rsidRDefault="00EC45C3" w:rsidP="00EC45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1633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Livsmedelsindustrins produktionsmaskiner eller produktionsförnödenheter</w:t>
            </w:r>
          </w:p>
          <w:p w:rsidR="00B65210" w:rsidRDefault="00EC45C3" w:rsidP="00EC45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9692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Köksapparate</w:t>
            </w:r>
            <w:r w:rsidR="00B65210">
              <w:rPr>
                <w:rFonts w:ascii="Arial" w:hAnsi="Arial" w:cs="Arial"/>
                <w:sz w:val="18"/>
                <w:szCs w:val="18"/>
                <w:lang w:val="sv-FI"/>
              </w:rPr>
              <w:t>r, kärl, verktyg och motsvarande</w:t>
            </w:r>
          </w:p>
          <w:p w:rsidR="00071BC5" w:rsidRPr="00892A46" w:rsidRDefault="00EC45C3" w:rsidP="00007E17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6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14276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Annat, vad? 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BC5" w:rsidRPr="00B65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BC5" w:rsidRPr="00F62F81" w:rsidTr="00EC45C3">
        <w:trPr>
          <w:trHeight w:val="1032"/>
        </w:trPr>
        <w:tc>
          <w:tcPr>
            <w:tcW w:w="1980" w:type="dxa"/>
            <w:shd w:val="clear" w:color="auto" w:fill="auto"/>
          </w:tcPr>
          <w:p w:rsidR="00071BC5" w:rsidRPr="00F62F81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F62F8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F62F81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Uppgifter som belyser verksamhetens omfattning</w:t>
            </w:r>
          </w:p>
          <w:p w:rsidR="00071BC5" w:rsidRPr="00F62F81" w:rsidRDefault="00071BC5" w:rsidP="00007E17">
            <w:pPr>
              <w:spacing w:before="6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071BC5" w:rsidRPr="00B65210" w:rsidRDefault="00071BC5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Produktion </w:t>
            </w:r>
          </w:p>
          <w:p w:rsidR="00071BC5" w:rsidRPr="00B65210" w:rsidRDefault="00EC45C3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2069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&lt; 100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st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/år eller &lt; 10 000 kg/år</w:t>
            </w:r>
          </w:p>
          <w:p w:rsidR="00071BC5" w:rsidRPr="00B65210" w:rsidRDefault="00EC45C3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2931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100 – 1</w:t>
            </w:r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000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st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/år eller 10 000-1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milj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kg/år</w:t>
            </w:r>
          </w:p>
          <w:p w:rsidR="00071BC5" w:rsidRPr="00B65210" w:rsidRDefault="00EC45C3" w:rsidP="00B652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9762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&gt; 1000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st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/år eller &gt; 1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milj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kg/år</w:t>
            </w:r>
          </w:p>
          <w:p w:rsidR="00071BC5" w:rsidRPr="00B65210" w:rsidRDefault="00071BC5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5210">
              <w:rPr>
                <w:rFonts w:ascii="Arial" w:hAnsi="Arial" w:cs="Arial"/>
                <w:sz w:val="18"/>
                <w:szCs w:val="18"/>
                <w:lang w:val="sv-FI"/>
              </w:rPr>
              <w:t>Omsättning</w:t>
            </w:r>
          </w:p>
          <w:p w:rsidR="00071BC5" w:rsidRPr="00B65210" w:rsidRDefault="00EC45C3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6326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&lt; 2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milj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€/år</w:t>
            </w:r>
          </w:p>
          <w:p w:rsidR="00071BC5" w:rsidRPr="00B65210" w:rsidRDefault="00EC45C3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20742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2-10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milj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€/år</w:t>
            </w:r>
          </w:p>
          <w:p w:rsidR="00071BC5" w:rsidRPr="00B65210" w:rsidRDefault="00EC45C3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u w:val="single"/>
                <w:lang w:val="sv-FI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13184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&gt; 10 </w:t>
            </w:r>
            <w:proofErr w:type="spellStart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>milj</w:t>
            </w:r>
            <w:proofErr w:type="spellEnd"/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€/år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071BC5" w:rsidRPr="00B65210" w:rsidRDefault="00071BC5" w:rsidP="00007E17">
            <w:pPr>
              <w:spacing w:before="60" w:after="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65210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Verksamhetsställets yta</w:t>
            </w:r>
            <w:r w:rsidRPr="00B6521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:rsidR="00071BC5" w:rsidRPr="00B65210" w:rsidRDefault="00EC45C3" w:rsidP="00007E17">
            <w:pPr>
              <w:spacing w:before="60" w:after="40"/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20320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&lt; 100 m</w:t>
            </w:r>
            <w:r w:rsidR="00071BC5" w:rsidRPr="00B65210">
              <w:rPr>
                <w:rFonts w:ascii="Arial" w:hAnsi="Arial" w:cs="Arial"/>
                <w:sz w:val="18"/>
                <w:szCs w:val="18"/>
                <w:vertAlign w:val="superscript"/>
                <w:lang w:val="sv-FI"/>
              </w:rPr>
              <w:t>2</w:t>
            </w:r>
          </w:p>
          <w:p w:rsidR="00071BC5" w:rsidRPr="00B65210" w:rsidRDefault="00EC45C3" w:rsidP="00007E17">
            <w:pPr>
              <w:spacing w:before="60" w:after="40"/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3723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100-500 m</w:t>
            </w:r>
            <w:r w:rsidR="00071BC5" w:rsidRPr="00B65210">
              <w:rPr>
                <w:rFonts w:ascii="Arial" w:hAnsi="Arial" w:cs="Arial"/>
                <w:sz w:val="18"/>
                <w:szCs w:val="18"/>
                <w:vertAlign w:val="superscript"/>
                <w:lang w:val="sv-FI"/>
              </w:rPr>
              <w:t>2</w:t>
            </w:r>
          </w:p>
          <w:p w:rsidR="00071BC5" w:rsidRPr="00B65210" w:rsidRDefault="00EC45C3" w:rsidP="00B65210">
            <w:pPr>
              <w:spacing w:after="120"/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-18445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sv-FI"/>
              </w:rPr>
              <w:t xml:space="preserve"> &gt; 500 m</w:t>
            </w:r>
            <w:r w:rsidR="00071BC5" w:rsidRPr="00B65210">
              <w:rPr>
                <w:rFonts w:ascii="Arial" w:hAnsi="Arial" w:cs="Arial"/>
                <w:sz w:val="18"/>
                <w:szCs w:val="18"/>
                <w:vertAlign w:val="superscript"/>
                <w:lang w:val="sv-FI"/>
              </w:rPr>
              <w:t>2</w:t>
            </w:r>
          </w:p>
          <w:p w:rsidR="00071BC5" w:rsidRPr="00B65210" w:rsidRDefault="00071BC5" w:rsidP="00007E17">
            <w:pPr>
              <w:spacing w:before="60" w:after="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65210">
              <w:rPr>
                <w:rFonts w:ascii="Arial" w:hAnsi="Arial" w:cs="Arial"/>
                <w:sz w:val="18"/>
                <w:szCs w:val="18"/>
                <w:lang w:val="sv-SE"/>
              </w:rPr>
              <w:t>Personalens storlek</w:t>
            </w:r>
          </w:p>
          <w:p w:rsidR="00071BC5" w:rsidRPr="00B65210" w:rsidRDefault="00EC45C3" w:rsidP="00007E17">
            <w:pPr>
              <w:spacing w:before="6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20970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&lt; 15</w:t>
            </w:r>
          </w:p>
          <w:p w:rsidR="00071BC5" w:rsidRPr="00B65210" w:rsidRDefault="00EC45C3" w:rsidP="00007E17">
            <w:pPr>
              <w:spacing w:before="6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9887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15-100</w:t>
            </w:r>
          </w:p>
          <w:p w:rsidR="00071BC5" w:rsidRPr="00B65210" w:rsidRDefault="00EC45C3" w:rsidP="00007E1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2"/>
                  <w:szCs w:val="16"/>
                  <w:lang w:val="sv-FI"/>
                </w:rPr>
                <w:id w:val="12823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10" w:rsidRPr="00B65210">
                  <w:rPr>
                    <w:rFonts w:ascii="MS Gothic" w:eastAsia="MS Gothic" w:hAnsi="MS Gothic" w:cs="Arial" w:hint="eastAsia"/>
                    <w:sz w:val="22"/>
                    <w:szCs w:val="16"/>
                    <w:lang w:val="sv-FI"/>
                  </w:rPr>
                  <w:t>☐</w:t>
                </w:r>
              </w:sdtContent>
            </w:sdt>
            <w:r w:rsidR="00071BC5" w:rsidRPr="00B65210">
              <w:rPr>
                <w:rFonts w:ascii="Arial" w:hAnsi="Arial" w:cs="Arial"/>
                <w:sz w:val="18"/>
                <w:szCs w:val="18"/>
                <w:lang w:val="en-US"/>
              </w:rPr>
              <w:t xml:space="preserve"> &gt; 100</w:t>
            </w:r>
          </w:p>
        </w:tc>
      </w:tr>
      <w:tr w:rsidR="00C67591" w:rsidRPr="00674A85" w:rsidTr="00EC4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07"/>
        </w:trPr>
        <w:tc>
          <w:tcPr>
            <w:tcW w:w="1980" w:type="dxa"/>
          </w:tcPr>
          <w:p w:rsidR="00C03E4F" w:rsidRDefault="00C03E4F" w:rsidP="00C03E4F">
            <w:pPr>
              <w:rPr>
                <w:rFonts w:ascii="Arial" w:hAnsi="Arial" w:cs="Arial"/>
                <w:sz w:val="18"/>
                <w:szCs w:val="20"/>
              </w:rPr>
            </w:pPr>
            <w:r w:rsidRPr="007F53B0">
              <w:rPr>
                <w:rFonts w:ascii="Arial" w:hAnsi="Arial" w:cs="Arial"/>
                <w:sz w:val="18"/>
                <w:szCs w:val="20"/>
              </w:rPr>
              <w:t>Datum</w:t>
            </w:r>
          </w:p>
          <w:p w:rsidR="00C67591" w:rsidRPr="004D2F35" w:rsidRDefault="00C67591" w:rsidP="00EC45C3">
            <w:pPr>
              <w:rPr>
                <w:rFonts w:ascii="Arial" w:hAnsi="Arial" w:cs="Arial"/>
                <w:sz w:val="22"/>
                <w:szCs w:val="22"/>
              </w:rPr>
            </w:pPr>
            <w:r w:rsidRPr="004D2F35">
              <w:rPr>
                <w:rFonts w:ascii="Arial" w:hAnsi="Arial" w:cs="Arial"/>
                <w:sz w:val="20"/>
                <w:szCs w:val="22"/>
              </w:rPr>
              <w:t xml:space="preserve">   </w:t>
            </w:r>
          </w:p>
        </w:tc>
        <w:tc>
          <w:tcPr>
            <w:tcW w:w="8080" w:type="dxa"/>
            <w:gridSpan w:val="5"/>
          </w:tcPr>
          <w:p w:rsidR="00C67591" w:rsidRPr="005F3F53" w:rsidRDefault="00F62F81" w:rsidP="00A34EE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Underskrift</w:t>
            </w:r>
            <w:proofErr w:type="spellEnd"/>
            <w:r w:rsidR="00B6521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B65210">
              <w:rPr>
                <w:rFonts w:ascii="Arial" w:hAnsi="Arial" w:cs="Arial"/>
                <w:sz w:val="18"/>
                <w:szCs w:val="20"/>
              </w:rPr>
              <w:t>och</w:t>
            </w:r>
            <w:proofErr w:type="spellEnd"/>
            <w:r w:rsidR="00B65210" w:rsidRPr="00F62F81">
              <w:rPr>
                <w:rFonts w:ascii="Arial" w:hAnsi="Arial" w:cs="Arial"/>
                <w:sz w:val="18"/>
                <w:szCs w:val="16"/>
                <w:lang w:val="sv-SE"/>
              </w:rPr>
              <w:t xml:space="preserve"> </w:t>
            </w:r>
            <w:r w:rsidR="00B65210">
              <w:rPr>
                <w:rFonts w:ascii="Arial" w:hAnsi="Arial" w:cs="Arial"/>
                <w:sz w:val="18"/>
                <w:szCs w:val="16"/>
                <w:lang w:val="sv-SE"/>
              </w:rPr>
              <w:t>n</w:t>
            </w:r>
            <w:r w:rsidR="00B65210" w:rsidRPr="00F62F81">
              <w:rPr>
                <w:rFonts w:ascii="Arial" w:hAnsi="Arial" w:cs="Arial"/>
                <w:sz w:val="18"/>
                <w:szCs w:val="16"/>
                <w:lang w:val="sv-SE"/>
              </w:rPr>
              <w:t>amnförtydligande</w:t>
            </w:r>
          </w:p>
          <w:p w:rsidR="00C67591" w:rsidRPr="00F62F81" w:rsidRDefault="00C67591" w:rsidP="00F62F8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C67591" w:rsidRPr="00674A85" w:rsidRDefault="00C67591" w:rsidP="00C67591">
      <w:pPr>
        <w:rPr>
          <w:rFonts w:ascii="Arial" w:hAnsi="Arial" w:cs="Arial"/>
        </w:rPr>
      </w:pPr>
    </w:p>
    <w:sectPr w:rsidR="00C67591" w:rsidRPr="00674A85" w:rsidSect="005B466D">
      <w:headerReference w:type="default" r:id="rId7"/>
      <w:footerReference w:type="default" r:id="rId8"/>
      <w:pgSz w:w="11900" w:h="16840"/>
      <w:pgMar w:top="567" w:right="1134" w:bottom="567" w:left="1134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13" w:rsidRDefault="00115213">
      <w:r>
        <w:separator/>
      </w:r>
    </w:p>
  </w:endnote>
  <w:endnote w:type="continuationSeparator" w:id="0">
    <w:p w:rsidR="00115213" w:rsidRDefault="0011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6D" w:rsidRPr="005B466D" w:rsidRDefault="005B466D" w:rsidP="005B466D">
    <w:pPr>
      <w:rPr>
        <w:rFonts w:ascii="Arial" w:hAnsi="Arial"/>
        <w:sz w:val="18"/>
        <w:szCs w:val="20"/>
      </w:rPr>
    </w:pPr>
    <w:r w:rsidRPr="005B466D"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F4D82" wp14:editId="799D4B84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48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892C7F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" strokecolor="#00484c">
              <v:stroke joinstyle="miter"/>
            </v:line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5B466D" w:rsidRPr="005B466D" w:rsidTr="000A1132">
      <w:tc>
        <w:tcPr>
          <w:tcW w:w="4536" w:type="dxa"/>
          <w:shd w:val="clear" w:color="auto" w:fill="auto"/>
        </w:tcPr>
        <w:p w:rsidR="005B466D" w:rsidRPr="005B466D" w:rsidRDefault="005B466D" w:rsidP="005B466D">
          <w:pPr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5B466D">
            <w:rPr>
              <w:rFonts w:ascii="Arial" w:hAnsi="Arial" w:cs="Arial"/>
              <w:b/>
              <w:sz w:val="16"/>
              <w:szCs w:val="16"/>
            </w:rPr>
            <w:t>Mellersta</w:t>
          </w:r>
          <w:proofErr w:type="spellEnd"/>
          <w:r w:rsidRPr="005B466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5B466D">
            <w:rPr>
              <w:rFonts w:ascii="Arial" w:hAnsi="Arial" w:cs="Arial"/>
              <w:b/>
              <w:sz w:val="16"/>
              <w:szCs w:val="16"/>
            </w:rPr>
            <w:t>Österbottens</w:t>
          </w:r>
          <w:proofErr w:type="spellEnd"/>
          <w:r w:rsidRPr="005B466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5B466D">
            <w:rPr>
              <w:rFonts w:ascii="Arial" w:hAnsi="Arial" w:cs="Arial"/>
              <w:b/>
              <w:sz w:val="16"/>
              <w:szCs w:val="16"/>
            </w:rPr>
            <w:t>miljöhälsovård</w:t>
          </w:r>
          <w:proofErr w:type="spellEnd"/>
        </w:p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5B466D">
            <w:rPr>
              <w:rFonts w:ascii="Arial" w:hAnsi="Arial" w:cs="Arial"/>
              <w:b/>
              <w:sz w:val="14"/>
              <w:szCs w:val="14"/>
            </w:rPr>
            <w:t>Besöksadress</w:t>
          </w:r>
          <w:proofErr w:type="spellEnd"/>
        </w:p>
      </w:tc>
      <w:tc>
        <w:tcPr>
          <w:tcW w:w="2694" w:type="dxa"/>
          <w:shd w:val="clear" w:color="auto" w:fill="auto"/>
        </w:tcPr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  <w:r w:rsidRPr="005B466D">
            <w:rPr>
              <w:rFonts w:ascii="Arial" w:hAnsi="Arial" w:cs="Arial"/>
              <w:b/>
              <w:sz w:val="14"/>
              <w:szCs w:val="14"/>
            </w:rPr>
            <w:t>E-</w:t>
          </w:r>
          <w:proofErr w:type="spellStart"/>
          <w:r w:rsidRPr="005B466D">
            <w:rPr>
              <w:rFonts w:ascii="Arial" w:hAnsi="Arial" w:cs="Arial"/>
              <w:b/>
              <w:sz w:val="14"/>
              <w:szCs w:val="14"/>
            </w:rPr>
            <w:t>post</w:t>
          </w:r>
          <w:proofErr w:type="spellEnd"/>
        </w:p>
      </w:tc>
      <w:tc>
        <w:tcPr>
          <w:tcW w:w="2835" w:type="dxa"/>
          <w:vMerge w:val="restart"/>
          <w:shd w:val="clear" w:color="auto" w:fill="auto"/>
        </w:tcPr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  <w:r w:rsidRPr="005B466D">
            <w:rPr>
              <w:rFonts w:ascii="Arial" w:hAnsi="Arial" w:cs="Arial"/>
              <w:b/>
              <w:sz w:val="14"/>
              <w:szCs w:val="14"/>
            </w:rPr>
            <w:t>Internet</w:t>
          </w:r>
        </w:p>
        <w:p w:rsidR="005B466D" w:rsidRPr="005B466D" w:rsidRDefault="005B466D" w:rsidP="005B466D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5B466D">
            <w:rPr>
              <w:rFonts w:ascii="Arial" w:hAnsi="Arial" w:cs="Arial"/>
              <w:sz w:val="14"/>
              <w:szCs w:val="14"/>
            </w:rPr>
            <w:t>www.kokkola.fi/ymparistoterveydenhuolto</w:t>
          </w:r>
        </w:p>
      </w:tc>
    </w:tr>
    <w:tr w:rsidR="005B466D" w:rsidRPr="005B466D" w:rsidTr="000A1132">
      <w:tc>
        <w:tcPr>
          <w:tcW w:w="4536" w:type="dxa"/>
          <w:shd w:val="clear" w:color="auto" w:fill="auto"/>
        </w:tcPr>
        <w:p w:rsidR="005B466D" w:rsidRPr="005B466D" w:rsidRDefault="005B466D" w:rsidP="005B466D">
          <w:pPr>
            <w:spacing w:before="60"/>
            <w:rPr>
              <w:rFonts w:ascii="Arial" w:hAnsi="Arial" w:cs="Arial"/>
              <w:sz w:val="14"/>
              <w:szCs w:val="14"/>
              <w:lang w:val="sv-FI"/>
            </w:rPr>
          </w:pPr>
          <w:r w:rsidRPr="005B466D">
            <w:rPr>
              <w:rFonts w:ascii="Arial" w:hAnsi="Arial" w:cs="Arial"/>
              <w:sz w:val="14"/>
              <w:szCs w:val="14"/>
              <w:lang w:val="sv-FI"/>
            </w:rPr>
            <w:t>Anders Chydeniusgatan 49, 67100 Karleby</w:t>
          </w:r>
        </w:p>
        <w:p w:rsidR="005B466D" w:rsidRPr="005B466D" w:rsidRDefault="005B466D" w:rsidP="005B466D">
          <w:pPr>
            <w:rPr>
              <w:rFonts w:ascii="Arial" w:hAnsi="Arial" w:cs="Arial"/>
              <w:sz w:val="14"/>
              <w:szCs w:val="14"/>
              <w:lang w:val="sv-FI"/>
            </w:rPr>
          </w:pPr>
          <w:proofErr w:type="spellStart"/>
          <w:r w:rsidRPr="005B466D">
            <w:rPr>
              <w:rFonts w:ascii="Arial" w:hAnsi="Arial" w:cs="Arial"/>
              <w:sz w:val="14"/>
              <w:szCs w:val="14"/>
              <w:lang w:val="sv-FI"/>
            </w:rPr>
            <w:t>Lampintie</w:t>
          </w:r>
          <w:proofErr w:type="spellEnd"/>
          <w:r w:rsidRPr="005B466D">
            <w:rPr>
              <w:rFonts w:ascii="Arial" w:hAnsi="Arial" w:cs="Arial"/>
              <w:sz w:val="14"/>
              <w:szCs w:val="14"/>
              <w:lang w:val="sv-FI"/>
            </w:rPr>
            <w:t xml:space="preserve"> 5, 69300 Toholampi</w:t>
          </w:r>
        </w:p>
        <w:p w:rsidR="005B466D" w:rsidRPr="005B466D" w:rsidRDefault="005B466D" w:rsidP="005B466D">
          <w:pPr>
            <w:rPr>
              <w:rFonts w:ascii="Arial" w:hAnsi="Arial" w:cs="Arial"/>
              <w:sz w:val="14"/>
              <w:szCs w:val="14"/>
              <w:lang w:val="sv-FI"/>
            </w:rPr>
          </w:pPr>
        </w:p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  <w:lang w:val="sv-FI"/>
            </w:rPr>
          </w:pPr>
          <w:r w:rsidRPr="005B466D">
            <w:rPr>
              <w:rFonts w:ascii="Arial" w:hAnsi="Arial" w:cs="Arial"/>
              <w:b/>
              <w:sz w:val="14"/>
              <w:szCs w:val="14"/>
              <w:lang w:val="sv-FI"/>
            </w:rPr>
            <w:t>Postadress</w:t>
          </w:r>
        </w:p>
        <w:p w:rsidR="005B466D" w:rsidRPr="005B466D" w:rsidRDefault="005B466D" w:rsidP="005B466D">
          <w:pPr>
            <w:tabs>
              <w:tab w:val="left" w:pos="3005"/>
            </w:tabs>
            <w:spacing w:before="60"/>
            <w:rPr>
              <w:rFonts w:ascii="Arial" w:hAnsi="Arial" w:cs="Arial"/>
              <w:sz w:val="14"/>
              <w:szCs w:val="14"/>
            </w:rPr>
          </w:pPr>
          <w:proofErr w:type="spellStart"/>
          <w:r w:rsidRPr="005B466D">
            <w:rPr>
              <w:rFonts w:ascii="Arial" w:hAnsi="Arial" w:cs="Arial"/>
              <w:sz w:val="14"/>
              <w:szCs w:val="14"/>
            </w:rPr>
            <w:t>Hakalaxgatan</w:t>
          </w:r>
          <w:proofErr w:type="spellEnd"/>
          <w:r w:rsidRPr="005B466D">
            <w:rPr>
              <w:rFonts w:ascii="Arial" w:hAnsi="Arial" w:cs="Arial"/>
              <w:sz w:val="14"/>
              <w:szCs w:val="14"/>
            </w:rPr>
            <w:t xml:space="preserve"> 83, 67100 </w:t>
          </w:r>
          <w:proofErr w:type="spellStart"/>
          <w:r w:rsidRPr="005B466D">
            <w:rPr>
              <w:rFonts w:ascii="Arial" w:hAnsi="Arial" w:cs="Arial"/>
              <w:sz w:val="14"/>
              <w:szCs w:val="14"/>
            </w:rPr>
            <w:t>Karleby</w:t>
          </w:r>
          <w:proofErr w:type="spellEnd"/>
        </w:p>
      </w:tc>
      <w:tc>
        <w:tcPr>
          <w:tcW w:w="2694" w:type="dxa"/>
          <w:shd w:val="clear" w:color="auto" w:fill="auto"/>
        </w:tcPr>
        <w:p w:rsidR="005B466D" w:rsidRPr="005B466D" w:rsidRDefault="005B466D" w:rsidP="005B466D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5B466D">
            <w:rPr>
              <w:rFonts w:ascii="Arial" w:hAnsi="Arial" w:cs="Arial"/>
              <w:sz w:val="14"/>
              <w:szCs w:val="14"/>
            </w:rPr>
            <w:t>yterveys@kokkola.fi</w:t>
          </w:r>
        </w:p>
        <w:p w:rsidR="005B466D" w:rsidRPr="005B466D" w:rsidRDefault="005B466D" w:rsidP="005B466D">
          <w:pPr>
            <w:rPr>
              <w:rFonts w:ascii="Arial" w:hAnsi="Arial" w:cs="Arial"/>
              <w:sz w:val="14"/>
              <w:szCs w:val="14"/>
            </w:rPr>
          </w:pPr>
          <w:r w:rsidRPr="005B466D">
            <w:rPr>
              <w:rFonts w:ascii="Arial" w:hAnsi="Arial" w:cs="Arial"/>
              <w:sz w:val="14"/>
              <w:szCs w:val="14"/>
            </w:rPr>
            <w:t>förnamn.efternamn@kokkola.fi</w:t>
          </w:r>
        </w:p>
        <w:p w:rsidR="005B466D" w:rsidRPr="005B466D" w:rsidRDefault="005B466D" w:rsidP="005B466D">
          <w:pPr>
            <w:rPr>
              <w:rFonts w:ascii="Arial" w:hAnsi="Arial" w:cs="Arial"/>
              <w:sz w:val="14"/>
              <w:szCs w:val="14"/>
            </w:rPr>
          </w:pPr>
        </w:p>
        <w:p w:rsidR="005B466D" w:rsidRPr="005B466D" w:rsidRDefault="005B466D" w:rsidP="005B466D">
          <w:pPr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5B466D">
            <w:rPr>
              <w:rFonts w:ascii="Arial" w:hAnsi="Arial" w:cs="Arial"/>
              <w:b/>
              <w:sz w:val="14"/>
              <w:szCs w:val="14"/>
            </w:rPr>
            <w:t>Telefonnummer</w:t>
          </w:r>
          <w:proofErr w:type="spellEnd"/>
        </w:p>
        <w:p w:rsidR="005B466D" w:rsidRPr="005B466D" w:rsidRDefault="005B466D" w:rsidP="005B466D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5B466D">
            <w:rPr>
              <w:rFonts w:ascii="Arial" w:hAnsi="Arial"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5B466D" w:rsidRPr="005B466D" w:rsidRDefault="005B466D" w:rsidP="005B466D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:rsidR="00FF7B11" w:rsidRDefault="00FF7B1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13" w:rsidRDefault="00115213">
      <w:r>
        <w:separator/>
      </w:r>
    </w:p>
  </w:footnote>
  <w:footnote w:type="continuationSeparator" w:id="0">
    <w:p w:rsidR="00115213" w:rsidRDefault="0011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F6" w:rsidRPr="006E4BF6" w:rsidRDefault="006E4BF6">
    <w:pPr>
      <w:pStyle w:val="Yl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E4BF6">
      <w:rPr>
        <w:rFonts w:ascii="Arial" w:hAnsi="Arial" w:cs="Arial"/>
        <w:sz w:val="18"/>
        <w:szCs w:val="18"/>
      </w:rPr>
      <w:fldChar w:fldCharType="begin"/>
    </w:r>
    <w:r w:rsidRPr="006E4BF6">
      <w:rPr>
        <w:rFonts w:ascii="Arial" w:hAnsi="Arial" w:cs="Arial"/>
        <w:sz w:val="18"/>
        <w:szCs w:val="18"/>
      </w:rPr>
      <w:instrText xml:space="preserve"> PAGE   \* MERGEFORMAT </w:instrText>
    </w:r>
    <w:r w:rsidRPr="006E4BF6">
      <w:rPr>
        <w:rFonts w:ascii="Arial" w:hAnsi="Arial" w:cs="Arial"/>
        <w:sz w:val="18"/>
        <w:szCs w:val="18"/>
      </w:rPr>
      <w:fldChar w:fldCharType="separate"/>
    </w:r>
    <w:r w:rsidR="00EC45C3">
      <w:rPr>
        <w:rFonts w:ascii="Arial" w:hAnsi="Arial" w:cs="Arial"/>
        <w:noProof/>
        <w:sz w:val="18"/>
        <w:szCs w:val="18"/>
      </w:rPr>
      <w:t>1</w:t>
    </w:r>
    <w:r w:rsidRPr="006E4BF6">
      <w:rPr>
        <w:rFonts w:ascii="Arial" w:hAnsi="Arial" w:cs="Arial"/>
        <w:sz w:val="18"/>
        <w:szCs w:val="18"/>
      </w:rPr>
      <w:fldChar w:fldCharType="end"/>
    </w:r>
    <w:r w:rsidRPr="006E4BF6">
      <w:rPr>
        <w:rFonts w:ascii="Arial" w:hAnsi="Arial" w:cs="Arial"/>
        <w:sz w:val="18"/>
        <w:szCs w:val="18"/>
      </w:rPr>
      <w:t>(2)</w:t>
    </w:r>
  </w:p>
  <w:p w:rsidR="00FF7B11" w:rsidRDefault="00FF7B1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C4F"/>
    <w:multiLevelType w:val="hybridMultilevel"/>
    <w:tmpl w:val="E796170E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E9471AC"/>
    <w:multiLevelType w:val="hybridMultilevel"/>
    <w:tmpl w:val="5B6219AC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1465929"/>
    <w:multiLevelType w:val="hybridMultilevel"/>
    <w:tmpl w:val="149E6828"/>
    <w:lvl w:ilvl="0" w:tplc="8F9E4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BA3"/>
    <w:multiLevelType w:val="hybridMultilevel"/>
    <w:tmpl w:val="210405EA"/>
    <w:lvl w:ilvl="0" w:tplc="040B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14A6526A"/>
    <w:multiLevelType w:val="singleLevel"/>
    <w:tmpl w:val="008EB1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67771"/>
    <w:multiLevelType w:val="singleLevel"/>
    <w:tmpl w:val="158AD072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6" w15:restartNumberingAfterBreak="0">
    <w:nsid w:val="216677E8"/>
    <w:multiLevelType w:val="hybridMultilevel"/>
    <w:tmpl w:val="5C48B6F8"/>
    <w:lvl w:ilvl="0" w:tplc="13B2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6F8"/>
    <w:multiLevelType w:val="hybridMultilevel"/>
    <w:tmpl w:val="296A50AE"/>
    <w:lvl w:ilvl="0" w:tplc="4766A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3FE"/>
    <w:multiLevelType w:val="hybridMultilevel"/>
    <w:tmpl w:val="EB3298C6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B1923AD"/>
    <w:multiLevelType w:val="hybridMultilevel"/>
    <w:tmpl w:val="CB644708"/>
    <w:lvl w:ilvl="0" w:tplc="51605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67E"/>
    <w:multiLevelType w:val="singleLevel"/>
    <w:tmpl w:val="968026D4"/>
    <w:lvl w:ilvl="0">
      <w:start w:val="16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1" w15:restartNumberingAfterBreak="0">
    <w:nsid w:val="369A6D6A"/>
    <w:multiLevelType w:val="hybridMultilevel"/>
    <w:tmpl w:val="DED8AC4E"/>
    <w:lvl w:ilvl="0" w:tplc="D7160C46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24AEB37C">
      <w:numFmt w:val="none"/>
      <w:lvlText w:val=""/>
      <w:lvlJc w:val="left"/>
      <w:pPr>
        <w:tabs>
          <w:tab w:val="num" w:pos="360"/>
        </w:tabs>
      </w:pPr>
    </w:lvl>
    <w:lvl w:ilvl="2" w:tplc="1794E134">
      <w:numFmt w:val="none"/>
      <w:lvlText w:val=""/>
      <w:lvlJc w:val="left"/>
      <w:pPr>
        <w:tabs>
          <w:tab w:val="num" w:pos="360"/>
        </w:tabs>
      </w:pPr>
    </w:lvl>
    <w:lvl w:ilvl="3" w:tplc="17C08E06">
      <w:numFmt w:val="none"/>
      <w:lvlText w:val=""/>
      <w:lvlJc w:val="left"/>
      <w:pPr>
        <w:tabs>
          <w:tab w:val="num" w:pos="360"/>
        </w:tabs>
      </w:pPr>
    </w:lvl>
    <w:lvl w:ilvl="4" w:tplc="1E96CC1A">
      <w:numFmt w:val="none"/>
      <w:lvlText w:val=""/>
      <w:lvlJc w:val="left"/>
      <w:pPr>
        <w:tabs>
          <w:tab w:val="num" w:pos="360"/>
        </w:tabs>
      </w:pPr>
    </w:lvl>
    <w:lvl w:ilvl="5" w:tplc="88F216F0">
      <w:numFmt w:val="none"/>
      <w:lvlText w:val=""/>
      <w:lvlJc w:val="left"/>
      <w:pPr>
        <w:tabs>
          <w:tab w:val="num" w:pos="360"/>
        </w:tabs>
      </w:pPr>
    </w:lvl>
    <w:lvl w:ilvl="6" w:tplc="36F6D498">
      <w:numFmt w:val="none"/>
      <w:lvlText w:val=""/>
      <w:lvlJc w:val="left"/>
      <w:pPr>
        <w:tabs>
          <w:tab w:val="num" w:pos="360"/>
        </w:tabs>
      </w:pPr>
    </w:lvl>
    <w:lvl w:ilvl="7" w:tplc="8C38CFAE">
      <w:numFmt w:val="none"/>
      <w:lvlText w:val=""/>
      <w:lvlJc w:val="left"/>
      <w:pPr>
        <w:tabs>
          <w:tab w:val="num" w:pos="360"/>
        </w:tabs>
      </w:pPr>
    </w:lvl>
    <w:lvl w:ilvl="8" w:tplc="F0208CF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9F5DAF"/>
    <w:multiLevelType w:val="hybridMultilevel"/>
    <w:tmpl w:val="A2D6631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945169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870698"/>
    <w:multiLevelType w:val="hybridMultilevel"/>
    <w:tmpl w:val="BB7C20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73D12"/>
    <w:multiLevelType w:val="hybridMultilevel"/>
    <w:tmpl w:val="07F80F96"/>
    <w:lvl w:ilvl="0" w:tplc="6CC4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210FF"/>
    <w:multiLevelType w:val="hybridMultilevel"/>
    <w:tmpl w:val="86DE6A80"/>
    <w:lvl w:ilvl="0" w:tplc="65222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723C"/>
    <w:multiLevelType w:val="singleLevel"/>
    <w:tmpl w:val="9014D06C"/>
    <w:lvl w:ilvl="0"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8" w15:restartNumberingAfterBreak="0">
    <w:nsid w:val="628A1279"/>
    <w:multiLevelType w:val="hybridMultilevel"/>
    <w:tmpl w:val="B5E256FA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647A5AE2"/>
    <w:multiLevelType w:val="hybridMultilevel"/>
    <w:tmpl w:val="D70A1684"/>
    <w:lvl w:ilvl="0" w:tplc="C7B6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82122"/>
    <w:multiLevelType w:val="hybridMultilevel"/>
    <w:tmpl w:val="7A045FD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72957BDF"/>
    <w:multiLevelType w:val="hybridMultilevel"/>
    <w:tmpl w:val="C5C474B8"/>
    <w:lvl w:ilvl="0" w:tplc="732A95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173C2"/>
    <w:multiLevelType w:val="hybridMultilevel"/>
    <w:tmpl w:val="3A38064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426C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20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21"/>
  </w:num>
  <w:num w:numId="21">
    <w:abstractNumId w:val="22"/>
  </w:num>
  <w:num w:numId="22">
    <w:abstractNumId w:val="14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1"/>
    <w:rsid w:val="00071BC5"/>
    <w:rsid w:val="0009223D"/>
    <w:rsid w:val="0010250E"/>
    <w:rsid w:val="00115213"/>
    <w:rsid w:val="001461E2"/>
    <w:rsid w:val="001C2F54"/>
    <w:rsid w:val="001E736D"/>
    <w:rsid w:val="0022496C"/>
    <w:rsid w:val="00227A9E"/>
    <w:rsid w:val="00290FE9"/>
    <w:rsid w:val="002B0791"/>
    <w:rsid w:val="002C6BC9"/>
    <w:rsid w:val="002D02D4"/>
    <w:rsid w:val="002D0493"/>
    <w:rsid w:val="002F6251"/>
    <w:rsid w:val="003575E8"/>
    <w:rsid w:val="00380FC7"/>
    <w:rsid w:val="003854D2"/>
    <w:rsid w:val="00395649"/>
    <w:rsid w:val="003F2548"/>
    <w:rsid w:val="00415910"/>
    <w:rsid w:val="00416C11"/>
    <w:rsid w:val="004B3286"/>
    <w:rsid w:val="004D2CB2"/>
    <w:rsid w:val="004D2F35"/>
    <w:rsid w:val="0050264E"/>
    <w:rsid w:val="00586AB7"/>
    <w:rsid w:val="005B466D"/>
    <w:rsid w:val="005F3F53"/>
    <w:rsid w:val="00611EDC"/>
    <w:rsid w:val="00637B41"/>
    <w:rsid w:val="00665719"/>
    <w:rsid w:val="006B48F8"/>
    <w:rsid w:val="006C58BF"/>
    <w:rsid w:val="006E4BF6"/>
    <w:rsid w:val="00733297"/>
    <w:rsid w:val="00750B3C"/>
    <w:rsid w:val="007D3CE8"/>
    <w:rsid w:val="007E399B"/>
    <w:rsid w:val="0080407A"/>
    <w:rsid w:val="00885E87"/>
    <w:rsid w:val="008E6393"/>
    <w:rsid w:val="00942C31"/>
    <w:rsid w:val="0096736F"/>
    <w:rsid w:val="009C492D"/>
    <w:rsid w:val="00A30901"/>
    <w:rsid w:val="00A34EEC"/>
    <w:rsid w:val="00AE6531"/>
    <w:rsid w:val="00B0556E"/>
    <w:rsid w:val="00B65210"/>
    <w:rsid w:val="00B86061"/>
    <w:rsid w:val="00BE118E"/>
    <w:rsid w:val="00C03E4F"/>
    <w:rsid w:val="00C11677"/>
    <w:rsid w:val="00C11FB9"/>
    <w:rsid w:val="00C13270"/>
    <w:rsid w:val="00C17BDC"/>
    <w:rsid w:val="00C466A6"/>
    <w:rsid w:val="00C67591"/>
    <w:rsid w:val="00D53839"/>
    <w:rsid w:val="00D573F9"/>
    <w:rsid w:val="00E031AB"/>
    <w:rsid w:val="00E0391C"/>
    <w:rsid w:val="00E07414"/>
    <w:rsid w:val="00E22ECE"/>
    <w:rsid w:val="00E87BBB"/>
    <w:rsid w:val="00EA5F96"/>
    <w:rsid w:val="00EB6586"/>
    <w:rsid w:val="00EC45C3"/>
    <w:rsid w:val="00ED0E42"/>
    <w:rsid w:val="00EE4B63"/>
    <w:rsid w:val="00F62F81"/>
    <w:rsid w:val="00F7149A"/>
    <w:rsid w:val="00F869D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F3714CC"/>
  <w15:chartTrackingRefBased/>
  <w15:docId w15:val="{A1D871E4-96CD-4C45-AF14-FED629D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D2CB2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qFormat/>
    <w:rsid w:val="00C67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67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C67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qFormat/>
    <w:rsid w:val="00C6759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Otsikko5">
    <w:name w:val="heading 5"/>
    <w:basedOn w:val="Normaali"/>
    <w:qFormat/>
    <w:rsid w:val="00C675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025BC"/>
  </w:style>
  <w:style w:type="paragraph" w:styleId="Yltunniste">
    <w:name w:val="header"/>
    <w:basedOn w:val="Normaali"/>
    <w:link w:val="Yl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7D0C"/>
  </w:style>
  <w:style w:type="paragraph" w:styleId="Alatunniste">
    <w:name w:val="footer"/>
    <w:basedOn w:val="Normaali"/>
    <w:link w:val="AlatunnisteChar"/>
    <w:unhideWhenUsed/>
    <w:rsid w:val="006F7D0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F7D0C"/>
  </w:style>
  <w:style w:type="character" w:styleId="Sivunumero">
    <w:name w:val="page number"/>
    <w:basedOn w:val="Kappaleenoletusfontti"/>
    <w:rsid w:val="00C67591"/>
  </w:style>
  <w:style w:type="character" w:styleId="Hyperlinkki">
    <w:name w:val="Hyperlink"/>
    <w:rsid w:val="00C67591"/>
    <w:rPr>
      <w:color w:val="0A4178"/>
      <w:u w:val="single"/>
    </w:rPr>
  </w:style>
  <w:style w:type="character" w:styleId="Voimakas">
    <w:name w:val="Strong"/>
    <w:qFormat/>
    <w:rsid w:val="00C67591"/>
    <w:rPr>
      <w:b/>
      <w:bCs/>
    </w:rPr>
  </w:style>
  <w:style w:type="paragraph" w:customStyle="1" w:styleId="py">
    <w:name w:val="py"/>
    <w:basedOn w:val="Normaali"/>
    <w:rsid w:val="00C67591"/>
    <w:pPr>
      <w:spacing w:before="100" w:beforeAutospacing="1" w:after="100" w:afterAutospacing="1"/>
    </w:pPr>
  </w:style>
  <w:style w:type="character" w:styleId="Korostus">
    <w:name w:val="Emphasis"/>
    <w:qFormat/>
    <w:rsid w:val="00C67591"/>
    <w:rPr>
      <w:i/>
      <w:iCs/>
    </w:rPr>
  </w:style>
  <w:style w:type="paragraph" w:styleId="Sisennettyleipteksti">
    <w:name w:val="Body Text Indent"/>
    <w:basedOn w:val="Normaali"/>
    <w:rsid w:val="00C67591"/>
    <w:pPr>
      <w:ind w:left="2608" w:hanging="2608"/>
    </w:pPr>
  </w:style>
  <w:style w:type="paragraph" w:styleId="Sisennettyleipteksti2">
    <w:name w:val="Body Text Indent 2"/>
    <w:basedOn w:val="Normaali"/>
    <w:link w:val="Sisennettyleipteksti2Char"/>
    <w:rsid w:val="00C67591"/>
    <w:pPr>
      <w:ind w:left="2608"/>
    </w:pPr>
    <w:rPr>
      <w:rFonts w:ascii="Arial" w:hAnsi="Arial" w:cs="Arial"/>
      <w:szCs w:val="16"/>
    </w:rPr>
  </w:style>
  <w:style w:type="character" w:customStyle="1" w:styleId="Sisennettyleipteksti2Char">
    <w:name w:val="Sisennetty leipäteksti 2 Char"/>
    <w:link w:val="Sisennettyleipteksti2"/>
    <w:rsid w:val="00C67591"/>
    <w:rPr>
      <w:rFonts w:ascii="Arial" w:hAnsi="Arial" w:cs="Arial"/>
      <w:sz w:val="24"/>
      <w:szCs w:val="16"/>
      <w:lang w:val="fi-FI" w:eastAsia="fi-FI" w:bidi="ar-SA"/>
    </w:rPr>
  </w:style>
  <w:style w:type="paragraph" w:styleId="Leipteksti2">
    <w:name w:val="Body Text 2"/>
    <w:basedOn w:val="Normaali"/>
    <w:rsid w:val="00C67591"/>
    <w:pPr>
      <w:spacing w:after="120" w:line="480" w:lineRule="auto"/>
    </w:pPr>
  </w:style>
  <w:style w:type="character" w:styleId="AvattuHyperlinkki">
    <w:name w:val="FollowedHyperlink"/>
    <w:rsid w:val="00C67591"/>
    <w:rPr>
      <w:color w:val="800080"/>
      <w:u w:val="single"/>
    </w:rPr>
  </w:style>
  <w:style w:type="paragraph" w:styleId="Leipteksti">
    <w:name w:val="Body Text"/>
    <w:basedOn w:val="Normaali"/>
    <w:rsid w:val="00C67591"/>
    <w:pPr>
      <w:spacing w:after="120"/>
    </w:pPr>
  </w:style>
  <w:style w:type="paragraph" w:styleId="Leipteksti3">
    <w:name w:val="Body Text 3"/>
    <w:basedOn w:val="Normaali"/>
    <w:rsid w:val="00C67591"/>
    <w:pPr>
      <w:spacing w:after="120"/>
    </w:pPr>
    <w:rPr>
      <w:sz w:val="16"/>
      <w:szCs w:val="16"/>
    </w:rPr>
  </w:style>
  <w:style w:type="paragraph" w:styleId="Seliteteksti">
    <w:name w:val="Balloon Text"/>
    <w:basedOn w:val="Normaali"/>
    <w:semiHidden/>
    <w:rsid w:val="00B86061"/>
    <w:rPr>
      <w:rFonts w:ascii="Tahoma" w:hAnsi="Tahoma" w:cs="Tahoma"/>
      <w:sz w:val="16"/>
      <w:szCs w:val="16"/>
    </w:rPr>
  </w:style>
  <w:style w:type="paragraph" w:customStyle="1" w:styleId="Leipteksti21">
    <w:name w:val="Leipäteksti 21"/>
    <w:basedOn w:val="Normaali"/>
    <w:rsid w:val="002F6251"/>
    <w:pPr>
      <w:overflowPunct w:val="0"/>
      <w:autoSpaceDE w:val="0"/>
      <w:autoSpaceDN w:val="0"/>
      <w:adjustRightInd w:val="0"/>
      <w:ind w:left="1304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ina.hakkinen\Application%20Data\Microsoft\Mallit\Ymp&#228;rist&#246;terveydenhuol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Ympäristöterveydenhuolto.dot</Template>
  <TotalTime>33</TotalTime>
  <Pages>2</Pages>
  <Words>436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ELINTARVIKELAIN (23/2006) 14 §:n MUKAINEN HAKEMUS ELINTARVI¬KEHUONEISTON KÄYTTÖÖNOTOSTA TAI MUUTOKSESTA</vt:lpstr>
    </vt:vector>
  </TitlesOfParts>
  <Company>Creamedia</Company>
  <LinksUpToDate>false</LinksUpToDate>
  <CharactersWithSpaces>3391</CharactersWithSpaces>
  <SharedDoc>false</SharedDoc>
  <HLinks>
    <vt:vector size="6" baseType="variant">
      <vt:variant>
        <vt:i4>8192151</vt:i4>
      </vt:variant>
      <vt:variant>
        <vt:i4>3</vt:i4>
      </vt:variant>
      <vt:variant>
        <vt:i4>0</vt:i4>
      </vt:variant>
      <vt:variant>
        <vt:i4>5</vt:i4>
      </vt:variant>
      <vt:variant>
        <vt:lpwstr>mailto:förnamn.efternamn@kokkola.fi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ELINTARVIKELAIN (23/2006) 14 §:n MUKAINEN HAKEMUS ELINTARVI¬KEHUONEISTON KÄYTTÖÖNOTOSTA TAI MUUTOKSESTA</dc:title>
  <dc:subject/>
  <dc:creator>niina.hakkinen</dc:creator>
  <cp:keywords/>
  <cp:lastModifiedBy>Häkkinen Niina</cp:lastModifiedBy>
  <cp:revision>9</cp:revision>
  <cp:lastPrinted>2011-02-14T12:23:00Z</cp:lastPrinted>
  <dcterms:created xsi:type="dcterms:W3CDTF">2021-04-26T11:56:00Z</dcterms:created>
  <dcterms:modified xsi:type="dcterms:W3CDTF">2021-11-12T13:38:00Z</dcterms:modified>
</cp:coreProperties>
</file>